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A3625" w14:paraId="3A9498B0" w14:textId="77777777">
        <w:tc>
          <w:tcPr>
            <w:tcW w:w="2394" w:type="dxa"/>
          </w:tcPr>
          <w:p w14:paraId="67C29C63" w14:textId="77777777" w:rsidR="001A3625" w:rsidRDefault="001A3625">
            <w:pPr>
              <w:pStyle w:val="TableText"/>
            </w:pPr>
            <w:r>
              <w:t>Entity Name:</w:t>
            </w:r>
          </w:p>
        </w:tc>
        <w:tc>
          <w:tcPr>
            <w:tcW w:w="2394" w:type="dxa"/>
            <w:shd w:val="clear" w:color="auto" w:fill="FFFF00"/>
          </w:tcPr>
          <w:p w14:paraId="2FF66865" w14:textId="77777777" w:rsidR="001A3625" w:rsidRDefault="001A3625" w:rsidP="00623C9A">
            <w:pPr>
              <w:tabs>
                <w:tab w:val="left" w:pos="4950"/>
              </w:tabs>
              <w:jc w:val="both"/>
              <w:rPr>
                <w:highlight w:val="yellow"/>
              </w:rPr>
            </w:pPr>
          </w:p>
        </w:tc>
        <w:tc>
          <w:tcPr>
            <w:tcW w:w="2394" w:type="dxa"/>
          </w:tcPr>
          <w:p w14:paraId="1B0FA9C9" w14:textId="77777777" w:rsidR="001A3625" w:rsidRDefault="001A3625">
            <w:pPr>
              <w:pStyle w:val="TableText"/>
            </w:pPr>
            <w:r>
              <w:t>Entity Number:</w:t>
            </w:r>
          </w:p>
        </w:tc>
        <w:tc>
          <w:tcPr>
            <w:tcW w:w="2394" w:type="dxa"/>
            <w:shd w:val="clear" w:color="auto" w:fill="FFFF00"/>
          </w:tcPr>
          <w:p w14:paraId="42F1353F" w14:textId="77777777" w:rsidR="001A3625" w:rsidRDefault="001A3625">
            <w:pPr>
              <w:pStyle w:val="TableText"/>
              <w:rPr>
                <w:highlight w:val="yellow"/>
              </w:rPr>
            </w:pPr>
          </w:p>
        </w:tc>
      </w:tr>
      <w:tr w:rsidR="001A3625" w14:paraId="2B91F2CC" w14:textId="77777777">
        <w:tc>
          <w:tcPr>
            <w:tcW w:w="2394" w:type="dxa"/>
          </w:tcPr>
          <w:p w14:paraId="71B279DE" w14:textId="77777777" w:rsidR="001A3625" w:rsidRDefault="001A3625">
            <w:pPr>
              <w:pStyle w:val="TableText"/>
            </w:pPr>
            <w:r>
              <w:t>Entity Contact Name:</w:t>
            </w:r>
          </w:p>
        </w:tc>
        <w:tc>
          <w:tcPr>
            <w:tcW w:w="2394" w:type="dxa"/>
            <w:shd w:val="clear" w:color="auto" w:fill="FFFF00"/>
          </w:tcPr>
          <w:p w14:paraId="66FA22FF" w14:textId="77777777" w:rsidR="001A3625" w:rsidRDefault="001A3625">
            <w:pPr>
              <w:tabs>
                <w:tab w:val="left" w:pos="4950"/>
              </w:tabs>
              <w:jc w:val="both"/>
              <w:rPr>
                <w:highlight w:val="yellow"/>
              </w:rPr>
            </w:pPr>
          </w:p>
        </w:tc>
        <w:tc>
          <w:tcPr>
            <w:tcW w:w="2394" w:type="dxa"/>
          </w:tcPr>
          <w:p w14:paraId="251D7977" w14:textId="77777777" w:rsidR="001A3625" w:rsidRDefault="001A3625">
            <w:pPr>
              <w:pStyle w:val="TableText"/>
            </w:pPr>
            <w:r>
              <w:t>Entity Contact Phone Number:</w:t>
            </w:r>
          </w:p>
        </w:tc>
        <w:tc>
          <w:tcPr>
            <w:tcW w:w="2394" w:type="dxa"/>
            <w:shd w:val="clear" w:color="auto" w:fill="FFFF00"/>
          </w:tcPr>
          <w:p w14:paraId="76C98220" w14:textId="77777777" w:rsidR="001A3625" w:rsidRDefault="001A3625">
            <w:pPr>
              <w:pStyle w:val="TableText"/>
              <w:rPr>
                <w:highlight w:val="yellow"/>
              </w:rPr>
            </w:pPr>
          </w:p>
        </w:tc>
      </w:tr>
      <w:tr w:rsidR="001A3625" w14:paraId="6B185F46" w14:textId="77777777">
        <w:tc>
          <w:tcPr>
            <w:tcW w:w="2394" w:type="dxa"/>
          </w:tcPr>
          <w:p w14:paraId="191C489D" w14:textId="77777777" w:rsidR="001A3625" w:rsidRDefault="001A3625">
            <w:pPr>
              <w:pStyle w:val="TableText"/>
            </w:pPr>
            <w:r>
              <w:t xml:space="preserve">Entity Contact </w:t>
            </w:r>
            <w:r w:rsidR="00642A19">
              <w:t>E</w:t>
            </w:r>
            <w:r>
              <w:noBreakHyphen/>
              <w:t>Mail Address:</w:t>
            </w:r>
          </w:p>
        </w:tc>
        <w:tc>
          <w:tcPr>
            <w:tcW w:w="2394" w:type="dxa"/>
            <w:shd w:val="clear" w:color="auto" w:fill="FFFF00"/>
          </w:tcPr>
          <w:p w14:paraId="6D1A73F7" w14:textId="77777777" w:rsidR="001A3625" w:rsidRDefault="001A3625">
            <w:pPr>
              <w:tabs>
                <w:tab w:val="left" w:pos="4950"/>
              </w:tabs>
              <w:jc w:val="both"/>
              <w:rPr>
                <w:highlight w:val="yellow"/>
              </w:rPr>
            </w:pPr>
          </w:p>
        </w:tc>
        <w:tc>
          <w:tcPr>
            <w:tcW w:w="2394" w:type="dxa"/>
          </w:tcPr>
          <w:p w14:paraId="2ADFCF21" w14:textId="77777777" w:rsidR="001A3625" w:rsidRDefault="001A3625">
            <w:pPr>
              <w:pStyle w:val="TableText"/>
            </w:pPr>
            <w:r>
              <w:t>Date Completed:</w:t>
            </w:r>
          </w:p>
        </w:tc>
        <w:tc>
          <w:tcPr>
            <w:tcW w:w="2394" w:type="dxa"/>
            <w:shd w:val="clear" w:color="auto" w:fill="FFFF00"/>
          </w:tcPr>
          <w:p w14:paraId="6719FD54" w14:textId="77777777" w:rsidR="001A3625" w:rsidRDefault="001A3625" w:rsidP="003A497D">
            <w:pPr>
              <w:pStyle w:val="TableText"/>
              <w:rPr>
                <w:highlight w:val="yellow"/>
              </w:rPr>
            </w:pPr>
          </w:p>
        </w:tc>
      </w:tr>
    </w:tbl>
    <w:p w14:paraId="210BDF84" w14:textId="77777777" w:rsidR="001A3625" w:rsidRDefault="001A3625">
      <w:pPr>
        <w:pStyle w:val="TableText"/>
      </w:pPr>
    </w:p>
    <w:p w14:paraId="5F8A91C2" w14:textId="77777777" w:rsidR="001A3625" w:rsidRDefault="001A3625">
      <w:pPr>
        <w:tabs>
          <w:tab w:val="left" w:pos="4950"/>
        </w:tabs>
        <w:jc w:val="center"/>
        <w:rPr>
          <w:b/>
          <w:color w:val="0000FF"/>
          <w:sz w:val="32"/>
        </w:rPr>
      </w:pPr>
      <w:r>
        <w:rPr>
          <w:b/>
          <w:color w:val="0000FF"/>
          <w:sz w:val="32"/>
        </w:rPr>
        <w:t xml:space="preserve">This attachment is to evaluate the specific entity.  </w:t>
      </w:r>
      <w:r w:rsidR="00992684">
        <w:rPr>
          <w:b/>
          <w:color w:val="0000FF"/>
          <w:sz w:val="32"/>
        </w:rPr>
        <w:t xml:space="preserve">Only submit this attachment if instructed to do so based on the Attachment CU1 Part 5a. </w:t>
      </w:r>
      <w:r>
        <w:rPr>
          <w:b/>
          <w:color w:val="0000FF"/>
          <w:sz w:val="32"/>
        </w:rPr>
        <w:t>The Commonwealth of Virginia is the primary government (PMG).</w:t>
      </w:r>
    </w:p>
    <w:p w14:paraId="6206B244" w14:textId="77777777" w:rsidR="000340A0" w:rsidRDefault="000340A0">
      <w:pPr>
        <w:tabs>
          <w:tab w:val="left" w:pos="4950"/>
        </w:tabs>
        <w:jc w:val="center"/>
        <w:rPr>
          <w:b/>
          <w:color w:val="0000FF"/>
          <w:sz w:val="32"/>
        </w:rPr>
      </w:pPr>
    </w:p>
    <w:p w14:paraId="35F1BF08" w14:textId="77777777" w:rsidR="000340A0" w:rsidRDefault="000340A0" w:rsidP="000340A0">
      <w:pPr>
        <w:pStyle w:val="TableText"/>
      </w:pPr>
      <w:r>
        <w:t xml:space="preserve">The following characteristics are indications for including or excluding a Potential Component Unit (PCU) in or from the Basic Financial Statements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 xml:space="preserve">.  The characteristics are written such that a "YES" answer indicates positive support as a component unit and inclusion in the Commonwealth's financial statements.  The comments section should include summary citations, reference documents and/or sections, and sufficient narrative to support the responses to the questions. </w:t>
      </w:r>
      <w:r w:rsidR="00F50841">
        <w:t xml:space="preserve">For additional guidance, refer to </w:t>
      </w:r>
      <w:r w:rsidR="00F50841" w:rsidRPr="00810BDB">
        <w:rPr>
          <w:b/>
          <w:u w:val="single"/>
        </w:rPr>
        <w:t>GASBS No. 14</w:t>
      </w:r>
      <w:r w:rsidR="00F50841">
        <w:t xml:space="preserve"> as modified by </w:t>
      </w:r>
      <w:r w:rsidR="00F50841" w:rsidRPr="00810BDB">
        <w:rPr>
          <w:b/>
          <w:u w:val="single"/>
        </w:rPr>
        <w:t>GASBS No. 39</w:t>
      </w:r>
      <w:r w:rsidR="00F50841">
        <w:t xml:space="preserve">, </w:t>
      </w:r>
      <w:r w:rsidR="00F50841" w:rsidRPr="00810BDB">
        <w:rPr>
          <w:b/>
          <w:u w:val="single"/>
        </w:rPr>
        <w:t>GASBS No. 61</w:t>
      </w:r>
      <w:r w:rsidR="00F50841">
        <w:t xml:space="preserve">, </w:t>
      </w:r>
      <w:r w:rsidR="00F50841" w:rsidRPr="00810BDB">
        <w:rPr>
          <w:b/>
          <w:u w:val="single"/>
        </w:rPr>
        <w:t>GASBS No. 80</w:t>
      </w:r>
      <w:r w:rsidR="00F50841">
        <w:t xml:space="preserve">, </w:t>
      </w:r>
      <w:r w:rsidR="00F50841" w:rsidRPr="00810BDB">
        <w:rPr>
          <w:b/>
          <w:u w:val="single"/>
        </w:rPr>
        <w:t>GASBS No. 84</w:t>
      </w:r>
      <w:r w:rsidR="00F50841">
        <w:t xml:space="preserve">, </w:t>
      </w:r>
      <w:r w:rsidR="00F50841" w:rsidRPr="00810BDB">
        <w:rPr>
          <w:b/>
          <w:u w:val="single"/>
        </w:rPr>
        <w:t>GASBS No.85</w:t>
      </w:r>
      <w:r w:rsidR="00F50841">
        <w:t xml:space="preserve">, </w:t>
      </w:r>
      <w:r w:rsidR="00F50841" w:rsidRPr="00810BDB">
        <w:rPr>
          <w:b/>
          <w:u w:val="single"/>
        </w:rPr>
        <w:t>GASBS No. 90</w:t>
      </w:r>
      <w:r w:rsidR="00240646">
        <w:t xml:space="preserve">, and </w:t>
      </w:r>
      <w:r w:rsidR="00240646">
        <w:rPr>
          <w:b/>
          <w:u w:val="single"/>
        </w:rPr>
        <w:t>GASBS No. 97</w:t>
      </w:r>
      <w:r w:rsidR="000D4F31">
        <w:t>.</w:t>
      </w:r>
    </w:p>
    <w:p w14:paraId="163A7811" w14:textId="77777777" w:rsidR="000340A0" w:rsidRDefault="000340A0" w:rsidP="000340A0"/>
    <w:tbl>
      <w:tblPr>
        <w:tblW w:w="0" w:type="auto"/>
        <w:tblLayout w:type="fixed"/>
        <w:tblLook w:val="0000" w:firstRow="0" w:lastRow="0" w:firstColumn="0" w:lastColumn="0" w:noHBand="0" w:noVBand="0"/>
      </w:tblPr>
      <w:tblGrid>
        <w:gridCol w:w="6588"/>
        <w:gridCol w:w="734"/>
        <w:gridCol w:w="706"/>
        <w:gridCol w:w="1620"/>
      </w:tblGrid>
      <w:tr w:rsidR="000340A0" w14:paraId="32AEAF72" w14:textId="77777777" w:rsidTr="004B203E">
        <w:trPr>
          <w:cantSplit/>
        </w:trPr>
        <w:tc>
          <w:tcPr>
            <w:tcW w:w="6588" w:type="dxa"/>
          </w:tcPr>
          <w:p w14:paraId="5C1CD5B4" w14:textId="77777777" w:rsidR="000340A0" w:rsidRDefault="00EB179A" w:rsidP="004B203E">
            <w:pPr>
              <w:rPr>
                <w:b/>
              </w:rPr>
            </w:pPr>
            <w:r>
              <w:rPr>
                <w:b/>
              </w:rPr>
              <w:t>LEGALLY SEPARATE</w:t>
            </w:r>
          </w:p>
        </w:tc>
        <w:tc>
          <w:tcPr>
            <w:tcW w:w="734" w:type="dxa"/>
          </w:tcPr>
          <w:p w14:paraId="593F36B3" w14:textId="77777777" w:rsidR="000340A0" w:rsidRDefault="000340A0" w:rsidP="004B203E">
            <w:pPr>
              <w:rPr>
                <w:b/>
              </w:rPr>
            </w:pPr>
          </w:p>
        </w:tc>
        <w:tc>
          <w:tcPr>
            <w:tcW w:w="706" w:type="dxa"/>
          </w:tcPr>
          <w:p w14:paraId="692268D6" w14:textId="77777777" w:rsidR="000340A0" w:rsidRDefault="000340A0" w:rsidP="004B203E">
            <w:pPr>
              <w:rPr>
                <w:b/>
              </w:rPr>
            </w:pPr>
          </w:p>
        </w:tc>
        <w:tc>
          <w:tcPr>
            <w:tcW w:w="1620" w:type="dxa"/>
          </w:tcPr>
          <w:p w14:paraId="681CC496" w14:textId="77777777" w:rsidR="000340A0" w:rsidRDefault="000340A0" w:rsidP="004B203E">
            <w:pPr>
              <w:rPr>
                <w:b/>
              </w:rPr>
            </w:pPr>
          </w:p>
        </w:tc>
      </w:tr>
      <w:tr w:rsidR="000340A0" w14:paraId="429F6EC0" w14:textId="77777777" w:rsidTr="004B203E">
        <w:trPr>
          <w:cantSplit/>
        </w:trPr>
        <w:tc>
          <w:tcPr>
            <w:tcW w:w="6588" w:type="dxa"/>
            <w:tcBorders>
              <w:top w:val="single" w:sz="4" w:space="0" w:color="auto"/>
              <w:left w:val="single" w:sz="4" w:space="0" w:color="auto"/>
            </w:tcBorders>
          </w:tcPr>
          <w:p w14:paraId="728D730A" w14:textId="77777777" w:rsidR="000340A0" w:rsidRDefault="00EB179A" w:rsidP="004B203E">
            <w:pPr>
              <w:rPr>
                <w:b/>
              </w:rPr>
            </w:pPr>
            <w:r>
              <w:rPr>
                <w:b/>
              </w:rPr>
              <w:t>Characteristic</w:t>
            </w:r>
          </w:p>
        </w:tc>
        <w:tc>
          <w:tcPr>
            <w:tcW w:w="734" w:type="dxa"/>
            <w:tcBorders>
              <w:top w:val="single" w:sz="4" w:space="0" w:color="auto"/>
            </w:tcBorders>
          </w:tcPr>
          <w:p w14:paraId="3783438A" w14:textId="77777777" w:rsidR="000340A0" w:rsidRPr="00FF5880" w:rsidRDefault="00EB179A" w:rsidP="004B203E">
            <w:pPr>
              <w:rPr>
                <w:b/>
              </w:rPr>
            </w:pPr>
            <w:r w:rsidRPr="00FF5880">
              <w:rPr>
                <w:b/>
              </w:rPr>
              <w:t>Yes</w:t>
            </w:r>
          </w:p>
        </w:tc>
        <w:tc>
          <w:tcPr>
            <w:tcW w:w="706" w:type="dxa"/>
            <w:tcBorders>
              <w:top w:val="single" w:sz="4" w:space="0" w:color="auto"/>
            </w:tcBorders>
          </w:tcPr>
          <w:p w14:paraId="41C2D72E" w14:textId="77777777" w:rsidR="000340A0" w:rsidRPr="00FF5880" w:rsidRDefault="00EB179A" w:rsidP="004B203E">
            <w:pPr>
              <w:rPr>
                <w:b/>
              </w:rPr>
            </w:pPr>
            <w:r w:rsidRPr="00FF5880">
              <w:rPr>
                <w:b/>
              </w:rPr>
              <w:t>No</w:t>
            </w:r>
          </w:p>
        </w:tc>
        <w:tc>
          <w:tcPr>
            <w:tcW w:w="1620" w:type="dxa"/>
            <w:tcBorders>
              <w:top w:val="single" w:sz="4" w:space="0" w:color="auto"/>
              <w:right w:val="single" w:sz="4" w:space="0" w:color="auto"/>
            </w:tcBorders>
          </w:tcPr>
          <w:p w14:paraId="6AC5D594" w14:textId="77777777" w:rsidR="000340A0" w:rsidRPr="00FF5880" w:rsidRDefault="00EB179A" w:rsidP="004B203E">
            <w:pPr>
              <w:rPr>
                <w:b/>
              </w:rPr>
            </w:pPr>
            <w:r w:rsidRPr="00FF5880">
              <w:rPr>
                <w:b/>
              </w:rPr>
              <w:t>Comments</w:t>
            </w:r>
          </w:p>
        </w:tc>
      </w:tr>
      <w:tr w:rsidR="000340A0" w14:paraId="477DE633"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79688973" w14:textId="77777777" w:rsidR="000340A0" w:rsidRDefault="000340A0" w:rsidP="004B203E">
            <w:pPr>
              <w:ind w:left="270" w:hanging="270"/>
            </w:pPr>
            <w:r>
              <w:t>A. Is the PCU legally separate as defined by the following corporate powers?</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3A6DE87B" w14:textId="77777777" w:rsidR="000340A0" w:rsidRDefault="000340A0" w:rsidP="004B203E">
            <w:pPr>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257C7926"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3405EB4" w14:textId="77777777" w:rsidR="000340A0" w:rsidRDefault="000340A0" w:rsidP="004B203E">
            <w:pPr>
              <w:rPr>
                <w:b/>
              </w:rPr>
            </w:pPr>
          </w:p>
        </w:tc>
      </w:tr>
      <w:tr w:rsidR="000340A0" w14:paraId="1BA6A264"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43F4FEF4" w14:textId="77777777" w:rsidR="000340A0" w:rsidRDefault="000340A0" w:rsidP="004B203E">
            <w:pPr>
              <w:tabs>
                <w:tab w:val="left" w:pos="270"/>
                <w:tab w:val="left" w:pos="630"/>
              </w:tabs>
              <w:ind w:left="630" w:hanging="630"/>
            </w:pPr>
            <w:r>
              <w:tab/>
              <w:t>1.</w:t>
            </w:r>
            <w:r>
              <w:tab/>
              <w:t>Can the PCU have a name?</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28E5BAF9" w14:textId="77777777" w:rsidR="000340A0" w:rsidRPr="00623C9A" w:rsidRDefault="000340A0" w:rsidP="004B203E">
            <w:pPr>
              <w:tabs>
                <w:tab w:val="left" w:pos="3150"/>
              </w:tabs>
              <w:rPr>
                <w:b/>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10429E41" w14:textId="77777777" w:rsidR="000340A0" w:rsidRDefault="000340A0" w:rsidP="004B203E">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6BDD524" w14:textId="77777777" w:rsidR="000340A0" w:rsidRDefault="000340A0" w:rsidP="00623C9A">
            <w:pPr>
              <w:tabs>
                <w:tab w:val="left" w:pos="3150"/>
              </w:tabs>
              <w:rPr>
                <w:b/>
              </w:rPr>
            </w:pPr>
          </w:p>
        </w:tc>
      </w:tr>
      <w:tr w:rsidR="000340A0" w14:paraId="05F7357B"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62B0A7C6" w14:textId="77777777" w:rsidR="000340A0" w:rsidRDefault="000340A0" w:rsidP="004B203E">
            <w:pPr>
              <w:tabs>
                <w:tab w:val="left" w:pos="270"/>
                <w:tab w:val="left" w:pos="630"/>
              </w:tabs>
              <w:ind w:left="630" w:hanging="630"/>
            </w:pPr>
            <w:r>
              <w:tab/>
              <w:t>2.</w:t>
            </w:r>
            <w:r>
              <w:tab/>
              <w:t>Can the PCU sue and be sued in its own name, without recourse to a state or local government?</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2E2141C7" w14:textId="77777777" w:rsidR="000340A0" w:rsidRDefault="000340A0" w:rsidP="004B203E">
            <w:pPr>
              <w:tabs>
                <w:tab w:val="left" w:pos="3150"/>
              </w:tabs>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4CE549E1" w14:textId="77777777" w:rsidR="000340A0" w:rsidRDefault="000340A0" w:rsidP="004B203E">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3502DBC" w14:textId="77777777" w:rsidR="000340A0" w:rsidRDefault="000340A0" w:rsidP="004B203E">
            <w:pPr>
              <w:tabs>
                <w:tab w:val="left" w:pos="3150"/>
              </w:tabs>
              <w:rPr>
                <w:b/>
              </w:rPr>
            </w:pPr>
          </w:p>
        </w:tc>
      </w:tr>
      <w:tr w:rsidR="000340A0" w14:paraId="4A33D651"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77CB5B4A" w14:textId="77777777" w:rsidR="000340A0" w:rsidRDefault="000340A0" w:rsidP="004B203E">
            <w:pPr>
              <w:tabs>
                <w:tab w:val="left" w:pos="270"/>
                <w:tab w:val="left" w:pos="630"/>
              </w:tabs>
              <w:ind w:left="630" w:hanging="630"/>
            </w:pPr>
            <w:r>
              <w:tab/>
              <w:t>3.</w:t>
            </w:r>
            <w:r>
              <w:tab/>
              <w:t xml:space="preserve">Does </w:t>
            </w:r>
            <w:r w:rsidR="00EB179A">
              <w:t xml:space="preserve">the </w:t>
            </w:r>
            <w:r>
              <w:t>PCU have the right to buy, sell, lease or mortgage property in its name?</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4F7A1B25" w14:textId="77777777" w:rsidR="000340A0" w:rsidRDefault="000340A0" w:rsidP="004B203E">
            <w:pPr>
              <w:tabs>
                <w:tab w:val="left" w:pos="3150"/>
              </w:tabs>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1A703EA0" w14:textId="77777777" w:rsidR="000340A0" w:rsidRDefault="000340A0" w:rsidP="004B203E">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F1F2DFB" w14:textId="77777777" w:rsidR="000340A0" w:rsidRDefault="000340A0" w:rsidP="00623C9A">
            <w:pPr>
              <w:tabs>
                <w:tab w:val="left" w:pos="3150"/>
              </w:tabs>
              <w:rPr>
                <w:b/>
              </w:rPr>
            </w:pPr>
          </w:p>
        </w:tc>
      </w:tr>
    </w:tbl>
    <w:p w14:paraId="41B1BCFD" w14:textId="77777777" w:rsidR="000340A0" w:rsidRDefault="000340A0" w:rsidP="000340A0"/>
    <w:p w14:paraId="5AAC0E66" w14:textId="77777777" w:rsidR="000340A0" w:rsidRDefault="000340A0" w:rsidP="000340A0">
      <w:pPr>
        <w:rPr>
          <w:b/>
          <w:i/>
        </w:rPr>
      </w:pPr>
      <w:r>
        <w:rPr>
          <w:b/>
          <w:i/>
        </w:rPr>
        <w:t xml:space="preserve">If Section A is YES, continue with Section </w:t>
      </w:r>
      <w:r w:rsidR="00B643A8">
        <w:rPr>
          <w:b/>
          <w:i/>
        </w:rPr>
        <w:t>B1</w:t>
      </w:r>
      <w:r>
        <w:rPr>
          <w:b/>
          <w:i/>
        </w:rPr>
        <w:t>.</w:t>
      </w:r>
    </w:p>
    <w:p w14:paraId="15B14CC1" w14:textId="77777777" w:rsidR="000340A0" w:rsidRDefault="000340A0" w:rsidP="000340A0">
      <w:pPr>
        <w:rPr>
          <w:b/>
          <w:i/>
        </w:rPr>
      </w:pPr>
    </w:p>
    <w:p w14:paraId="4DDA3897" w14:textId="77777777" w:rsidR="000340A0" w:rsidRDefault="000340A0" w:rsidP="000340A0">
      <w:r>
        <w:rPr>
          <w:b/>
          <w:i/>
        </w:rPr>
        <w:t>If Section A is NO, continue with Section B.</w:t>
      </w:r>
    </w:p>
    <w:p w14:paraId="47B9E6B3" w14:textId="77777777" w:rsidR="000340A0" w:rsidRDefault="000340A0" w:rsidP="000340A0"/>
    <w:tbl>
      <w:tblPr>
        <w:tblW w:w="0" w:type="auto"/>
        <w:tblLayout w:type="fixed"/>
        <w:tblLook w:val="0000" w:firstRow="0" w:lastRow="0" w:firstColumn="0" w:lastColumn="0" w:noHBand="0" w:noVBand="0"/>
      </w:tblPr>
      <w:tblGrid>
        <w:gridCol w:w="6588"/>
        <w:gridCol w:w="720"/>
        <w:gridCol w:w="14"/>
        <w:gridCol w:w="706"/>
        <w:gridCol w:w="1620"/>
      </w:tblGrid>
      <w:tr w:rsidR="000340A0" w14:paraId="24C283D1" w14:textId="77777777" w:rsidTr="004B203E">
        <w:trPr>
          <w:cantSplit/>
        </w:trPr>
        <w:tc>
          <w:tcPr>
            <w:tcW w:w="6588" w:type="dxa"/>
          </w:tcPr>
          <w:p w14:paraId="41D445CE" w14:textId="77777777" w:rsidR="000340A0" w:rsidRDefault="000340A0" w:rsidP="004B203E">
            <w:pPr>
              <w:rPr>
                <w:b/>
              </w:rPr>
            </w:pPr>
            <w:r>
              <w:rPr>
                <w:b/>
              </w:rPr>
              <w:t>Characteristic</w:t>
            </w:r>
          </w:p>
        </w:tc>
        <w:tc>
          <w:tcPr>
            <w:tcW w:w="734" w:type="dxa"/>
            <w:gridSpan w:val="2"/>
          </w:tcPr>
          <w:p w14:paraId="0786D571" w14:textId="77777777" w:rsidR="000340A0" w:rsidRDefault="000340A0" w:rsidP="004B203E">
            <w:pPr>
              <w:rPr>
                <w:b/>
              </w:rPr>
            </w:pPr>
            <w:r>
              <w:rPr>
                <w:b/>
              </w:rPr>
              <w:t>Yes</w:t>
            </w:r>
          </w:p>
        </w:tc>
        <w:tc>
          <w:tcPr>
            <w:tcW w:w="706" w:type="dxa"/>
          </w:tcPr>
          <w:p w14:paraId="5AB70F37" w14:textId="77777777" w:rsidR="000340A0" w:rsidRDefault="000340A0" w:rsidP="004B203E">
            <w:pPr>
              <w:rPr>
                <w:b/>
              </w:rPr>
            </w:pPr>
            <w:r>
              <w:rPr>
                <w:b/>
              </w:rPr>
              <w:t>No</w:t>
            </w:r>
          </w:p>
        </w:tc>
        <w:tc>
          <w:tcPr>
            <w:tcW w:w="1620" w:type="dxa"/>
          </w:tcPr>
          <w:p w14:paraId="3BCF8F8A" w14:textId="77777777" w:rsidR="000340A0" w:rsidRDefault="000340A0" w:rsidP="004B203E">
            <w:pPr>
              <w:rPr>
                <w:b/>
              </w:rPr>
            </w:pPr>
            <w:r>
              <w:rPr>
                <w:b/>
              </w:rPr>
              <w:t>Comments</w:t>
            </w:r>
          </w:p>
        </w:tc>
      </w:tr>
      <w:tr w:rsidR="000340A0" w14:paraId="6517807B"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5547A4DE" w14:textId="77777777" w:rsidR="000340A0" w:rsidRDefault="000340A0" w:rsidP="004B203E">
            <w:pPr>
              <w:tabs>
                <w:tab w:val="left" w:pos="270"/>
              </w:tabs>
              <w:ind w:left="360" w:hanging="360"/>
            </w:pPr>
            <w:r>
              <w:t>B.  Does the primary government hold the PCU's corporate powers?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88CBE7A" w14:textId="77777777" w:rsidR="000340A0" w:rsidRDefault="000340A0" w:rsidP="004B203E">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0A742265"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4582887" w14:textId="77777777" w:rsidR="000340A0" w:rsidRDefault="000340A0" w:rsidP="004B203E">
            <w:pPr>
              <w:rPr>
                <w:b/>
              </w:rPr>
            </w:pPr>
          </w:p>
        </w:tc>
      </w:tr>
    </w:tbl>
    <w:p w14:paraId="51A8ECCA" w14:textId="77777777" w:rsidR="000340A0" w:rsidRDefault="000340A0" w:rsidP="000340A0">
      <w:pPr>
        <w:pStyle w:val="TableText"/>
      </w:pPr>
    </w:p>
    <w:p w14:paraId="5890CFC2" w14:textId="77777777" w:rsidR="000340A0" w:rsidRDefault="000340A0" w:rsidP="000340A0">
      <w:pPr>
        <w:rPr>
          <w:b/>
          <w:i/>
        </w:rPr>
      </w:pPr>
      <w:r>
        <w:rPr>
          <w:b/>
          <w:i/>
        </w:rPr>
        <w:t>If Section B is NO, stop here.  The PCU is NOT a part of this primary government and should not be considered for inclusion in the Basic Financial Statements.</w:t>
      </w:r>
      <w:r w:rsidR="00244212">
        <w:rPr>
          <w:b/>
          <w:i/>
        </w:rPr>
        <w:t xml:space="preserve">  Continue to Part 2, Certification.</w:t>
      </w:r>
    </w:p>
    <w:p w14:paraId="467F1F2A" w14:textId="77777777" w:rsidR="000340A0" w:rsidRDefault="000340A0" w:rsidP="000340A0"/>
    <w:p w14:paraId="15DB785C" w14:textId="77777777" w:rsidR="000340A0" w:rsidRDefault="000340A0" w:rsidP="000340A0">
      <w:pPr>
        <w:rPr>
          <w:b/>
          <w:i/>
        </w:rPr>
      </w:pPr>
      <w:r>
        <w:rPr>
          <w:b/>
          <w:i/>
        </w:rPr>
        <w:t>If Section B is YES, stop here.  The PCU is part of this primary government and should be included in the primary government’s Basic Financial Statements.</w:t>
      </w:r>
      <w:r w:rsidR="00244212">
        <w:rPr>
          <w:b/>
          <w:i/>
        </w:rPr>
        <w:t xml:space="preserve">  Continue to Part 2, Certification.</w:t>
      </w:r>
    </w:p>
    <w:p w14:paraId="1FA51CB1" w14:textId="77777777" w:rsidR="00C35284" w:rsidRDefault="00C35284" w:rsidP="000340A0">
      <w:pPr>
        <w:rPr>
          <w:b/>
          <w:i/>
        </w:rPr>
      </w:pPr>
    </w:p>
    <w:p w14:paraId="1C4A7FC7" w14:textId="77777777" w:rsidR="00C35284" w:rsidRDefault="00C35284" w:rsidP="000340A0">
      <w:pPr>
        <w:rPr>
          <w:b/>
          <w:i/>
        </w:rPr>
      </w:pPr>
    </w:p>
    <w:tbl>
      <w:tblPr>
        <w:tblW w:w="9655" w:type="dxa"/>
        <w:tblLayout w:type="fixed"/>
        <w:tblLook w:val="0000" w:firstRow="0" w:lastRow="0" w:firstColumn="0" w:lastColumn="0" w:noHBand="0" w:noVBand="0"/>
      </w:tblPr>
      <w:tblGrid>
        <w:gridCol w:w="6570"/>
        <w:gridCol w:w="738"/>
        <w:gridCol w:w="720"/>
        <w:gridCol w:w="1620"/>
        <w:gridCol w:w="7"/>
      </w:tblGrid>
      <w:tr w:rsidR="00C35284" w:rsidRPr="00C35284" w14:paraId="07D902C6" w14:textId="77777777" w:rsidTr="00810BDB">
        <w:trPr>
          <w:gridAfter w:val="1"/>
          <w:wAfter w:w="7" w:type="dxa"/>
          <w:cantSplit/>
        </w:trPr>
        <w:tc>
          <w:tcPr>
            <w:tcW w:w="6570" w:type="dxa"/>
            <w:tcBorders>
              <w:top w:val="single" w:sz="4" w:space="0" w:color="auto"/>
              <w:left w:val="single" w:sz="4" w:space="0" w:color="auto"/>
              <w:bottom w:val="single" w:sz="4" w:space="0" w:color="auto"/>
            </w:tcBorders>
          </w:tcPr>
          <w:p w14:paraId="7114C816" w14:textId="77777777" w:rsidR="00C35284" w:rsidRPr="00C35284" w:rsidRDefault="00C35284" w:rsidP="00C35284">
            <w:pPr>
              <w:rPr>
                <w:b/>
              </w:rPr>
            </w:pPr>
            <w:r w:rsidRPr="00C35284">
              <w:rPr>
                <w:b/>
              </w:rPr>
              <w:t>MAJORITY EQUITY INTEREST</w:t>
            </w:r>
          </w:p>
        </w:tc>
        <w:tc>
          <w:tcPr>
            <w:tcW w:w="738" w:type="dxa"/>
            <w:tcBorders>
              <w:top w:val="single" w:sz="4" w:space="0" w:color="auto"/>
              <w:bottom w:val="single" w:sz="4" w:space="0" w:color="auto"/>
            </w:tcBorders>
          </w:tcPr>
          <w:p w14:paraId="454CE92E" w14:textId="77777777" w:rsidR="00C35284" w:rsidRPr="00C35284" w:rsidRDefault="00C35284" w:rsidP="00C35284">
            <w:pPr>
              <w:rPr>
                <w:b/>
              </w:rPr>
            </w:pPr>
          </w:p>
        </w:tc>
        <w:tc>
          <w:tcPr>
            <w:tcW w:w="720" w:type="dxa"/>
            <w:tcBorders>
              <w:top w:val="single" w:sz="4" w:space="0" w:color="auto"/>
              <w:bottom w:val="single" w:sz="4" w:space="0" w:color="auto"/>
            </w:tcBorders>
          </w:tcPr>
          <w:p w14:paraId="329A66D9" w14:textId="77777777" w:rsidR="00C35284" w:rsidRPr="00C35284" w:rsidRDefault="00C35284" w:rsidP="00C35284">
            <w:pPr>
              <w:rPr>
                <w:b/>
              </w:rPr>
            </w:pPr>
          </w:p>
        </w:tc>
        <w:tc>
          <w:tcPr>
            <w:tcW w:w="1620" w:type="dxa"/>
            <w:tcBorders>
              <w:top w:val="single" w:sz="4" w:space="0" w:color="auto"/>
              <w:bottom w:val="single" w:sz="4" w:space="0" w:color="auto"/>
              <w:right w:val="single" w:sz="4" w:space="0" w:color="auto"/>
            </w:tcBorders>
          </w:tcPr>
          <w:p w14:paraId="68686434" w14:textId="77777777" w:rsidR="00C35284" w:rsidRPr="00C35284" w:rsidRDefault="00C35284" w:rsidP="00C35284">
            <w:pPr>
              <w:rPr>
                <w:b/>
              </w:rPr>
            </w:pPr>
          </w:p>
        </w:tc>
      </w:tr>
      <w:tr w:rsidR="00C35284" w:rsidRPr="00C35284" w14:paraId="678493A9" w14:textId="77777777" w:rsidTr="00810BDB">
        <w:trPr>
          <w:gridAfter w:val="1"/>
          <w:wAfter w:w="7" w:type="dxa"/>
          <w:cantSplit/>
          <w:trHeight w:val="117"/>
        </w:trPr>
        <w:tc>
          <w:tcPr>
            <w:tcW w:w="6570" w:type="dxa"/>
            <w:tcBorders>
              <w:top w:val="single" w:sz="4" w:space="0" w:color="auto"/>
              <w:left w:val="single" w:sz="4" w:space="0" w:color="auto"/>
              <w:bottom w:val="single" w:sz="4" w:space="0" w:color="auto"/>
              <w:right w:val="single" w:sz="4" w:space="0" w:color="auto"/>
            </w:tcBorders>
          </w:tcPr>
          <w:p w14:paraId="2B4C1E47" w14:textId="77777777" w:rsidR="00C35284" w:rsidRPr="00C35284" w:rsidRDefault="00C35284" w:rsidP="00C35284">
            <w:pPr>
              <w:rPr>
                <w:b/>
              </w:rPr>
            </w:pPr>
            <w:r w:rsidRPr="00C35284">
              <w:rPr>
                <w:b/>
              </w:rPr>
              <w:t>Characteristic</w:t>
            </w:r>
          </w:p>
        </w:tc>
        <w:tc>
          <w:tcPr>
            <w:tcW w:w="738" w:type="dxa"/>
            <w:tcBorders>
              <w:top w:val="single" w:sz="4" w:space="0" w:color="auto"/>
              <w:left w:val="single" w:sz="4" w:space="0" w:color="auto"/>
              <w:bottom w:val="single" w:sz="4" w:space="0" w:color="auto"/>
              <w:right w:val="single" w:sz="4" w:space="0" w:color="auto"/>
            </w:tcBorders>
          </w:tcPr>
          <w:p w14:paraId="2232540D" w14:textId="77777777" w:rsidR="00C35284" w:rsidRPr="00C35284" w:rsidRDefault="00C35284" w:rsidP="00C35284">
            <w:pPr>
              <w:rPr>
                <w:b/>
              </w:rPr>
            </w:pPr>
            <w:r w:rsidRPr="00C35284">
              <w:rPr>
                <w:b/>
              </w:rPr>
              <w:t>Yes</w:t>
            </w:r>
          </w:p>
        </w:tc>
        <w:tc>
          <w:tcPr>
            <w:tcW w:w="720" w:type="dxa"/>
            <w:tcBorders>
              <w:top w:val="single" w:sz="4" w:space="0" w:color="auto"/>
              <w:left w:val="single" w:sz="4" w:space="0" w:color="auto"/>
              <w:bottom w:val="single" w:sz="4" w:space="0" w:color="auto"/>
              <w:right w:val="single" w:sz="4" w:space="0" w:color="auto"/>
            </w:tcBorders>
          </w:tcPr>
          <w:p w14:paraId="7FCF2A6B" w14:textId="77777777" w:rsidR="00C35284" w:rsidRPr="00C35284" w:rsidRDefault="00C35284" w:rsidP="00C35284">
            <w:pPr>
              <w:rPr>
                <w:b/>
              </w:rPr>
            </w:pPr>
            <w:r w:rsidRPr="00C35284">
              <w:rPr>
                <w:b/>
              </w:rPr>
              <w:t>No</w:t>
            </w:r>
          </w:p>
        </w:tc>
        <w:tc>
          <w:tcPr>
            <w:tcW w:w="1620" w:type="dxa"/>
            <w:tcBorders>
              <w:top w:val="single" w:sz="4" w:space="0" w:color="auto"/>
              <w:left w:val="single" w:sz="4" w:space="0" w:color="auto"/>
              <w:bottom w:val="single" w:sz="4" w:space="0" w:color="auto"/>
              <w:right w:val="single" w:sz="4" w:space="0" w:color="auto"/>
            </w:tcBorders>
          </w:tcPr>
          <w:p w14:paraId="499B57D0" w14:textId="77777777" w:rsidR="00C35284" w:rsidRPr="00C35284" w:rsidRDefault="00C35284" w:rsidP="00C35284">
            <w:pPr>
              <w:rPr>
                <w:b/>
              </w:rPr>
            </w:pPr>
            <w:r w:rsidRPr="00C35284">
              <w:rPr>
                <w:b/>
              </w:rPr>
              <w:t>Comments</w:t>
            </w:r>
          </w:p>
        </w:tc>
      </w:tr>
      <w:tr w:rsidR="00C35284" w:rsidRPr="00C35284" w14:paraId="26010157" w14:textId="77777777" w:rsidTr="00810BDB">
        <w:trPr>
          <w:gridAfter w:val="1"/>
          <w:wAfter w:w="7" w:type="dxa"/>
          <w:cantSplit/>
        </w:trPr>
        <w:tc>
          <w:tcPr>
            <w:tcW w:w="6570" w:type="dxa"/>
            <w:tcBorders>
              <w:top w:val="single" w:sz="4" w:space="0" w:color="auto"/>
              <w:left w:val="single" w:sz="4" w:space="0" w:color="auto"/>
              <w:bottom w:val="single" w:sz="4" w:space="0" w:color="auto"/>
            </w:tcBorders>
          </w:tcPr>
          <w:p w14:paraId="6421B713" w14:textId="77777777" w:rsidR="00C35284" w:rsidRPr="00C35284" w:rsidRDefault="00C35284" w:rsidP="00C35284">
            <w:r w:rsidRPr="00C35284">
              <w:t xml:space="preserve">B1.  Does the primary government hold a majority equity interest </w:t>
            </w:r>
          </w:p>
          <w:p w14:paraId="7C793754" w14:textId="77777777" w:rsidR="00C35284" w:rsidRPr="00C35284" w:rsidRDefault="00C35284" w:rsidP="00C35284">
            <w:r w:rsidRPr="00C35284">
              <w:t xml:space="preserve">        in the PCU that does </w:t>
            </w:r>
            <w:r w:rsidRPr="00C35284">
              <w:rPr>
                <w:u w:val="single"/>
              </w:rPr>
              <w:t>not</w:t>
            </w:r>
            <w:r w:rsidRPr="00C35284">
              <w:t xml:space="preserve"> meet the definition of an </w:t>
            </w:r>
          </w:p>
          <w:p w14:paraId="514C9324" w14:textId="77777777" w:rsidR="00C35284" w:rsidRPr="00C35284" w:rsidRDefault="00C35284" w:rsidP="00C35284">
            <w:r w:rsidRPr="00C35284">
              <w:t xml:space="preserve">        investment?</w:t>
            </w:r>
          </w:p>
        </w:tc>
        <w:tc>
          <w:tcPr>
            <w:tcW w:w="738" w:type="dxa"/>
            <w:tcBorders>
              <w:top w:val="single" w:sz="4" w:space="0" w:color="auto"/>
              <w:left w:val="single" w:sz="4" w:space="0" w:color="auto"/>
              <w:bottom w:val="single" w:sz="4" w:space="0" w:color="auto"/>
              <w:right w:val="single" w:sz="4" w:space="0" w:color="auto"/>
            </w:tcBorders>
            <w:shd w:val="clear" w:color="auto" w:fill="FFFF00"/>
          </w:tcPr>
          <w:p w14:paraId="01B5AF36" w14:textId="77777777" w:rsidR="00C35284" w:rsidRPr="00C35284" w:rsidRDefault="00C35284" w:rsidP="00C35284">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20F6A02" w14:textId="77777777" w:rsidR="00C35284" w:rsidRPr="00C35284" w:rsidRDefault="00C35284" w:rsidP="00C35284">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4629BD5" w14:textId="77777777" w:rsidR="00C35284" w:rsidRPr="00C35284" w:rsidRDefault="00C35284" w:rsidP="00C35284">
            <w:pPr>
              <w:rPr>
                <w:b/>
              </w:rPr>
            </w:pPr>
          </w:p>
        </w:tc>
      </w:tr>
      <w:tr w:rsidR="0097170D" w:rsidRPr="00C84F0B" w14:paraId="3B093ABD" w14:textId="77777777" w:rsidTr="00462B4E">
        <w:trPr>
          <w:cantSplit/>
        </w:trPr>
        <w:tc>
          <w:tcPr>
            <w:tcW w:w="9655" w:type="dxa"/>
            <w:gridSpan w:val="5"/>
            <w:tcBorders>
              <w:top w:val="single" w:sz="4" w:space="0" w:color="auto"/>
            </w:tcBorders>
          </w:tcPr>
          <w:p w14:paraId="0F9D1A9C" w14:textId="77777777" w:rsidR="0097170D" w:rsidRPr="00C35284" w:rsidRDefault="0097170D" w:rsidP="00C35284">
            <w:pPr>
              <w:rPr>
                <w:b/>
                <w:i/>
              </w:rPr>
            </w:pPr>
          </w:p>
          <w:p w14:paraId="19128866" w14:textId="77777777" w:rsidR="0097170D" w:rsidRPr="00992684" w:rsidRDefault="0097170D" w:rsidP="00810BDB">
            <w:pPr>
              <w:pStyle w:val="BodyText2"/>
            </w:pPr>
            <w:r w:rsidRPr="00992684">
              <w:t>If Section B1 is YES, the PCU is a component unit</w:t>
            </w:r>
            <w:r w:rsidR="00CB74A9" w:rsidRPr="00992684">
              <w:t>.</w:t>
            </w:r>
            <w:r w:rsidRPr="00992684">
              <w:t xml:space="preserve"> Continue </w:t>
            </w:r>
            <w:r w:rsidR="008F02A6" w:rsidRPr="00992684">
              <w:t>w</w:t>
            </w:r>
            <w:r w:rsidRPr="00992684">
              <w:t xml:space="preserve">ith Section J.                      </w:t>
            </w:r>
          </w:p>
          <w:p w14:paraId="77076D98" w14:textId="77777777" w:rsidR="0097170D" w:rsidRPr="00C35284" w:rsidRDefault="0097170D" w:rsidP="00C35284">
            <w:pPr>
              <w:rPr>
                <w:b/>
                <w:i/>
              </w:rPr>
            </w:pPr>
          </w:p>
          <w:p w14:paraId="7304576D" w14:textId="77777777" w:rsidR="0097170D" w:rsidRPr="00C35284" w:rsidRDefault="0097170D" w:rsidP="00C35284">
            <w:pPr>
              <w:rPr>
                <w:b/>
                <w:i/>
              </w:rPr>
            </w:pPr>
            <w:r w:rsidRPr="00C35284">
              <w:rPr>
                <w:b/>
                <w:i/>
              </w:rPr>
              <w:t>If Section B1 is NO, continue with Section C.</w:t>
            </w:r>
          </w:p>
          <w:p w14:paraId="089AF081" w14:textId="77777777" w:rsidR="0097170D" w:rsidRPr="00810BDB" w:rsidRDefault="0097170D" w:rsidP="00C35284">
            <w:pPr>
              <w:rPr>
                <w:b/>
                <w:i/>
              </w:rPr>
            </w:pPr>
          </w:p>
        </w:tc>
      </w:tr>
    </w:tbl>
    <w:p w14:paraId="6C1F2F23" w14:textId="77777777" w:rsidR="000340A0" w:rsidRDefault="000340A0" w:rsidP="000340A0"/>
    <w:tbl>
      <w:tblPr>
        <w:tblW w:w="9648" w:type="dxa"/>
        <w:tblLayout w:type="fixed"/>
        <w:tblLook w:val="0000" w:firstRow="0" w:lastRow="0" w:firstColumn="0" w:lastColumn="0" w:noHBand="0" w:noVBand="0"/>
      </w:tblPr>
      <w:tblGrid>
        <w:gridCol w:w="6588"/>
        <w:gridCol w:w="720"/>
        <w:gridCol w:w="720"/>
        <w:gridCol w:w="1620"/>
      </w:tblGrid>
      <w:tr w:rsidR="000340A0" w14:paraId="6C978DE2" w14:textId="77777777" w:rsidTr="006A6961">
        <w:trPr>
          <w:cantSplit/>
        </w:trPr>
        <w:tc>
          <w:tcPr>
            <w:tcW w:w="6588" w:type="dxa"/>
          </w:tcPr>
          <w:p w14:paraId="036040B0" w14:textId="77777777" w:rsidR="000340A0" w:rsidRDefault="00EB179A" w:rsidP="004B203E">
            <w:pPr>
              <w:rPr>
                <w:b/>
              </w:rPr>
            </w:pPr>
            <w:r>
              <w:rPr>
                <w:b/>
              </w:rPr>
              <w:t>APPOINTS VOTING MAJORITY</w:t>
            </w:r>
          </w:p>
        </w:tc>
        <w:tc>
          <w:tcPr>
            <w:tcW w:w="720" w:type="dxa"/>
          </w:tcPr>
          <w:p w14:paraId="1E9E53DD" w14:textId="77777777" w:rsidR="000340A0" w:rsidRDefault="000340A0" w:rsidP="004B203E">
            <w:pPr>
              <w:rPr>
                <w:b/>
              </w:rPr>
            </w:pPr>
          </w:p>
        </w:tc>
        <w:tc>
          <w:tcPr>
            <w:tcW w:w="720" w:type="dxa"/>
          </w:tcPr>
          <w:p w14:paraId="3B041A68" w14:textId="77777777" w:rsidR="000340A0" w:rsidRDefault="000340A0" w:rsidP="004B203E">
            <w:pPr>
              <w:rPr>
                <w:b/>
              </w:rPr>
            </w:pPr>
          </w:p>
        </w:tc>
        <w:tc>
          <w:tcPr>
            <w:tcW w:w="1620" w:type="dxa"/>
          </w:tcPr>
          <w:p w14:paraId="2775C872" w14:textId="77777777" w:rsidR="000340A0" w:rsidRDefault="000340A0" w:rsidP="004B203E">
            <w:pPr>
              <w:rPr>
                <w:b/>
              </w:rPr>
            </w:pPr>
          </w:p>
        </w:tc>
      </w:tr>
      <w:tr w:rsidR="000340A0" w14:paraId="31525D27" w14:textId="77777777" w:rsidTr="006A6961">
        <w:trPr>
          <w:cantSplit/>
        </w:trPr>
        <w:tc>
          <w:tcPr>
            <w:tcW w:w="6588" w:type="dxa"/>
            <w:tcBorders>
              <w:top w:val="single" w:sz="4" w:space="0" w:color="auto"/>
              <w:left w:val="single" w:sz="4" w:space="0" w:color="auto"/>
            </w:tcBorders>
          </w:tcPr>
          <w:p w14:paraId="0D2B1A74" w14:textId="77777777" w:rsidR="000340A0" w:rsidRDefault="00EB179A" w:rsidP="004B203E">
            <w:pPr>
              <w:rPr>
                <w:b/>
              </w:rPr>
            </w:pPr>
            <w:r>
              <w:rPr>
                <w:b/>
              </w:rPr>
              <w:t>Characteristic</w:t>
            </w:r>
          </w:p>
        </w:tc>
        <w:tc>
          <w:tcPr>
            <w:tcW w:w="720" w:type="dxa"/>
            <w:tcBorders>
              <w:top w:val="single" w:sz="4" w:space="0" w:color="auto"/>
            </w:tcBorders>
          </w:tcPr>
          <w:p w14:paraId="49A297A7" w14:textId="77777777" w:rsidR="000340A0" w:rsidRDefault="00EB179A" w:rsidP="004B203E">
            <w:pPr>
              <w:rPr>
                <w:b/>
              </w:rPr>
            </w:pPr>
            <w:r>
              <w:rPr>
                <w:b/>
              </w:rPr>
              <w:t>Yes</w:t>
            </w:r>
          </w:p>
        </w:tc>
        <w:tc>
          <w:tcPr>
            <w:tcW w:w="720" w:type="dxa"/>
            <w:tcBorders>
              <w:top w:val="single" w:sz="4" w:space="0" w:color="auto"/>
            </w:tcBorders>
          </w:tcPr>
          <w:p w14:paraId="7DA0AE64" w14:textId="77777777" w:rsidR="000340A0" w:rsidRDefault="00EB179A" w:rsidP="004B203E">
            <w:pPr>
              <w:rPr>
                <w:b/>
              </w:rPr>
            </w:pPr>
            <w:r>
              <w:rPr>
                <w:b/>
              </w:rPr>
              <w:t>No</w:t>
            </w:r>
          </w:p>
        </w:tc>
        <w:tc>
          <w:tcPr>
            <w:tcW w:w="1620" w:type="dxa"/>
            <w:tcBorders>
              <w:top w:val="single" w:sz="4" w:space="0" w:color="auto"/>
              <w:right w:val="single" w:sz="4" w:space="0" w:color="auto"/>
            </w:tcBorders>
          </w:tcPr>
          <w:p w14:paraId="184F3288" w14:textId="77777777" w:rsidR="000340A0" w:rsidRDefault="00EB179A" w:rsidP="004B203E">
            <w:pPr>
              <w:rPr>
                <w:b/>
              </w:rPr>
            </w:pPr>
            <w:r>
              <w:rPr>
                <w:b/>
              </w:rPr>
              <w:t>Comments</w:t>
            </w:r>
          </w:p>
        </w:tc>
      </w:tr>
      <w:tr w:rsidR="000340A0" w14:paraId="4DABBA6F" w14:textId="77777777" w:rsidTr="006A6961">
        <w:trPr>
          <w:cantSplit/>
        </w:trPr>
        <w:tc>
          <w:tcPr>
            <w:tcW w:w="6588" w:type="dxa"/>
            <w:tcBorders>
              <w:top w:val="single" w:sz="4" w:space="0" w:color="auto"/>
              <w:left w:val="single" w:sz="4" w:space="0" w:color="auto"/>
              <w:bottom w:val="single" w:sz="4" w:space="0" w:color="auto"/>
              <w:right w:val="single" w:sz="4" w:space="0" w:color="auto"/>
            </w:tcBorders>
          </w:tcPr>
          <w:p w14:paraId="3FCC8187" w14:textId="77777777" w:rsidR="000340A0" w:rsidRDefault="000340A0" w:rsidP="004B203E">
            <w:pPr>
              <w:ind w:left="360" w:hanging="360"/>
            </w:pPr>
            <w:r>
              <w:t>C.  Did the primary government appoint a voting majority of the PCU's board?</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391E226"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E9D97EF"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EDA7447" w14:textId="77777777" w:rsidR="000340A0" w:rsidRDefault="000340A0" w:rsidP="004B203E">
            <w:pPr>
              <w:rPr>
                <w:b/>
              </w:rPr>
            </w:pPr>
          </w:p>
        </w:tc>
      </w:tr>
      <w:tr w:rsidR="000340A0" w14:paraId="7789C0BF" w14:textId="77777777" w:rsidTr="006A6961">
        <w:trPr>
          <w:cantSplit/>
        </w:trPr>
        <w:tc>
          <w:tcPr>
            <w:tcW w:w="6588" w:type="dxa"/>
            <w:tcBorders>
              <w:top w:val="single" w:sz="4" w:space="0" w:color="auto"/>
              <w:left w:val="single" w:sz="4" w:space="0" w:color="auto"/>
              <w:bottom w:val="single" w:sz="4" w:space="0" w:color="auto"/>
              <w:right w:val="single" w:sz="4" w:space="0" w:color="auto"/>
            </w:tcBorders>
          </w:tcPr>
          <w:p w14:paraId="501C0ADE" w14:textId="77777777" w:rsidR="000340A0" w:rsidRDefault="000340A0" w:rsidP="004B203E">
            <w:pPr>
              <w:tabs>
                <w:tab w:val="left" w:pos="270"/>
                <w:tab w:val="left" w:pos="630"/>
              </w:tabs>
              <w:ind w:left="630" w:hanging="630"/>
            </w:pPr>
            <w:r>
              <w:tab/>
              <w:t>1.</w:t>
            </w:r>
            <w:r>
              <w:tab/>
              <w:t>The "appointees" were selected at large by the primary government.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ED9B89E"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18C7AA9"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54A897F" w14:textId="77777777" w:rsidR="000340A0" w:rsidRDefault="000340A0" w:rsidP="00956AE8">
            <w:pPr>
              <w:rPr>
                <w:b/>
              </w:rPr>
            </w:pPr>
          </w:p>
        </w:tc>
      </w:tr>
      <w:tr w:rsidR="000340A0" w14:paraId="54A2F482" w14:textId="77777777" w:rsidTr="006A6961">
        <w:trPr>
          <w:cantSplit/>
        </w:trPr>
        <w:tc>
          <w:tcPr>
            <w:tcW w:w="6588" w:type="dxa"/>
            <w:tcBorders>
              <w:top w:val="single" w:sz="4" w:space="0" w:color="auto"/>
              <w:left w:val="single" w:sz="4" w:space="0" w:color="auto"/>
              <w:bottom w:val="single" w:sz="4" w:space="0" w:color="auto"/>
              <w:right w:val="single" w:sz="4" w:space="0" w:color="auto"/>
            </w:tcBorders>
          </w:tcPr>
          <w:p w14:paraId="7AB46A00" w14:textId="77777777" w:rsidR="000340A0" w:rsidRDefault="000340A0" w:rsidP="004B203E">
            <w:pPr>
              <w:tabs>
                <w:tab w:val="left" w:pos="270"/>
                <w:tab w:val="left" w:pos="630"/>
              </w:tabs>
              <w:ind w:left="630" w:hanging="630"/>
            </w:pPr>
            <w:r>
              <w:tab/>
              <w:t>2.</w:t>
            </w:r>
            <w:r>
              <w:tab/>
              <w:t>They were NOT simply confirmed after appointed by another group.</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65383B3"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CF0540C"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AD55176" w14:textId="77777777" w:rsidR="000340A0" w:rsidRDefault="000340A0" w:rsidP="004B203E">
            <w:pPr>
              <w:rPr>
                <w:b/>
              </w:rPr>
            </w:pPr>
          </w:p>
        </w:tc>
      </w:tr>
      <w:tr w:rsidR="000340A0" w14:paraId="544C2B11" w14:textId="77777777" w:rsidTr="006A6961">
        <w:trPr>
          <w:cantSplit/>
        </w:trPr>
        <w:tc>
          <w:tcPr>
            <w:tcW w:w="6588" w:type="dxa"/>
            <w:tcBorders>
              <w:top w:val="single" w:sz="4" w:space="0" w:color="auto"/>
              <w:left w:val="single" w:sz="4" w:space="0" w:color="auto"/>
              <w:bottom w:val="single" w:sz="4" w:space="0" w:color="auto"/>
              <w:right w:val="single" w:sz="4" w:space="0" w:color="auto"/>
            </w:tcBorders>
          </w:tcPr>
          <w:p w14:paraId="0A8AF480" w14:textId="77777777" w:rsidR="000340A0" w:rsidRDefault="000340A0" w:rsidP="004B203E">
            <w:pPr>
              <w:tabs>
                <w:tab w:val="left" w:pos="270"/>
                <w:tab w:val="left" w:pos="630"/>
              </w:tabs>
              <w:ind w:left="630" w:hanging="630"/>
            </w:pPr>
            <w:r>
              <w:tab/>
              <w:t>3.</w:t>
            </w:r>
            <w:r>
              <w:tab/>
              <w:t>They were NOT appointed from a limited nominating process.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FD27ABD"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8BB6CE5"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94D4490" w14:textId="77777777" w:rsidR="000340A0" w:rsidRDefault="000340A0" w:rsidP="004B203E">
            <w:pPr>
              <w:rPr>
                <w:b/>
              </w:rPr>
            </w:pPr>
          </w:p>
        </w:tc>
      </w:tr>
      <w:tr w:rsidR="006A6961" w:rsidRPr="00481714" w14:paraId="0CEDE223" w14:textId="77777777" w:rsidTr="006A6961">
        <w:trPr>
          <w:cantSplit/>
        </w:trPr>
        <w:tc>
          <w:tcPr>
            <w:tcW w:w="6588" w:type="dxa"/>
            <w:tcBorders>
              <w:top w:val="single" w:sz="4" w:space="0" w:color="auto"/>
              <w:left w:val="single" w:sz="4" w:space="0" w:color="auto"/>
              <w:bottom w:val="single" w:sz="4" w:space="0" w:color="auto"/>
              <w:right w:val="single" w:sz="4" w:space="0" w:color="auto"/>
            </w:tcBorders>
          </w:tcPr>
          <w:p w14:paraId="091D1474" w14:textId="77777777" w:rsidR="006A6961" w:rsidRPr="00BE607E" w:rsidRDefault="006A6961" w:rsidP="006A6961">
            <w:pPr>
              <w:tabs>
                <w:tab w:val="left" w:pos="270"/>
                <w:tab w:val="left" w:pos="630"/>
              </w:tabs>
              <w:ind w:left="630" w:hanging="630"/>
            </w:pPr>
            <w:r>
              <w:t xml:space="preserve">  </w:t>
            </w:r>
            <w:r w:rsidRPr="00BE607E">
              <w:tab/>
              <w:t>4.</w:t>
            </w:r>
            <w:r w:rsidRPr="00BE607E">
              <w:tab/>
              <w:t xml:space="preserve">a)  The PCU has no governing board; </w:t>
            </w:r>
          </w:p>
          <w:p w14:paraId="3BA6617C" w14:textId="77777777" w:rsidR="006A6961" w:rsidRPr="00BE607E" w:rsidRDefault="00B23BE1" w:rsidP="006A6961">
            <w:pPr>
              <w:tabs>
                <w:tab w:val="left" w:pos="270"/>
                <w:tab w:val="left" w:pos="630"/>
              </w:tabs>
              <w:ind w:left="630" w:hanging="630"/>
            </w:pPr>
            <w:r>
              <w:t xml:space="preserve">          </w:t>
            </w:r>
            <w:r w:rsidR="006A6961" w:rsidRPr="00BE607E">
              <w:t xml:space="preserve">b)  The primary government performs the duties that a governing board would typically perform; and </w:t>
            </w:r>
          </w:p>
          <w:p w14:paraId="78F6A67D" w14:textId="77777777" w:rsidR="00EB179A" w:rsidRDefault="00B23BE1" w:rsidP="006A6961">
            <w:pPr>
              <w:tabs>
                <w:tab w:val="left" w:pos="270"/>
                <w:tab w:val="left" w:pos="630"/>
              </w:tabs>
              <w:ind w:left="630" w:hanging="630"/>
            </w:pPr>
            <w:r>
              <w:t xml:space="preserve">          </w:t>
            </w:r>
            <w:r w:rsidR="006A6961" w:rsidRPr="00BE607E">
              <w:t xml:space="preserve">c)  The PCU is </w:t>
            </w:r>
            <w:r w:rsidR="00EB179A">
              <w:t>either of the following:</w:t>
            </w:r>
          </w:p>
          <w:p w14:paraId="295DFE73" w14:textId="77777777" w:rsidR="006A6961" w:rsidRDefault="00EB179A" w:rsidP="00FF5880">
            <w:pPr>
              <w:tabs>
                <w:tab w:val="left" w:pos="270"/>
                <w:tab w:val="left" w:pos="630"/>
              </w:tabs>
              <w:ind w:left="900" w:hanging="630"/>
            </w:pPr>
            <w:r>
              <w:t xml:space="preserve">          1)</w:t>
            </w:r>
            <w:r w:rsidRPr="00BE607E">
              <w:t xml:space="preserve"> </w:t>
            </w:r>
            <w:r w:rsidR="006A6961" w:rsidRPr="00BE607E">
              <w:t xml:space="preserve">defined benefit pension plan or defined benefit other postemployment benefit (OPEB) plan that is administered through a trust that meets criteria in paragraph 3 of </w:t>
            </w:r>
            <w:r w:rsidR="006A6961" w:rsidRPr="000D4F31">
              <w:rPr>
                <w:b/>
                <w:u w:val="single"/>
              </w:rPr>
              <w:t>GASBS No. 67</w:t>
            </w:r>
            <w:r w:rsidR="006A6961" w:rsidRPr="00BE607E">
              <w:t xml:space="preserve"> and paragraph 3 of </w:t>
            </w:r>
            <w:r w:rsidR="006A6961" w:rsidRPr="000D4F31">
              <w:rPr>
                <w:b/>
                <w:u w:val="single"/>
              </w:rPr>
              <w:t>GASBS No. 74</w:t>
            </w:r>
            <w:r w:rsidR="006A6961" w:rsidRPr="00BE607E">
              <w:t>, respectively</w:t>
            </w:r>
            <w:r>
              <w:t>; or</w:t>
            </w:r>
          </w:p>
          <w:p w14:paraId="15F75121" w14:textId="77777777" w:rsidR="00EB179A" w:rsidRPr="00BE607E" w:rsidRDefault="00EB179A" w:rsidP="00FF5880">
            <w:pPr>
              <w:tabs>
                <w:tab w:val="left" w:pos="270"/>
                <w:tab w:val="left" w:pos="630"/>
              </w:tabs>
              <w:ind w:left="1530" w:hanging="630"/>
            </w:pPr>
            <w:r>
              <w:t>2) other arrangement except as noted below.</w:t>
            </w:r>
          </w:p>
          <w:p w14:paraId="4BF0202D" w14:textId="77777777" w:rsidR="006A6961" w:rsidRPr="00BE607E" w:rsidRDefault="006A6961" w:rsidP="006A6961">
            <w:pPr>
              <w:tabs>
                <w:tab w:val="left" w:pos="270"/>
                <w:tab w:val="left" w:pos="630"/>
              </w:tabs>
              <w:ind w:left="630" w:hanging="630"/>
            </w:pPr>
          </w:p>
          <w:p w14:paraId="560F393C" w14:textId="77777777" w:rsidR="00EB179A" w:rsidRDefault="006A6961" w:rsidP="00EB179A">
            <w:pPr>
              <w:tabs>
                <w:tab w:val="left" w:pos="270"/>
                <w:tab w:val="left" w:pos="630"/>
              </w:tabs>
              <w:ind w:left="630" w:hanging="630"/>
            </w:pPr>
            <w:r w:rsidRPr="00BE607E">
              <w:tab/>
            </w:r>
            <w:r w:rsidRPr="00BE607E">
              <w:tab/>
              <w:t xml:space="preserve">Note:  </w:t>
            </w:r>
            <w:r w:rsidR="00EB179A">
              <w:t>I</w:t>
            </w:r>
            <w:r w:rsidRPr="00BE607E">
              <w:t xml:space="preserve">f all requirements in item 4 above are met, this is considered the same as appointing a voting majority. </w:t>
            </w:r>
          </w:p>
          <w:p w14:paraId="2113994D" w14:textId="77777777" w:rsidR="006A6961" w:rsidRPr="00481714" w:rsidRDefault="00EB179A" w:rsidP="000F6015">
            <w:pPr>
              <w:tabs>
                <w:tab w:val="left" w:pos="270"/>
                <w:tab w:val="left" w:pos="630"/>
              </w:tabs>
              <w:ind w:left="630" w:hanging="630"/>
            </w:pPr>
            <w:r>
              <w:t xml:space="preserve">           </w:t>
            </w:r>
            <w:r w:rsidRPr="00FF5880">
              <w:rPr>
                <w:u w:val="words"/>
              </w:rPr>
              <w:t>Exception:</w:t>
            </w:r>
            <w:r w:rsidR="000F6015">
              <w:rPr>
                <w:u w:val="words"/>
              </w:rPr>
              <w:t xml:space="preserve"> </w:t>
            </w:r>
            <w:r w:rsidR="000F6015">
              <w:t>D</w:t>
            </w:r>
            <w:r w:rsidR="006A6961" w:rsidRPr="00BE607E">
              <w:t>efined contribution pension plans, defined contribution OPEB plans, and other employee benefit plans (for example, certain Section 457 plans) are exempt from this requirement.</w:t>
            </w:r>
            <w:r w:rsidR="006A6961">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7ECE509" w14:textId="77777777" w:rsidR="006A6961" w:rsidRPr="00481714" w:rsidRDefault="006A6961" w:rsidP="00926C35">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61B3761" w14:textId="77777777" w:rsidR="006A6961" w:rsidRPr="00481714" w:rsidRDefault="006A6961" w:rsidP="00926C3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D28450C" w14:textId="77777777" w:rsidR="006A6961" w:rsidRPr="00481714" w:rsidRDefault="006A6961" w:rsidP="00926C35">
            <w:pPr>
              <w:rPr>
                <w:b/>
              </w:rPr>
            </w:pPr>
          </w:p>
        </w:tc>
      </w:tr>
    </w:tbl>
    <w:p w14:paraId="1D090719" w14:textId="77777777" w:rsidR="000340A0" w:rsidRDefault="000340A0" w:rsidP="000340A0"/>
    <w:p w14:paraId="7E620E43" w14:textId="77777777" w:rsidR="000340A0" w:rsidRDefault="000340A0" w:rsidP="000340A0">
      <w:pPr>
        <w:pStyle w:val="BodyText2"/>
      </w:pPr>
      <w:r>
        <w:t>If Section C is YES, continue with Section G.</w:t>
      </w:r>
    </w:p>
    <w:p w14:paraId="12CA2BC9" w14:textId="77777777" w:rsidR="000340A0" w:rsidRDefault="000340A0" w:rsidP="000340A0">
      <w:pPr>
        <w:pStyle w:val="BodyText2"/>
      </w:pPr>
    </w:p>
    <w:p w14:paraId="70FE72D7" w14:textId="77777777" w:rsidR="000340A0" w:rsidRDefault="000340A0" w:rsidP="000340A0">
      <w:pPr>
        <w:pStyle w:val="BodyText2"/>
      </w:pPr>
      <w:r>
        <w:t>If Section C is NO, continue with Section D.</w:t>
      </w:r>
    </w:p>
    <w:p w14:paraId="6C88A47A" w14:textId="77777777" w:rsidR="000340A0" w:rsidRDefault="000340A0" w:rsidP="000340A0">
      <w:pPr>
        <w:pStyle w:val="TableText"/>
        <w:pBdr>
          <w:between w:val="single" w:sz="18" w:space="1" w:color="auto"/>
        </w:pBdr>
      </w:pPr>
    </w:p>
    <w:p w14:paraId="511ADE9F" w14:textId="77777777" w:rsidR="001622EB" w:rsidRDefault="001622EB" w:rsidP="000340A0">
      <w:pPr>
        <w:pStyle w:val="TableText"/>
        <w:pBdr>
          <w:between w:val="single" w:sz="18" w:space="1" w:color="auto"/>
        </w:pBdr>
      </w:pPr>
    </w:p>
    <w:tbl>
      <w:tblPr>
        <w:tblW w:w="9648" w:type="dxa"/>
        <w:tblLayout w:type="fixed"/>
        <w:tblLook w:val="0000" w:firstRow="0" w:lastRow="0" w:firstColumn="0" w:lastColumn="0" w:noHBand="0" w:noVBand="0"/>
      </w:tblPr>
      <w:tblGrid>
        <w:gridCol w:w="6588"/>
        <w:gridCol w:w="720"/>
        <w:gridCol w:w="720"/>
        <w:gridCol w:w="1620"/>
      </w:tblGrid>
      <w:tr w:rsidR="000340A0" w14:paraId="0810ADD0" w14:textId="77777777" w:rsidTr="004B203E">
        <w:trPr>
          <w:cantSplit/>
        </w:trPr>
        <w:tc>
          <w:tcPr>
            <w:tcW w:w="6588" w:type="dxa"/>
            <w:tcBorders>
              <w:top w:val="single" w:sz="4" w:space="0" w:color="auto"/>
              <w:left w:val="single" w:sz="4" w:space="0" w:color="auto"/>
            </w:tcBorders>
          </w:tcPr>
          <w:p w14:paraId="0EDB4ECF" w14:textId="77777777" w:rsidR="000340A0" w:rsidRPr="00435845" w:rsidRDefault="000340A0" w:rsidP="004B203E">
            <w:pPr>
              <w:tabs>
                <w:tab w:val="right" w:pos="6372"/>
              </w:tabs>
              <w:rPr>
                <w:b/>
                <w:sz w:val="20"/>
              </w:rPr>
            </w:pPr>
            <w:r w:rsidRPr="00435845">
              <w:rPr>
                <w:b/>
                <w:szCs w:val="24"/>
              </w:rPr>
              <w:lastRenderedPageBreak/>
              <w:t>FISCAL DEPENDENCY &amp; FINANCIAL  BENEFIT/BURDEN</w:t>
            </w:r>
            <w:r>
              <w:rPr>
                <w:b/>
                <w:szCs w:val="24"/>
              </w:rPr>
              <w:t xml:space="preserve"> </w:t>
            </w:r>
            <w:r w:rsidRPr="00435845">
              <w:rPr>
                <w:b/>
                <w:szCs w:val="24"/>
              </w:rPr>
              <w:t>RELATIONSHIP</w:t>
            </w:r>
          </w:p>
        </w:tc>
        <w:tc>
          <w:tcPr>
            <w:tcW w:w="720" w:type="dxa"/>
            <w:tcBorders>
              <w:top w:val="single" w:sz="4" w:space="0" w:color="auto"/>
            </w:tcBorders>
          </w:tcPr>
          <w:p w14:paraId="0E6B14E6" w14:textId="77777777" w:rsidR="000340A0" w:rsidRDefault="000340A0" w:rsidP="004B203E">
            <w:pPr>
              <w:rPr>
                <w:b/>
              </w:rPr>
            </w:pPr>
          </w:p>
        </w:tc>
        <w:tc>
          <w:tcPr>
            <w:tcW w:w="720" w:type="dxa"/>
            <w:tcBorders>
              <w:top w:val="single" w:sz="4" w:space="0" w:color="auto"/>
            </w:tcBorders>
          </w:tcPr>
          <w:p w14:paraId="3D0D69C9" w14:textId="77777777" w:rsidR="000340A0" w:rsidRDefault="000340A0" w:rsidP="004B203E">
            <w:pPr>
              <w:rPr>
                <w:b/>
              </w:rPr>
            </w:pPr>
          </w:p>
        </w:tc>
        <w:tc>
          <w:tcPr>
            <w:tcW w:w="1620" w:type="dxa"/>
            <w:tcBorders>
              <w:top w:val="single" w:sz="4" w:space="0" w:color="auto"/>
              <w:right w:val="single" w:sz="4" w:space="0" w:color="auto"/>
            </w:tcBorders>
          </w:tcPr>
          <w:p w14:paraId="46A020A1" w14:textId="77777777" w:rsidR="000340A0" w:rsidRDefault="000340A0" w:rsidP="004B203E">
            <w:pPr>
              <w:rPr>
                <w:b/>
              </w:rPr>
            </w:pPr>
          </w:p>
        </w:tc>
      </w:tr>
      <w:tr w:rsidR="000340A0" w14:paraId="4A76F0E4" w14:textId="77777777" w:rsidTr="004B203E">
        <w:trPr>
          <w:cantSplit/>
        </w:trPr>
        <w:tc>
          <w:tcPr>
            <w:tcW w:w="6588" w:type="dxa"/>
            <w:tcBorders>
              <w:top w:val="single" w:sz="4" w:space="0" w:color="auto"/>
              <w:left w:val="single" w:sz="4" w:space="0" w:color="auto"/>
            </w:tcBorders>
          </w:tcPr>
          <w:p w14:paraId="02E8B891" w14:textId="77777777" w:rsidR="000340A0" w:rsidRDefault="000340A0" w:rsidP="004B203E">
            <w:pPr>
              <w:rPr>
                <w:b/>
              </w:rPr>
            </w:pPr>
            <w:r>
              <w:rPr>
                <w:b/>
              </w:rPr>
              <w:t>Characteristic</w:t>
            </w:r>
          </w:p>
        </w:tc>
        <w:tc>
          <w:tcPr>
            <w:tcW w:w="720" w:type="dxa"/>
            <w:tcBorders>
              <w:top w:val="single" w:sz="4" w:space="0" w:color="auto"/>
            </w:tcBorders>
          </w:tcPr>
          <w:p w14:paraId="34FD4866" w14:textId="77777777" w:rsidR="000340A0" w:rsidRDefault="000340A0" w:rsidP="004B203E">
            <w:pPr>
              <w:rPr>
                <w:b/>
              </w:rPr>
            </w:pPr>
            <w:r>
              <w:rPr>
                <w:b/>
              </w:rPr>
              <w:t>Yes</w:t>
            </w:r>
          </w:p>
        </w:tc>
        <w:tc>
          <w:tcPr>
            <w:tcW w:w="720" w:type="dxa"/>
            <w:tcBorders>
              <w:top w:val="single" w:sz="4" w:space="0" w:color="auto"/>
            </w:tcBorders>
          </w:tcPr>
          <w:p w14:paraId="73CF53F6" w14:textId="77777777" w:rsidR="000340A0" w:rsidRDefault="000340A0" w:rsidP="004B203E">
            <w:pPr>
              <w:rPr>
                <w:b/>
              </w:rPr>
            </w:pPr>
            <w:r>
              <w:rPr>
                <w:b/>
              </w:rPr>
              <w:t>No</w:t>
            </w:r>
          </w:p>
        </w:tc>
        <w:tc>
          <w:tcPr>
            <w:tcW w:w="1620" w:type="dxa"/>
            <w:tcBorders>
              <w:top w:val="single" w:sz="4" w:space="0" w:color="auto"/>
              <w:right w:val="single" w:sz="4" w:space="0" w:color="auto"/>
            </w:tcBorders>
          </w:tcPr>
          <w:p w14:paraId="73D4EC37" w14:textId="77777777" w:rsidR="000340A0" w:rsidRDefault="000340A0" w:rsidP="004B203E">
            <w:pPr>
              <w:rPr>
                <w:b/>
              </w:rPr>
            </w:pPr>
            <w:r>
              <w:rPr>
                <w:b/>
              </w:rPr>
              <w:t>Comments</w:t>
            </w:r>
          </w:p>
        </w:tc>
      </w:tr>
      <w:tr w:rsidR="000340A0" w14:paraId="1D46857D"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50043EDB" w14:textId="77777777" w:rsidR="000340A0" w:rsidRDefault="000340A0" w:rsidP="004B203E">
            <w:pPr>
              <w:ind w:left="360" w:hanging="360"/>
            </w:pPr>
            <w:r>
              <w:t xml:space="preserve">D.  Does the </w:t>
            </w:r>
            <w:r w:rsidR="000F6015">
              <w:t>P</w:t>
            </w:r>
            <w:r>
              <w:t xml:space="preserve">CU meet </w:t>
            </w:r>
            <w:r>
              <w:rPr>
                <w:b/>
                <w:color w:val="000000"/>
              </w:rPr>
              <w:t>any</w:t>
            </w:r>
            <w:r>
              <w:t xml:space="preserve"> </w:t>
            </w:r>
            <w:r w:rsidRPr="00D2717D">
              <w:rPr>
                <w:b/>
              </w:rPr>
              <w:t>one</w:t>
            </w:r>
            <w:r>
              <w:t xml:space="preserve"> of the following fiscal dependency requirements in items 1 t</w:t>
            </w:r>
            <w:r w:rsidRPr="002B03C8">
              <w:rPr>
                <w:bCs/>
              </w:rPr>
              <w:t xml:space="preserve">o </w:t>
            </w:r>
            <w:r>
              <w:t xml:space="preserve">3 below </w:t>
            </w:r>
            <w:r w:rsidRPr="00C32945">
              <w:rPr>
                <w:b/>
                <w:u w:val="single"/>
              </w:rPr>
              <w:t>and</w:t>
            </w:r>
            <w:r>
              <w:t xml:space="preserve"> the financial benefit/burden relationship requirement in item 4 below?</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DEC4434"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C016743"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CE37684" w14:textId="77777777" w:rsidR="000340A0" w:rsidRDefault="000340A0" w:rsidP="004B203E">
            <w:pPr>
              <w:rPr>
                <w:b/>
              </w:rPr>
            </w:pPr>
          </w:p>
        </w:tc>
      </w:tr>
      <w:tr w:rsidR="000340A0" w14:paraId="22CF34D4"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357BD697" w14:textId="77777777" w:rsidR="000340A0" w:rsidRDefault="000340A0" w:rsidP="004B203E">
            <w:pPr>
              <w:tabs>
                <w:tab w:val="left" w:pos="270"/>
                <w:tab w:val="left" w:pos="630"/>
              </w:tabs>
              <w:ind w:left="630" w:hanging="630"/>
            </w:pPr>
            <w:r>
              <w:tab/>
              <w:t>1.</w:t>
            </w:r>
            <w:r>
              <w:tab/>
              <w:t>Can the PCU determine its budget, and the primary government has the authority to approve and modify the budget?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AE431F3"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F5D21FA"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2ED4079" w14:textId="77777777" w:rsidR="000340A0" w:rsidRDefault="000340A0" w:rsidP="004B203E">
            <w:pPr>
              <w:rPr>
                <w:b/>
              </w:rPr>
            </w:pPr>
          </w:p>
        </w:tc>
      </w:tr>
      <w:tr w:rsidR="000340A0" w14:paraId="6E144ADC"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022A7ED0" w14:textId="77777777" w:rsidR="000340A0" w:rsidRDefault="000340A0" w:rsidP="004B203E">
            <w:pPr>
              <w:tabs>
                <w:tab w:val="left" w:pos="270"/>
                <w:tab w:val="left" w:pos="630"/>
              </w:tabs>
              <w:ind w:left="630" w:hanging="630"/>
            </w:pPr>
            <w:r>
              <w:tab/>
              <w:t>2.</w:t>
            </w:r>
            <w:r>
              <w:tab/>
              <w:t>Can the PCU levy taxes or set rates or charges, and the primary government must approve?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34FA437"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15BA3BC"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3A50DEF" w14:textId="77777777" w:rsidR="000340A0" w:rsidRDefault="000340A0" w:rsidP="004B203E">
            <w:pPr>
              <w:rPr>
                <w:b/>
              </w:rPr>
            </w:pPr>
          </w:p>
        </w:tc>
      </w:tr>
      <w:tr w:rsidR="000340A0" w14:paraId="0E0CDF90"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1B88CD3D" w14:textId="77777777" w:rsidR="000340A0" w:rsidRDefault="000340A0" w:rsidP="004B203E">
            <w:pPr>
              <w:tabs>
                <w:tab w:val="left" w:pos="270"/>
                <w:tab w:val="left" w:pos="630"/>
              </w:tabs>
              <w:ind w:left="630" w:hanging="630"/>
            </w:pPr>
            <w:r>
              <w:tab/>
              <w:t>3.</w:t>
            </w:r>
            <w:r>
              <w:tab/>
              <w:t>Can the PCU issue bonded debt, and the primary government must approve?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A36659D"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3E52AAD"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9A3053D" w14:textId="77777777" w:rsidR="000340A0" w:rsidRDefault="000340A0" w:rsidP="004B203E">
            <w:pPr>
              <w:rPr>
                <w:b/>
              </w:rPr>
            </w:pPr>
          </w:p>
        </w:tc>
      </w:tr>
    </w:tbl>
    <w:p w14:paraId="1EE94818" w14:textId="77777777" w:rsidR="000340A0" w:rsidRDefault="000340A0" w:rsidP="000340A0"/>
    <w:p w14:paraId="767F7DB5" w14:textId="77777777" w:rsidR="000340A0" w:rsidRDefault="000340A0" w:rsidP="000340A0">
      <w:pPr>
        <w:pStyle w:val="BodyText2"/>
      </w:pPr>
      <w:r>
        <w:t>If any of questions 1 to 3 are YES, continue with question 4</w:t>
      </w:r>
      <w:r w:rsidR="000F6015">
        <w:t>.</w:t>
      </w:r>
    </w:p>
    <w:p w14:paraId="1406836A" w14:textId="77777777" w:rsidR="000340A0" w:rsidRDefault="000340A0" w:rsidP="000340A0">
      <w:pPr>
        <w:pStyle w:val="BodyText2"/>
      </w:pPr>
    </w:p>
    <w:p w14:paraId="58EC3A52" w14:textId="77777777" w:rsidR="000340A0" w:rsidRDefault="000340A0" w:rsidP="000340A0">
      <w:pPr>
        <w:pStyle w:val="BodyText2"/>
      </w:pPr>
      <w:r>
        <w:t>If all of questions 1 to 3 are N</w:t>
      </w:r>
      <w:r w:rsidR="000F6015">
        <w:t>O</w:t>
      </w:r>
      <w:r>
        <w:t>, Section D is N</w:t>
      </w:r>
      <w:r w:rsidR="000F6015">
        <w:t>O</w:t>
      </w:r>
      <w:r>
        <w:t xml:space="preserve"> and continue with Section E</w:t>
      </w:r>
      <w:r w:rsidR="000F6015">
        <w:t>.</w:t>
      </w:r>
      <w:r>
        <w:t xml:space="preserve"> </w:t>
      </w:r>
    </w:p>
    <w:p w14:paraId="79863A32" w14:textId="77777777" w:rsidR="00C35284" w:rsidRDefault="00C35284" w:rsidP="000340A0">
      <w:pPr>
        <w:pStyle w:val="BodyText2"/>
      </w:pPr>
    </w:p>
    <w:p w14:paraId="2D738B46" w14:textId="77777777" w:rsidR="000340A0" w:rsidRDefault="000340A0" w:rsidP="000340A0">
      <w:pPr>
        <w:pStyle w:val="BodyText2"/>
      </w:pPr>
    </w:p>
    <w:tbl>
      <w:tblPr>
        <w:tblW w:w="9648" w:type="dxa"/>
        <w:tblLayout w:type="fixed"/>
        <w:tblLook w:val="0000" w:firstRow="0" w:lastRow="0" w:firstColumn="0" w:lastColumn="0" w:noHBand="0" w:noVBand="0"/>
      </w:tblPr>
      <w:tblGrid>
        <w:gridCol w:w="6588"/>
        <w:gridCol w:w="720"/>
        <w:gridCol w:w="720"/>
        <w:gridCol w:w="1620"/>
      </w:tblGrid>
      <w:tr w:rsidR="000340A0" w14:paraId="18B8B5C3" w14:textId="77777777" w:rsidTr="004B203E">
        <w:trPr>
          <w:cantSplit/>
        </w:trPr>
        <w:tc>
          <w:tcPr>
            <w:tcW w:w="6588" w:type="dxa"/>
            <w:tcBorders>
              <w:top w:val="single" w:sz="4" w:space="0" w:color="auto"/>
              <w:left w:val="single" w:sz="4" w:space="0" w:color="auto"/>
            </w:tcBorders>
          </w:tcPr>
          <w:p w14:paraId="44B2C0B0" w14:textId="77777777" w:rsidR="000340A0" w:rsidRPr="005F5BDA" w:rsidRDefault="000340A0" w:rsidP="004B203E">
            <w:pPr>
              <w:rPr>
                <w:b/>
                <w:i/>
                <w:sz w:val="20"/>
              </w:rPr>
            </w:pPr>
            <w:r w:rsidRPr="00435845">
              <w:rPr>
                <w:b/>
                <w:szCs w:val="24"/>
              </w:rPr>
              <w:t>FISCAL DEPENDENCY &amp; FINANCIAL  BENEFIT/BURDEN</w:t>
            </w:r>
            <w:r>
              <w:rPr>
                <w:b/>
                <w:szCs w:val="24"/>
              </w:rPr>
              <w:t xml:space="preserve"> </w:t>
            </w:r>
            <w:r w:rsidRPr="00435845">
              <w:rPr>
                <w:b/>
                <w:szCs w:val="24"/>
              </w:rPr>
              <w:t>RELATIONSHIP</w:t>
            </w:r>
            <w:r>
              <w:rPr>
                <w:b/>
                <w:szCs w:val="24"/>
              </w:rPr>
              <w:t xml:space="preserve">, </w:t>
            </w:r>
            <w:r>
              <w:rPr>
                <w:b/>
                <w:i/>
                <w:sz w:val="20"/>
              </w:rPr>
              <w:t>CONTINUED</w:t>
            </w:r>
          </w:p>
        </w:tc>
        <w:tc>
          <w:tcPr>
            <w:tcW w:w="720" w:type="dxa"/>
            <w:tcBorders>
              <w:top w:val="single" w:sz="4" w:space="0" w:color="auto"/>
            </w:tcBorders>
          </w:tcPr>
          <w:p w14:paraId="18970BFD" w14:textId="77777777" w:rsidR="000340A0" w:rsidRDefault="000340A0" w:rsidP="004B203E">
            <w:pPr>
              <w:rPr>
                <w:b/>
              </w:rPr>
            </w:pPr>
          </w:p>
        </w:tc>
        <w:tc>
          <w:tcPr>
            <w:tcW w:w="720" w:type="dxa"/>
            <w:tcBorders>
              <w:top w:val="single" w:sz="4" w:space="0" w:color="auto"/>
            </w:tcBorders>
          </w:tcPr>
          <w:p w14:paraId="75B39989" w14:textId="77777777" w:rsidR="000340A0" w:rsidRDefault="000340A0" w:rsidP="004B203E">
            <w:pPr>
              <w:rPr>
                <w:b/>
              </w:rPr>
            </w:pPr>
          </w:p>
        </w:tc>
        <w:tc>
          <w:tcPr>
            <w:tcW w:w="1620" w:type="dxa"/>
            <w:tcBorders>
              <w:top w:val="single" w:sz="4" w:space="0" w:color="auto"/>
              <w:right w:val="single" w:sz="4" w:space="0" w:color="auto"/>
            </w:tcBorders>
          </w:tcPr>
          <w:p w14:paraId="0616188E" w14:textId="77777777" w:rsidR="000340A0" w:rsidRDefault="000340A0" w:rsidP="004B203E">
            <w:pPr>
              <w:rPr>
                <w:b/>
              </w:rPr>
            </w:pPr>
          </w:p>
        </w:tc>
      </w:tr>
      <w:tr w:rsidR="000340A0" w14:paraId="58D3F1A1" w14:textId="77777777" w:rsidTr="004B203E">
        <w:trPr>
          <w:cantSplit/>
        </w:trPr>
        <w:tc>
          <w:tcPr>
            <w:tcW w:w="6588" w:type="dxa"/>
            <w:tcBorders>
              <w:top w:val="single" w:sz="4" w:space="0" w:color="auto"/>
              <w:left w:val="single" w:sz="4" w:space="0" w:color="auto"/>
            </w:tcBorders>
          </w:tcPr>
          <w:p w14:paraId="0121B9D5" w14:textId="77777777" w:rsidR="000340A0" w:rsidRDefault="000340A0" w:rsidP="004B203E">
            <w:pPr>
              <w:rPr>
                <w:b/>
              </w:rPr>
            </w:pPr>
            <w:r>
              <w:rPr>
                <w:b/>
              </w:rPr>
              <w:t>Characteristic</w:t>
            </w:r>
          </w:p>
        </w:tc>
        <w:tc>
          <w:tcPr>
            <w:tcW w:w="720" w:type="dxa"/>
            <w:tcBorders>
              <w:top w:val="single" w:sz="4" w:space="0" w:color="auto"/>
            </w:tcBorders>
          </w:tcPr>
          <w:p w14:paraId="05E2D881" w14:textId="77777777" w:rsidR="000340A0" w:rsidRDefault="000340A0" w:rsidP="004B203E">
            <w:pPr>
              <w:rPr>
                <w:b/>
              </w:rPr>
            </w:pPr>
            <w:r>
              <w:rPr>
                <w:b/>
              </w:rPr>
              <w:t>Yes</w:t>
            </w:r>
          </w:p>
        </w:tc>
        <w:tc>
          <w:tcPr>
            <w:tcW w:w="720" w:type="dxa"/>
            <w:tcBorders>
              <w:top w:val="single" w:sz="4" w:space="0" w:color="auto"/>
            </w:tcBorders>
          </w:tcPr>
          <w:p w14:paraId="6A988236" w14:textId="77777777" w:rsidR="000340A0" w:rsidRDefault="000340A0" w:rsidP="004B203E">
            <w:pPr>
              <w:rPr>
                <w:b/>
              </w:rPr>
            </w:pPr>
            <w:r>
              <w:rPr>
                <w:b/>
              </w:rPr>
              <w:t>No</w:t>
            </w:r>
          </w:p>
        </w:tc>
        <w:tc>
          <w:tcPr>
            <w:tcW w:w="1620" w:type="dxa"/>
            <w:tcBorders>
              <w:top w:val="single" w:sz="4" w:space="0" w:color="auto"/>
              <w:right w:val="single" w:sz="4" w:space="0" w:color="auto"/>
            </w:tcBorders>
          </w:tcPr>
          <w:p w14:paraId="77C8438A" w14:textId="77777777" w:rsidR="000340A0" w:rsidRDefault="000340A0" w:rsidP="004B203E">
            <w:pPr>
              <w:rPr>
                <w:b/>
              </w:rPr>
            </w:pPr>
            <w:r>
              <w:rPr>
                <w:b/>
              </w:rPr>
              <w:t>Comments</w:t>
            </w:r>
          </w:p>
        </w:tc>
      </w:tr>
      <w:tr w:rsidR="000340A0" w14:paraId="62F83119"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55E987ED" w14:textId="77777777" w:rsidR="000340A0" w:rsidRDefault="000340A0" w:rsidP="000B70BD">
            <w:pPr>
              <w:tabs>
                <w:tab w:val="left" w:pos="270"/>
                <w:tab w:val="left" w:pos="630"/>
              </w:tabs>
              <w:ind w:left="630" w:hanging="630"/>
            </w:pPr>
            <w:r>
              <w:t xml:space="preserve">     4.   Is there a financial benefit/burden relationship between the PCU and the primary government?  Any </w:t>
            </w:r>
            <w:r w:rsidRPr="00E86F97">
              <w:rPr>
                <w:b/>
              </w:rPr>
              <w:t>one</w:t>
            </w:r>
            <w:r>
              <w:t xml:space="preserve"> of the following indicates benefit/burden.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B107226"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0F820F4"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A1501F1" w14:textId="77777777" w:rsidR="000340A0" w:rsidRDefault="000340A0" w:rsidP="004B203E">
            <w:pPr>
              <w:rPr>
                <w:b/>
              </w:rPr>
            </w:pPr>
          </w:p>
        </w:tc>
      </w:tr>
      <w:tr w:rsidR="000340A0" w14:paraId="670E6CA6"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66806EE9" w14:textId="77777777" w:rsidR="000340A0" w:rsidRDefault="000340A0" w:rsidP="000340A0">
            <w:pPr>
              <w:numPr>
                <w:ilvl w:val="0"/>
                <w:numId w:val="2"/>
              </w:numPr>
              <w:tabs>
                <w:tab w:val="left" w:pos="270"/>
                <w:tab w:val="left" w:pos="630"/>
              </w:tabs>
            </w:pPr>
            <w:r>
              <w:t xml:space="preserve">Is the primary government entitled to </w:t>
            </w:r>
            <w:r w:rsidRPr="00507263">
              <w:rPr>
                <w:b/>
              </w:rPr>
              <w:t>or</w:t>
            </w:r>
            <w:r>
              <w:t xml:space="preserve"> have the ability to access the PCU's resources?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82BD0E3"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3F9720C"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399318B" w14:textId="77777777" w:rsidR="000340A0" w:rsidRDefault="000340A0" w:rsidP="004B203E">
            <w:pPr>
              <w:rPr>
                <w:b/>
              </w:rPr>
            </w:pPr>
          </w:p>
        </w:tc>
      </w:tr>
      <w:tr w:rsidR="000340A0" w14:paraId="248011F6"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2F6AFD43" w14:textId="77777777" w:rsidR="000340A0" w:rsidRDefault="000340A0" w:rsidP="000340A0">
            <w:pPr>
              <w:numPr>
                <w:ilvl w:val="0"/>
                <w:numId w:val="2"/>
              </w:numPr>
              <w:tabs>
                <w:tab w:val="left" w:pos="270"/>
                <w:tab w:val="left" w:pos="630"/>
              </w:tabs>
            </w:pPr>
            <w:r>
              <w:t xml:space="preserve">Is the primary government obligated to finance deficits of </w:t>
            </w:r>
            <w:r w:rsidRPr="00507263">
              <w:rPr>
                <w:b/>
              </w:rPr>
              <w:t>or</w:t>
            </w:r>
            <w:r>
              <w:t xml:space="preserve"> provide financial support to or subsidize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682CED4"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3456C89"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961B596" w14:textId="77777777" w:rsidR="000340A0" w:rsidRDefault="000340A0" w:rsidP="004B203E">
            <w:pPr>
              <w:rPr>
                <w:b/>
              </w:rPr>
            </w:pPr>
          </w:p>
        </w:tc>
      </w:tr>
      <w:tr w:rsidR="000340A0" w14:paraId="12665DE9"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603DD55E" w14:textId="77777777" w:rsidR="000340A0" w:rsidRDefault="000340A0" w:rsidP="000340A0">
            <w:pPr>
              <w:numPr>
                <w:ilvl w:val="0"/>
                <w:numId w:val="2"/>
              </w:numPr>
              <w:tabs>
                <w:tab w:val="left" w:pos="270"/>
                <w:tab w:val="left" w:pos="630"/>
              </w:tabs>
            </w:pPr>
            <w:r>
              <w:t xml:space="preserve"> Is the primary government obligated in some manner for the debt of the PCU? Any </w:t>
            </w:r>
            <w:r w:rsidRPr="00645F14">
              <w:rPr>
                <w:b/>
              </w:rPr>
              <w:t>one</w:t>
            </w:r>
            <w:r>
              <w:t xml:space="preserve"> of the following indicates some manner of obligation.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F2F7088"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9FCF523"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855107E" w14:textId="77777777" w:rsidR="000340A0" w:rsidRDefault="000340A0" w:rsidP="004B203E">
            <w:pPr>
              <w:rPr>
                <w:b/>
              </w:rPr>
            </w:pPr>
          </w:p>
        </w:tc>
      </w:tr>
      <w:tr w:rsidR="000340A0" w14:paraId="61265E2F"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7C2D6698" w14:textId="77777777" w:rsidR="000340A0" w:rsidRPr="00E2206B" w:rsidRDefault="000340A0" w:rsidP="000340A0">
            <w:pPr>
              <w:numPr>
                <w:ilvl w:val="0"/>
                <w:numId w:val="3"/>
              </w:numPr>
              <w:tabs>
                <w:tab w:val="left" w:pos="270"/>
                <w:tab w:val="left" w:pos="630"/>
              </w:tabs>
            </w:pPr>
            <w:r w:rsidRPr="00E2206B">
              <w:t>The primary government is legally obligated to honor deficiencies to the extent that proceeds from other default remedies are insufficient.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4C5C2D6"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1D0820D"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71A25BC" w14:textId="77777777" w:rsidR="000340A0" w:rsidRDefault="000340A0" w:rsidP="004B203E">
            <w:pPr>
              <w:rPr>
                <w:b/>
              </w:rPr>
            </w:pPr>
          </w:p>
        </w:tc>
      </w:tr>
      <w:tr w:rsidR="000340A0" w14:paraId="3D3AEC90"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17F81674" w14:textId="77777777" w:rsidR="000340A0" w:rsidRDefault="000340A0" w:rsidP="000340A0">
            <w:pPr>
              <w:numPr>
                <w:ilvl w:val="0"/>
                <w:numId w:val="3"/>
              </w:numPr>
              <w:tabs>
                <w:tab w:val="left" w:pos="270"/>
                <w:tab w:val="left" w:pos="630"/>
              </w:tabs>
            </w:pPr>
            <w:r w:rsidRPr="00507263">
              <w:t xml:space="preserve">The primary government is required to temporarily cover deficiencies with its own resources until </w:t>
            </w:r>
            <w:r>
              <w:t>repayment funds or default remedies are available.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38230C4"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49593C3"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9528166" w14:textId="77777777" w:rsidR="000340A0" w:rsidRDefault="000340A0" w:rsidP="004B203E">
            <w:pPr>
              <w:rPr>
                <w:b/>
              </w:rPr>
            </w:pPr>
          </w:p>
        </w:tc>
      </w:tr>
      <w:tr w:rsidR="000340A0" w14:paraId="7C7D9A38"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1892273B" w14:textId="77777777" w:rsidR="000340A0" w:rsidRDefault="000340A0" w:rsidP="000340A0">
            <w:pPr>
              <w:numPr>
                <w:ilvl w:val="0"/>
                <w:numId w:val="3"/>
              </w:numPr>
              <w:tabs>
                <w:tab w:val="left" w:pos="270"/>
                <w:tab w:val="left" w:pos="630"/>
              </w:tabs>
            </w:pPr>
            <w:r>
              <w:t xml:space="preserve">The primary government is required to provide funding for reserves maintained by the debtor PCU </w:t>
            </w:r>
            <w:r w:rsidRPr="00507263">
              <w:rPr>
                <w:b/>
              </w:rPr>
              <w:t>or</w:t>
            </w:r>
            <w:r>
              <w:t xml:space="preserve"> to establish its own reserve or guarantee fund for the debt.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9F7D0E2"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3154EC2"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37B4E75" w14:textId="77777777" w:rsidR="000340A0" w:rsidRDefault="000340A0" w:rsidP="004B203E">
            <w:pPr>
              <w:rPr>
                <w:b/>
              </w:rPr>
            </w:pPr>
          </w:p>
        </w:tc>
      </w:tr>
      <w:tr w:rsidR="00CF415A" w14:paraId="52A477D8" w14:textId="77777777" w:rsidTr="001024C5">
        <w:trPr>
          <w:cantSplit/>
        </w:trPr>
        <w:tc>
          <w:tcPr>
            <w:tcW w:w="6588" w:type="dxa"/>
            <w:tcBorders>
              <w:top w:val="single" w:sz="4" w:space="0" w:color="auto"/>
              <w:left w:val="single" w:sz="4" w:space="0" w:color="auto"/>
            </w:tcBorders>
          </w:tcPr>
          <w:p w14:paraId="79924DA0" w14:textId="77777777" w:rsidR="00CF415A" w:rsidRPr="005F5BDA" w:rsidRDefault="00CF415A" w:rsidP="007D0F85">
            <w:pPr>
              <w:keepNext/>
              <w:rPr>
                <w:b/>
                <w:i/>
                <w:sz w:val="20"/>
              </w:rPr>
            </w:pPr>
            <w:r w:rsidRPr="00435845">
              <w:rPr>
                <w:b/>
                <w:szCs w:val="24"/>
              </w:rPr>
              <w:lastRenderedPageBreak/>
              <w:t>FISCAL DEPENDENCY &amp; FINANCIAL  BENEFIT/BURDEN</w:t>
            </w:r>
            <w:r>
              <w:rPr>
                <w:b/>
                <w:szCs w:val="24"/>
              </w:rPr>
              <w:t xml:space="preserve"> </w:t>
            </w:r>
            <w:r w:rsidRPr="00435845">
              <w:rPr>
                <w:b/>
                <w:szCs w:val="24"/>
              </w:rPr>
              <w:t>RELATIONSHIP</w:t>
            </w:r>
            <w:r>
              <w:rPr>
                <w:b/>
                <w:szCs w:val="24"/>
              </w:rPr>
              <w:t xml:space="preserve">, </w:t>
            </w:r>
            <w:r>
              <w:rPr>
                <w:b/>
                <w:i/>
                <w:sz w:val="20"/>
              </w:rPr>
              <w:t>CONTINUED</w:t>
            </w:r>
          </w:p>
        </w:tc>
        <w:tc>
          <w:tcPr>
            <w:tcW w:w="720" w:type="dxa"/>
            <w:tcBorders>
              <w:top w:val="single" w:sz="4" w:space="0" w:color="auto"/>
            </w:tcBorders>
          </w:tcPr>
          <w:p w14:paraId="7CB8F9EB" w14:textId="77777777" w:rsidR="00CF415A" w:rsidRDefault="00CF415A" w:rsidP="007D0F85">
            <w:pPr>
              <w:keepNext/>
              <w:rPr>
                <w:b/>
              </w:rPr>
            </w:pPr>
          </w:p>
        </w:tc>
        <w:tc>
          <w:tcPr>
            <w:tcW w:w="720" w:type="dxa"/>
            <w:tcBorders>
              <w:top w:val="single" w:sz="4" w:space="0" w:color="auto"/>
            </w:tcBorders>
          </w:tcPr>
          <w:p w14:paraId="5F58A3E1" w14:textId="77777777" w:rsidR="00CF415A" w:rsidRDefault="00CF415A" w:rsidP="007D0F85">
            <w:pPr>
              <w:keepNext/>
              <w:rPr>
                <w:b/>
              </w:rPr>
            </w:pPr>
          </w:p>
        </w:tc>
        <w:tc>
          <w:tcPr>
            <w:tcW w:w="1620" w:type="dxa"/>
            <w:tcBorders>
              <w:top w:val="single" w:sz="4" w:space="0" w:color="auto"/>
              <w:right w:val="single" w:sz="4" w:space="0" w:color="auto"/>
            </w:tcBorders>
          </w:tcPr>
          <w:p w14:paraId="6693E426" w14:textId="77777777" w:rsidR="00CF415A" w:rsidRDefault="00CF415A" w:rsidP="007D0F85">
            <w:pPr>
              <w:keepNext/>
              <w:rPr>
                <w:b/>
              </w:rPr>
            </w:pPr>
          </w:p>
        </w:tc>
      </w:tr>
      <w:tr w:rsidR="00CF415A" w14:paraId="55F2178A" w14:textId="77777777" w:rsidTr="001024C5">
        <w:trPr>
          <w:cantSplit/>
        </w:trPr>
        <w:tc>
          <w:tcPr>
            <w:tcW w:w="6588" w:type="dxa"/>
            <w:tcBorders>
              <w:top w:val="single" w:sz="4" w:space="0" w:color="auto"/>
              <w:left w:val="single" w:sz="4" w:space="0" w:color="auto"/>
            </w:tcBorders>
          </w:tcPr>
          <w:p w14:paraId="0A9684D8" w14:textId="77777777" w:rsidR="00CF415A" w:rsidRDefault="00CF415A" w:rsidP="007D0F85">
            <w:pPr>
              <w:keepNext/>
              <w:rPr>
                <w:b/>
              </w:rPr>
            </w:pPr>
            <w:r>
              <w:rPr>
                <w:b/>
              </w:rPr>
              <w:t>Characteristic</w:t>
            </w:r>
          </w:p>
        </w:tc>
        <w:tc>
          <w:tcPr>
            <w:tcW w:w="720" w:type="dxa"/>
            <w:tcBorders>
              <w:top w:val="single" w:sz="4" w:space="0" w:color="auto"/>
            </w:tcBorders>
          </w:tcPr>
          <w:p w14:paraId="4B73111C" w14:textId="77777777" w:rsidR="00CF415A" w:rsidRDefault="00CF415A" w:rsidP="007D0F85">
            <w:pPr>
              <w:keepNext/>
              <w:rPr>
                <w:b/>
              </w:rPr>
            </w:pPr>
            <w:r>
              <w:rPr>
                <w:b/>
              </w:rPr>
              <w:t>Yes</w:t>
            </w:r>
          </w:p>
        </w:tc>
        <w:tc>
          <w:tcPr>
            <w:tcW w:w="720" w:type="dxa"/>
            <w:tcBorders>
              <w:top w:val="single" w:sz="4" w:space="0" w:color="auto"/>
            </w:tcBorders>
          </w:tcPr>
          <w:p w14:paraId="18643352" w14:textId="77777777" w:rsidR="00CF415A" w:rsidRDefault="00CF415A" w:rsidP="007D0F85">
            <w:pPr>
              <w:keepNext/>
              <w:rPr>
                <w:b/>
              </w:rPr>
            </w:pPr>
            <w:r>
              <w:rPr>
                <w:b/>
              </w:rPr>
              <w:t>No</w:t>
            </w:r>
          </w:p>
        </w:tc>
        <w:tc>
          <w:tcPr>
            <w:tcW w:w="1620" w:type="dxa"/>
            <w:tcBorders>
              <w:top w:val="single" w:sz="4" w:space="0" w:color="auto"/>
              <w:right w:val="single" w:sz="4" w:space="0" w:color="auto"/>
            </w:tcBorders>
          </w:tcPr>
          <w:p w14:paraId="57118397" w14:textId="77777777" w:rsidR="00CF415A" w:rsidRDefault="00CF415A" w:rsidP="007D0F85">
            <w:pPr>
              <w:keepNext/>
              <w:rPr>
                <w:b/>
              </w:rPr>
            </w:pPr>
            <w:r>
              <w:rPr>
                <w:b/>
              </w:rPr>
              <w:t>Comments</w:t>
            </w:r>
          </w:p>
        </w:tc>
      </w:tr>
      <w:tr w:rsidR="000340A0" w14:paraId="7B99717E"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437DE140" w14:textId="77777777" w:rsidR="000340A0" w:rsidRDefault="000340A0" w:rsidP="000340A0">
            <w:pPr>
              <w:numPr>
                <w:ilvl w:val="0"/>
                <w:numId w:val="3"/>
              </w:numPr>
              <w:tabs>
                <w:tab w:val="left" w:pos="270"/>
                <w:tab w:val="left" w:pos="630"/>
              </w:tabs>
            </w:pPr>
            <w:r>
              <w:t xml:space="preserve">The primary government is authorized to provide funding for reserves maintained by the debtor PCU </w:t>
            </w:r>
            <w:r w:rsidRPr="00507263">
              <w:rPr>
                <w:b/>
              </w:rPr>
              <w:t>or</w:t>
            </w:r>
            <w:r>
              <w:t xml:space="preserve"> to establish its own reserve or guarantee fund for the </w:t>
            </w:r>
            <w:r w:rsidRPr="006C4CEF">
              <w:t xml:space="preserve">debt </w:t>
            </w:r>
            <w:r w:rsidRPr="00810BDB">
              <w:t>and does so</w:t>
            </w:r>
            <w:r w:rsidRPr="006C4CEF">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F371F1A"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0B113E5"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454FDCC" w14:textId="77777777" w:rsidR="000340A0" w:rsidRDefault="000340A0" w:rsidP="004B203E">
            <w:pPr>
              <w:rPr>
                <w:b/>
              </w:rPr>
            </w:pPr>
          </w:p>
        </w:tc>
      </w:tr>
      <w:tr w:rsidR="000340A0" w14:paraId="1859F187"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48A3EEAD" w14:textId="77777777" w:rsidR="000340A0" w:rsidRDefault="000340A0" w:rsidP="000340A0">
            <w:pPr>
              <w:numPr>
                <w:ilvl w:val="0"/>
                <w:numId w:val="3"/>
              </w:numPr>
              <w:tabs>
                <w:tab w:val="left" w:pos="270"/>
                <w:tab w:val="left" w:pos="630"/>
              </w:tabs>
            </w:pPr>
            <w:r>
              <w:t xml:space="preserve">The primary government </w:t>
            </w:r>
            <w:r w:rsidRPr="00810BDB">
              <w:t>is authorized</w:t>
            </w:r>
            <w:r>
              <w:t xml:space="preserve"> to provide financing for a fund maintained by the debtor PCU for the purpose of purchasing or redeeming the PCU's debt or to establish its own fund </w:t>
            </w:r>
            <w:r w:rsidRPr="00810BDB">
              <w:t>and does so</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4083F15"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B68F978"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5375F90" w14:textId="77777777" w:rsidR="000340A0" w:rsidRDefault="000340A0" w:rsidP="004B203E">
            <w:pPr>
              <w:rPr>
                <w:b/>
              </w:rPr>
            </w:pPr>
          </w:p>
        </w:tc>
      </w:tr>
      <w:tr w:rsidR="000340A0" w14:paraId="2F3A28A5"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4D939631" w14:textId="77777777" w:rsidR="000340A0" w:rsidRDefault="000340A0" w:rsidP="000340A0">
            <w:pPr>
              <w:numPr>
                <w:ilvl w:val="0"/>
                <w:numId w:val="3"/>
              </w:numPr>
              <w:tabs>
                <w:tab w:val="left" w:pos="270"/>
                <w:tab w:val="left" w:pos="630"/>
              </w:tabs>
            </w:pPr>
            <w:r>
              <w:t>The debtor PCU explicitly indicates by contract, such as the bond agreement, that in the event of default, the primary government may cover deficiencies although it has no legal requirement to do so.</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1F5C0F3"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BF7FA60"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34D1562" w14:textId="77777777" w:rsidR="000340A0" w:rsidRDefault="000340A0" w:rsidP="004B203E">
            <w:pPr>
              <w:rPr>
                <w:b/>
              </w:rPr>
            </w:pPr>
          </w:p>
        </w:tc>
      </w:tr>
      <w:tr w:rsidR="000340A0" w14:paraId="0D97F5DE"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653605D3" w14:textId="77777777" w:rsidR="000340A0" w:rsidRDefault="000340A0" w:rsidP="000340A0">
            <w:pPr>
              <w:numPr>
                <w:ilvl w:val="0"/>
                <w:numId w:val="3"/>
              </w:numPr>
              <w:tabs>
                <w:tab w:val="left" w:pos="270"/>
                <w:tab w:val="left" w:pos="630"/>
              </w:tabs>
            </w:pPr>
            <w:r>
              <w:t>Legal environment is such that it is probable that the primary government will assume responsibility for the debt in the event of default.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48A5F38"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B73D2F1"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5703B19" w14:textId="77777777" w:rsidR="000340A0" w:rsidRDefault="000340A0" w:rsidP="004B203E">
            <w:pPr>
              <w:rPr>
                <w:b/>
              </w:rPr>
            </w:pPr>
          </w:p>
        </w:tc>
      </w:tr>
      <w:tr w:rsidR="00B72813" w14:paraId="3F127DE8" w14:textId="77777777" w:rsidTr="004B203E">
        <w:trPr>
          <w:cantSplit/>
        </w:trPr>
        <w:tc>
          <w:tcPr>
            <w:tcW w:w="6588" w:type="dxa"/>
            <w:tcBorders>
              <w:top w:val="single" w:sz="4" w:space="0" w:color="auto"/>
              <w:left w:val="single" w:sz="4" w:space="0" w:color="auto"/>
              <w:bottom w:val="single" w:sz="4" w:space="0" w:color="auto"/>
              <w:right w:val="single" w:sz="4" w:space="0" w:color="auto"/>
            </w:tcBorders>
          </w:tcPr>
          <w:p w14:paraId="19BFF994" w14:textId="77777777" w:rsidR="00B72813" w:rsidRDefault="00D021EF" w:rsidP="00810BDB">
            <w:pPr>
              <w:pStyle w:val="ListParagraph"/>
              <w:numPr>
                <w:ilvl w:val="0"/>
                <w:numId w:val="2"/>
              </w:numPr>
              <w:tabs>
                <w:tab w:val="left" w:pos="270"/>
                <w:tab w:val="left" w:pos="630"/>
              </w:tabs>
            </w:pPr>
            <w:r>
              <w:t>Is</w:t>
            </w:r>
            <w:r w:rsidR="006C3BFE">
              <w:t xml:space="preserve"> t</w:t>
            </w:r>
            <w:r w:rsidR="00B72813">
              <w:t xml:space="preserve">he primary government legally obligated or has otherwise assumed the obligation to make contributions to </w:t>
            </w:r>
            <w:r w:rsidR="00E15203">
              <w:t xml:space="preserve">the PCU </w:t>
            </w:r>
            <w:r w:rsidR="00B72813">
              <w:t xml:space="preserve">that is a </w:t>
            </w:r>
            <w:r w:rsidR="006A6961">
              <w:t xml:space="preserve">defined benefit </w:t>
            </w:r>
            <w:r w:rsidR="00B72813">
              <w:t>pension plan or</w:t>
            </w:r>
            <w:r w:rsidR="006A6961">
              <w:t xml:space="preserve"> defined benefit</w:t>
            </w:r>
            <w:r w:rsidR="00B72813">
              <w:t xml:space="preserve"> other </w:t>
            </w:r>
            <w:r w:rsidR="00E15203">
              <w:t>po</w:t>
            </w:r>
            <w:r w:rsidR="00B72813">
              <w:t>stemployment benefit plan</w:t>
            </w:r>
            <w:r w:rsidR="006A6961">
              <w:t xml:space="preserve"> that is administered through trusts that meet criteria in paragraph 3 of </w:t>
            </w:r>
            <w:r w:rsidR="006A6961" w:rsidRPr="000D4F31">
              <w:rPr>
                <w:b/>
                <w:u w:val="single"/>
              </w:rPr>
              <w:t>GASBS No. 67</w:t>
            </w:r>
            <w:r w:rsidR="006A6961">
              <w:t xml:space="preserve"> and paragraph 3 of </w:t>
            </w:r>
            <w:r w:rsidR="006A6961" w:rsidRPr="000D4F31">
              <w:rPr>
                <w:b/>
                <w:u w:val="single"/>
              </w:rPr>
              <w:t>GASBS No. 74</w:t>
            </w:r>
            <w:r w:rsidR="006A6961">
              <w:t>, respectively</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4D65185" w14:textId="77777777" w:rsidR="00B72813" w:rsidRPr="00810BDB" w:rsidRDefault="00B72813" w:rsidP="004B203E">
            <w:pPr>
              <w:rPr>
                <w:b/>
                <w:color w:val="FFFF00"/>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D024257" w14:textId="77777777" w:rsidR="00B72813" w:rsidRPr="00810BDB" w:rsidRDefault="00B72813" w:rsidP="004B203E">
            <w:pPr>
              <w:rPr>
                <w:b/>
                <w:color w:val="FFFF00"/>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AB7FA84" w14:textId="77777777" w:rsidR="00B72813" w:rsidRPr="00810BDB" w:rsidRDefault="00B72813" w:rsidP="004B203E">
            <w:pPr>
              <w:rPr>
                <w:b/>
                <w:color w:val="FFFF00"/>
              </w:rPr>
            </w:pPr>
          </w:p>
        </w:tc>
      </w:tr>
    </w:tbl>
    <w:p w14:paraId="437512F6" w14:textId="77777777" w:rsidR="000340A0" w:rsidRDefault="000340A0" w:rsidP="000340A0">
      <w:pPr>
        <w:ind w:left="360" w:hanging="360"/>
        <w:rPr>
          <w:b/>
          <w:i/>
        </w:rPr>
      </w:pPr>
    </w:p>
    <w:p w14:paraId="7D652D7F" w14:textId="77777777" w:rsidR="000340A0" w:rsidRDefault="000340A0" w:rsidP="000340A0">
      <w:pPr>
        <w:ind w:left="360" w:hanging="360"/>
        <w:rPr>
          <w:b/>
          <w:i/>
        </w:rPr>
      </w:pPr>
      <w:r>
        <w:rPr>
          <w:b/>
          <w:i/>
        </w:rPr>
        <w:t>If question 4 is YES, Section D is YES and the PCU is a component unit. Continue with Section I.</w:t>
      </w:r>
    </w:p>
    <w:p w14:paraId="2D8F61F1" w14:textId="77777777" w:rsidR="000340A0" w:rsidRDefault="000340A0" w:rsidP="000340A0">
      <w:pPr>
        <w:pStyle w:val="BodyText2"/>
      </w:pPr>
    </w:p>
    <w:p w14:paraId="70AD1751" w14:textId="77777777" w:rsidR="000340A0" w:rsidRDefault="000340A0" w:rsidP="000340A0">
      <w:pPr>
        <w:pStyle w:val="BodyText2"/>
      </w:pPr>
      <w:r>
        <w:t>If question 4 is NO, Section D is NO, continue with Section E.</w:t>
      </w:r>
    </w:p>
    <w:p w14:paraId="3B64642E" w14:textId="77777777" w:rsidR="000340A0" w:rsidRDefault="000340A0" w:rsidP="000340A0">
      <w:pPr>
        <w:ind w:left="360" w:hanging="360"/>
        <w:rPr>
          <w:b/>
          <w:i/>
        </w:rPr>
      </w:pPr>
    </w:p>
    <w:tbl>
      <w:tblPr>
        <w:tblW w:w="9648" w:type="dxa"/>
        <w:tblLayout w:type="fixed"/>
        <w:tblLook w:val="0000" w:firstRow="0" w:lastRow="0" w:firstColumn="0" w:lastColumn="0" w:noHBand="0" w:noVBand="0"/>
      </w:tblPr>
      <w:tblGrid>
        <w:gridCol w:w="6588"/>
        <w:gridCol w:w="720"/>
        <w:gridCol w:w="720"/>
        <w:gridCol w:w="1620"/>
      </w:tblGrid>
      <w:tr w:rsidR="000340A0" w14:paraId="5110D8D2" w14:textId="77777777" w:rsidTr="00CF415A">
        <w:trPr>
          <w:cantSplit/>
        </w:trPr>
        <w:tc>
          <w:tcPr>
            <w:tcW w:w="6588" w:type="dxa"/>
            <w:tcBorders>
              <w:top w:val="single" w:sz="4" w:space="0" w:color="auto"/>
              <w:left w:val="single" w:sz="4" w:space="0" w:color="auto"/>
              <w:bottom w:val="single" w:sz="4" w:space="0" w:color="auto"/>
            </w:tcBorders>
          </w:tcPr>
          <w:p w14:paraId="156405F7" w14:textId="77777777" w:rsidR="000340A0" w:rsidRDefault="000340A0" w:rsidP="004B203E">
            <w:pPr>
              <w:tabs>
                <w:tab w:val="right" w:pos="6372"/>
              </w:tabs>
            </w:pPr>
            <w:r w:rsidRPr="00C91E66">
              <w:rPr>
                <w:b/>
                <w:szCs w:val="24"/>
              </w:rPr>
              <w:t>LEGALLY SEPARATE/TAX EXEMPT ORGANIZATION</w:t>
            </w:r>
          </w:p>
        </w:tc>
        <w:tc>
          <w:tcPr>
            <w:tcW w:w="720" w:type="dxa"/>
            <w:tcBorders>
              <w:top w:val="single" w:sz="4" w:space="0" w:color="auto"/>
            </w:tcBorders>
          </w:tcPr>
          <w:p w14:paraId="3945929F" w14:textId="77777777" w:rsidR="000340A0" w:rsidRDefault="000340A0" w:rsidP="004B203E">
            <w:pPr>
              <w:rPr>
                <w:b/>
              </w:rPr>
            </w:pPr>
          </w:p>
        </w:tc>
        <w:tc>
          <w:tcPr>
            <w:tcW w:w="720" w:type="dxa"/>
            <w:tcBorders>
              <w:top w:val="single" w:sz="4" w:space="0" w:color="auto"/>
            </w:tcBorders>
          </w:tcPr>
          <w:p w14:paraId="3D16B8F3" w14:textId="77777777" w:rsidR="000340A0" w:rsidRDefault="000340A0" w:rsidP="004B203E">
            <w:pPr>
              <w:rPr>
                <w:b/>
              </w:rPr>
            </w:pPr>
          </w:p>
        </w:tc>
        <w:tc>
          <w:tcPr>
            <w:tcW w:w="1620" w:type="dxa"/>
            <w:tcBorders>
              <w:top w:val="single" w:sz="4" w:space="0" w:color="auto"/>
              <w:right w:val="single" w:sz="4" w:space="0" w:color="auto"/>
            </w:tcBorders>
          </w:tcPr>
          <w:p w14:paraId="2BC21E4A" w14:textId="77777777" w:rsidR="000340A0" w:rsidRDefault="000340A0" w:rsidP="004B203E">
            <w:pPr>
              <w:rPr>
                <w:b/>
              </w:rPr>
            </w:pPr>
          </w:p>
        </w:tc>
      </w:tr>
      <w:tr w:rsidR="000340A0" w14:paraId="1D8FEBA8" w14:textId="77777777" w:rsidTr="00CF415A">
        <w:trPr>
          <w:cantSplit/>
        </w:trPr>
        <w:tc>
          <w:tcPr>
            <w:tcW w:w="6588" w:type="dxa"/>
            <w:tcBorders>
              <w:top w:val="single" w:sz="4" w:space="0" w:color="auto"/>
              <w:left w:val="single" w:sz="4" w:space="0" w:color="auto"/>
              <w:bottom w:val="single" w:sz="4" w:space="0" w:color="auto"/>
            </w:tcBorders>
          </w:tcPr>
          <w:p w14:paraId="0E5AC543" w14:textId="77777777" w:rsidR="000340A0" w:rsidRDefault="000340A0" w:rsidP="004B203E">
            <w:pPr>
              <w:rPr>
                <w:b/>
              </w:rPr>
            </w:pPr>
            <w:r>
              <w:br w:type="page"/>
            </w:r>
            <w:r>
              <w:rPr>
                <w:b/>
              </w:rPr>
              <w:t>Characteristic</w:t>
            </w:r>
          </w:p>
        </w:tc>
        <w:tc>
          <w:tcPr>
            <w:tcW w:w="720" w:type="dxa"/>
            <w:tcBorders>
              <w:top w:val="single" w:sz="4" w:space="0" w:color="auto"/>
            </w:tcBorders>
          </w:tcPr>
          <w:p w14:paraId="4B4E4E11" w14:textId="77777777" w:rsidR="000340A0" w:rsidRDefault="000340A0" w:rsidP="004B203E">
            <w:pPr>
              <w:rPr>
                <w:b/>
              </w:rPr>
            </w:pPr>
            <w:r>
              <w:rPr>
                <w:b/>
              </w:rPr>
              <w:t>Yes</w:t>
            </w:r>
          </w:p>
        </w:tc>
        <w:tc>
          <w:tcPr>
            <w:tcW w:w="720" w:type="dxa"/>
            <w:tcBorders>
              <w:top w:val="single" w:sz="4" w:space="0" w:color="auto"/>
            </w:tcBorders>
          </w:tcPr>
          <w:p w14:paraId="1615BAE5" w14:textId="77777777" w:rsidR="000340A0" w:rsidRDefault="000340A0" w:rsidP="004B203E">
            <w:pPr>
              <w:rPr>
                <w:b/>
              </w:rPr>
            </w:pPr>
            <w:r>
              <w:rPr>
                <w:b/>
              </w:rPr>
              <w:t>No</w:t>
            </w:r>
          </w:p>
        </w:tc>
        <w:tc>
          <w:tcPr>
            <w:tcW w:w="1620" w:type="dxa"/>
            <w:tcBorders>
              <w:top w:val="single" w:sz="4" w:space="0" w:color="auto"/>
              <w:right w:val="single" w:sz="4" w:space="0" w:color="auto"/>
            </w:tcBorders>
          </w:tcPr>
          <w:p w14:paraId="5AAF9910" w14:textId="77777777" w:rsidR="000340A0" w:rsidRDefault="000340A0" w:rsidP="004B203E">
            <w:pPr>
              <w:rPr>
                <w:b/>
              </w:rPr>
            </w:pPr>
            <w:r>
              <w:rPr>
                <w:b/>
              </w:rPr>
              <w:t>Comments</w:t>
            </w:r>
          </w:p>
        </w:tc>
      </w:tr>
      <w:tr w:rsidR="000340A0" w14:paraId="1ED2B3E4" w14:textId="77777777" w:rsidTr="00CF415A">
        <w:trPr>
          <w:cantSplit/>
        </w:trPr>
        <w:tc>
          <w:tcPr>
            <w:tcW w:w="6588" w:type="dxa"/>
            <w:tcBorders>
              <w:top w:val="single" w:sz="4" w:space="0" w:color="auto"/>
              <w:left w:val="single" w:sz="4" w:space="0" w:color="auto"/>
              <w:bottom w:val="single" w:sz="4" w:space="0" w:color="auto"/>
              <w:right w:val="single" w:sz="4" w:space="0" w:color="auto"/>
            </w:tcBorders>
          </w:tcPr>
          <w:p w14:paraId="355054A3" w14:textId="77777777" w:rsidR="000340A0" w:rsidRDefault="000340A0" w:rsidP="004B203E">
            <w:pPr>
              <w:tabs>
                <w:tab w:val="left" w:pos="360"/>
              </w:tabs>
              <w:ind w:left="360" w:hanging="360"/>
            </w:pPr>
            <w:r>
              <w:t>E.</w:t>
            </w:r>
            <w:r>
              <w:tab/>
              <w:t xml:space="preserve">Does the PCU's relationship with the primary government meet </w:t>
            </w:r>
            <w:proofErr w:type="gramStart"/>
            <w:r>
              <w:t>all of</w:t>
            </w:r>
            <w:proofErr w:type="gramEnd"/>
            <w:r>
              <w:t xml:space="preserve"> the following criteria of paragraph 40A of </w:t>
            </w:r>
            <w:r w:rsidRPr="00AA4E46">
              <w:rPr>
                <w:b/>
                <w:u w:val="single"/>
              </w:rPr>
              <w:t>GASBS No. 39</w:t>
            </w:r>
            <w:r w:rsidRPr="002B03C8">
              <w:rPr>
                <w:bCs/>
              </w:rPr>
              <w:t xml:space="preserve"> </w:t>
            </w:r>
            <w:r>
              <w:t>regarding a legally separate/tax exempt organization?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5CBCB6D"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648091C"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4926252" w14:textId="77777777" w:rsidR="000340A0" w:rsidRDefault="000340A0" w:rsidP="004B203E">
            <w:pPr>
              <w:rPr>
                <w:b/>
              </w:rPr>
            </w:pPr>
          </w:p>
        </w:tc>
      </w:tr>
      <w:tr w:rsidR="000340A0" w14:paraId="2A37C538" w14:textId="77777777" w:rsidTr="00CF415A">
        <w:trPr>
          <w:cantSplit/>
        </w:trPr>
        <w:tc>
          <w:tcPr>
            <w:tcW w:w="6588" w:type="dxa"/>
            <w:tcBorders>
              <w:top w:val="single" w:sz="4" w:space="0" w:color="auto"/>
              <w:left w:val="single" w:sz="4" w:space="0" w:color="auto"/>
              <w:bottom w:val="single" w:sz="4" w:space="0" w:color="auto"/>
              <w:right w:val="single" w:sz="4" w:space="0" w:color="auto"/>
            </w:tcBorders>
          </w:tcPr>
          <w:p w14:paraId="144BEBFA" w14:textId="77777777" w:rsidR="000340A0" w:rsidRDefault="000340A0" w:rsidP="004B203E">
            <w:pPr>
              <w:tabs>
                <w:tab w:val="left" w:pos="270"/>
                <w:tab w:val="left" w:pos="630"/>
              </w:tabs>
              <w:ind w:left="630" w:hanging="630"/>
            </w:pPr>
            <w:r>
              <w:tab/>
              <w:t>1.</w:t>
            </w:r>
            <w:r>
              <w:tab/>
              <w:t>The economic resources received or held by the PCU are entirely or almost entirely for the direct benefit of the primary government, its component unit, or its constituents.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FA88780"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F62FD63"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39F882B" w14:textId="77777777" w:rsidR="000340A0" w:rsidRDefault="000340A0" w:rsidP="004B203E">
            <w:pPr>
              <w:rPr>
                <w:b/>
              </w:rPr>
            </w:pPr>
          </w:p>
        </w:tc>
      </w:tr>
      <w:tr w:rsidR="00CF415A" w14:paraId="5197B213" w14:textId="77777777" w:rsidTr="00CF415A">
        <w:trPr>
          <w:cantSplit/>
        </w:trPr>
        <w:tc>
          <w:tcPr>
            <w:tcW w:w="6588" w:type="dxa"/>
            <w:tcBorders>
              <w:top w:val="single" w:sz="4" w:space="0" w:color="auto"/>
              <w:left w:val="single" w:sz="4" w:space="0" w:color="auto"/>
              <w:bottom w:val="single" w:sz="4" w:space="0" w:color="auto"/>
            </w:tcBorders>
          </w:tcPr>
          <w:p w14:paraId="3895C8E4" w14:textId="77777777" w:rsidR="00CF415A" w:rsidRPr="007D0F85" w:rsidRDefault="00CF415A" w:rsidP="007D0F85">
            <w:pPr>
              <w:keepNext/>
              <w:tabs>
                <w:tab w:val="right" w:pos="6372"/>
              </w:tabs>
              <w:rPr>
                <w:i/>
                <w:sz w:val="20"/>
              </w:rPr>
            </w:pPr>
            <w:r w:rsidRPr="00C91E66">
              <w:rPr>
                <w:b/>
                <w:szCs w:val="24"/>
              </w:rPr>
              <w:lastRenderedPageBreak/>
              <w:t>LEGALLY SEPARATE/TAX EXEMPT ORGANIZATION</w:t>
            </w:r>
            <w:r>
              <w:rPr>
                <w:b/>
                <w:szCs w:val="24"/>
              </w:rPr>
              <w:t xml:space="preserve">, </w:t>
            </w:r>
            <w:r>
              <w:rPr>
                <w:b/>
                <w:i/>
                <w:sz w:val="20"/>
              </w:rPr>
              <w:t>CONTINUED</w:t>
            </w:r>
          </w:p>
        </w:tc>
        <w:tc>
          <w:tcPr>
            <w:tcW w:w="720" w:type="dxa"/>
            <w:tcBorders>
              <w:top w:val="single" w:sz="4" w:space="0" w:color="auto"/>
            </w:tcBorders>
          </w:tcPr>
          <w:p w14:paraId="65489A9C" w14:textId="77777777" w:rsidR="00CF415A" w:rsidRDefault="00CF415A" w:rsidP="007D0F85">
            <w:pPr>
              <w:keepNext/>
              <w:rPr>
                <w:b/>
              </w:rPr>
            </w:pPr>
          </w:p>
        </w:tc>
        <w:tc>
          <w:tcPr>
            <w:tcW w:w="720" w:type="dxa"/>
            <w:tcBorders>
              <w:top w:val="single" w:sz="4" w:space="0" w:color="auto"/>
            </w:tcBorders>
          </w:tcPr>
          <w:p w14:paraId="2D602CF6" w14:textId="77777777" w:rsidR="00CF415A" w:rsidRDefault="00CF415A" w:rsidP="007D0F85">
            <w:pPr>
              <w:keepNext/>
              <w:rPr>
                <w:b/>
              </w:rPr>
            </w:pPr>
          </w:p>
        </w:tc>
        <w:tc>
          <w:tcPr>
            <w:tcW w:w="1620" w:type="dxa"/>
            <w:tcBorders>
              <w:top w:val="single" w:sz="4" w:space="0" w:color="auto"/>
              <w:right w:val="single" w:sz="4" w:space="0" w:color="auto"/>
            </w:tcBorders>
          </w:tcPr>
          <w:p w14:paraId="5DA9AE7C" w14:textId="77777777" w:rsidR="00CF415A" w:rsidRDefault="00CF415A" w:rsidP="007D0F85">
            <w:pPr>
              <w:keepNext/>
              <w:rPr>
                <w:b/>
              </w:rPr>
            </w:pPr>
          </w:p>
        </w:tc>
      </w:tr>
      <w:tr w:rsidR="00CF415A" w14:paraId="3F6E4EB1" w14:textId="77777777" w:rsidTr="00CF415A">
        <w:trPr>
          <w:cantSplit/>
        </w:trPr>
        <w:tc>
          <w:tcPr>
            <w:tcW w:w="6588" w:type="dxa"/>
            <w:tcBorders>
              <w:top w:val="single" w:sz="4" w:space="0" w:color="auto"/>
              <w:left w:val="single" w:sz="4" w:space="0" w:color="auto"/>
              <w:bottom w:val="single" w:sz="4" w:space="0" w:color="auto"/>
            </w:tcBorders>
          </w:tcPr>
          <w:p w14:paraId="43975360" w14:textId="77777777" w:rsidR="00CF415A" w:rsidRDefault="00CF415A" w:rsidP="007D0F85">
            <w:pPr>
              <w:keepNext/>
              <w:rPr>
                <w:b/>
              </w:rPr>
            </w:pPr>
            <w:r>
              <w:br w:type="page"/>
            </w:r>
            <w:r>
              <w:rPr>
                <w:b/>
              </w:rPr>
              <w:t>Characteristic</w:t>
            </w:r>
          </w:p>
        </w:tc>
        <w:tc>
          <w:tcPr>
            <w:tcW w:w="720" w:type="dxa"/>
            <w:tcBorders>
              <w:top w:val="single" w:sz="4" w:space="0" w:color="auto"/>
            </w:tcBorders>
          </w:tcPr>
          <w:p w14:paraId="1F6666DD" w14:textId="77777777" w:rsidR="00CF415A" w:rsidRDefault="00CF415A" w:rsidP="007D0F85">
            <w:pPr>
              <w:keepNext/>
              <w:rPr>
                <w:b/>
              </w:rPr>
            </w:pPr>
            <w:r>
              <w:rPr>
                <w:b/>
              </w:rPr>
              <w:t>Yes</w:t>
            </w:r>
          </w:p>
        </w:tc>
        <w:tc>
          <w:tcPr>
            <w:tcW w:w="720" w:type="dxa"/>
            <w:tcBorders>
              <w:top w:val="single" w:sz="4" w:space="0" w:color="auto"/>
            </w:tcBorders>
          </w:tcPr>
          <w:p w14:paraId="3684EFB9" w14:textId="77777777" w:rsidR="00CF415A" w:rsidRDefault="00CF415A" w:rsidP="007D0F85">
            <w:pPr>
              <w:keepNext/>
              <w:rPr>
                <w:b/>
              </w:rPr>
            </w:pPr>
            <w:r>
              <w:rPr>
                <w:b/>
              </w:rPr>
              <w:t>No</w:t>
            </w:r>
          </w:p>
        </w:tc>
        <w:tc>
          <w:tcPr>
            <w:tcW w:w="1620" w:type="dxa"/>
            <w:tcBorders>
              <w:top w:val="single" w:sz="4" w:space="0" w:color="auto"/>
              <w:right w:val="single" w:sz="4" w:space="0" w:color="auto"/>
            </w:tcBorders>
          </w:tcPr>
          <w:p w14:paraId="24ED51F8" w14:textId="77777777" w:rsidR="00CF415A" w:rsidRDefault="00CF415A" w:rsidP="007D0F85">
            <w:pPr>
              <w:keepNext/>
              <w:rPr>
                <w:b/>
              </w:rPr>
            </w:pPr>
            <w:r>
              <w:rPr>
                <w:b/>
              </w:rPr>
              <w:t>Comments</w:t>
            </w:r>
          </w:p>
        </w:tc>
      </w:tr>
      <w:tr w:rsidR="000340A0" w14:paraId="646E9605" w14:textId="77777777" w:rsidTr="00CF415A">
        <w:trPr>
          <w:cantSplit/>
        </w:trPr>
        <w:tc>
          <w:tcPr>
            <w:tcW w:w="6588" w:type="dxa"/>
            <w:tcBorders>
              <w:top w:val="single" w:sz="4" w:space="0" w:color="auto"/>
              <w:left w:val="single" w:sz="4" w:space="0" w:color="auto"/>
              <w:bottom w:val="single" w:sz="4" w:space="0" w:color="auto"/>
              <w:right w:val="single" w:sz="4" w:space="0" w:color="auto"/>
            </w:tcBorders>
          </w:tcPr>
          <w:p w14:paraId="05CDAD9A" w14:textId="77777777" w:rsidR="000340A0" w:rsidRDefault="000340A0" w:rsidP="004B203E">
            <w:pPr>
              <w:tabs>
                <w:tab w:val="left" w:pos="270"/>
                <w:tab w:val="left" w:pos="630"/>
              </w:tabs>
              <w:ind w:left="630" w:hanging="630"/>
            </w:pPr>
            <w:r>
              <w:tab/>
              <w:t>2.</w:t>
            </w:r>
            <w:r>
              <w:tab/>
              <w:t>The primary government, or its component units, is entitled to, or has the ability to otherwise access, a majority of the economic resources received or held by the PCU.  (</w:t>
            </w:r>
            <w:r w:rsidRPr="00C63D51">
              <w:rPr>
                <w:b/>
                <w:i/>
                <w:u w:val="single"/>
              </w:rPr>
              <w:t>Note</w:t>
            </w:r>
            <w:r w:rsidRPr="00C63D51">
              <w:rPr>
                <w:b/>
                <w:i/>
              </w:rPr>
              <w:t>:</w:t>
            </w:r>
            <w:r>
              <w:rPr>
                <w:i/>
              </w:rPr>
              <w:t xml:space="preserve">  This does not necessarily imply control over the organization.  </w:t>
            </w:r>
            <w:r w:rsidRPr="00507263">
              <w:rPr>
                <w:b/>
                <w:i/>
              </w:rPr>
              <w:t>Ability is determined by whether the primary government can access the resources or whether resources have historically been provided.</w:t>
            </w:r>
            <w:r>
              <w:rPr>
                <w:i/>
              </w:rPr>
              <w:t xml:space="preserve">  If either of these conditions exist, the answer to this condition is yes</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E89A37E"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151FB9B"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12E3331" w14:textId="77777777" w:rsidR="000340A0" w:rsidRDefault="000340A0" w:rsidP="004B203E">
            <w:pPr>
              <w:rPr>
                <w:b/>
              </w:rPr>
            </w:pPr>
          </w:p>
        </w:tc>
      </w:tr>
      <w:tr w:rsidR="000340A0" w14:paraId="1CB4514C" w14:textId="77777777" w:rsidTr="00CF415A">
        <w:trPr>
          <w:cantSplit/>
        </w:trPr>
        <w:tc>
          <w:tcPr>
            <w:tcW w:w="6588" w:type="dxa"/>
            <w:tcBorders>
              <w:top w:val="single" w:sz="4" w:space="0" w:color="auto"/>
              <w:left w:val="single" w:sz="4" w:space="0" w:color="auto"/>
              <w:bottom w:val="single" w:sz="4" w:space="0" w:color="auto"/>
              <w:right w:val="single" w:sz="4" w:space="0" w:color="auto"/>
            </w:tcBorders>
          </w:tcPr>
          <w:p w14:paraId="017E3901" w14:textId="77777777" w:rsidR="000340A0" w:rsidRDefault="000340A0" w:rsidP="004B203E">
            <w:pPr>
              <w:tabs>
                <w:tab w:val="left" w:pos="270"/>
                <w:tab w:val="left" w:pos="630"/>
              </w:tabs>
              <w:ind w:left="630" w:hanging="630"/>
            </w:pPr>
            <w:r>
              <w:tab/>
              <w:t>3.</w:t>
            </w:r>
            <w:r>
              <w:tab/>
              <w:t>The economic resources received or held by the PCU that the specific primary government, or its component units, is entitled to, or has the ability to otherwise access, are significant to that primary government.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25D8B9E"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9C20557"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353B0D9" w14:textId="77777777" w:rsidR="000340A0" w:rsidRDefault="000340A0" w:rsidP="004B203E">
            <w:pPr>
              <w:rPr>
                <w:b/>
              </w:rPr>
            </w:pPr>
          </w:p>
        </w:tc>
      </w:tr>
    </w:tbl>
    <w:p w14:paraId="4C9F89A1" w14:textId="77777777" w:rsidR="000340A0" w:rsidRDefault="000340A0" w:rsidP="000340A0">
      <w:pPr>
        <w:pStyle w:val="BodyText2"/>
      </w:pPr>
    </w:p>
    <w:p w14:paraId="1F6FC819" w14:textId="77777777" w:rsidR="000340A0" w:rsidRDefault="000340A0" w:rsidP="000340A0">
      <w:pPr>
        <w:rPr>
          <w:b/>
          <w:i/>
        </w:rPr>
      </w:pPr>
      <w:r w:rsidRPr="00810BDB">
        <w:rPr>
          <w:b/>
          <w:i/>
        </w:rPr>
        <w:t xml:space="preserve">If Section E is YES, the PCU is a discretely presented component unit.  </w:t>
      </w:r>
      <w:r>
        <w:rPr>
          <w:b/>
          <w:i/>
        </w:rPr>
        <w:t xml:space="preserve">Submit the most recently audited financial statements to those individuals listed on Instructions – Page </w:t>
      </w:r>
      <w:r w:rsidR="00CF415A">
        <w:rPr>
          <w:b/>
          <w:i/>
        </w:rPr>
        <w:t>3</w:t>
      </w:r>
      <w:r>
        <w:rPr>
          <w:b/>
          <w:i/>
        </w:rPr>
        <w:t>.</w:t>
      </w:r>
    </w:p>
    <w:p w14:paraId="1E5C1C0F" w14:textId="77777777" w:rsidR="000340A0" w:rsidRDefault="000340A0" w:rsidP="000340A0">
      <w:pPr>
        <w:ind w:left="360" w:hanging="360"/>
        <w:rPr>
          <w:b/>
          <w:i/>
        </w:rPr>
      </w:pPr>
    </w:p>
    <w:p w14:paraId="4EAD2F09" w14:textId="77777777" w:rsidR="000340A0" w:rsidRDefault="000340A0" w:rsidP="000340A0">
      <w:pPr>
        <w:pStyle w:val="BodyText2"/>
        <w:rPr>
          <w:b w:val="0"/>
          <w:i w:val="0"/>
        </w:rPr>
      </w:pPr>
      <w:r>
        <w:t>If Section E is NO, continue to section F.</w:t>
      </w:r>
    </w:p>
    <w:p w14:paraId="64F23FF6" w14:textId="77777777" w:rsidR="000340A0" w:rsidRDefault="000340A0" w:rsidP="000340A0">
      <w:pPr>
        <w:ind w:left="360" w:hanging="360"/>
        <w:rPr>
          <w:b/>
          <w:i/>
        </w:rPr>
      </w:pPr>
    </w:p>
    <w:tbl>
      <w:tblPr>
        <w:tblW w:w="9648" w:type="dxa"/>
        <w:tblLayout w:type="fixed"/>
        <w:tblLook w:val="0000" w:firstRow="0" w:lastRow="0" w:firstColumn="0" w:lastColumn="0" w:noHBand="0" w:noVBand="0"/>
      </w:tblPr>
      <w:tblGrid>
        <w:gridCol w:w="6588"/>
        <w:gridCol w:w="720"/>
        <w:gridCol w:w="720"/>
        <w:gridCol w:w="1620"/>
      </w:tblGrid>
      <w:tr w:rsidR="00CF415A" w14:paraId="4F6FBE57" w14:textId="77777777" w:rsidTr="00CF415A">
        <w:trPr>
          <w:cantSplit/>
        </w:trPr>
        <w:tc>
          <w:tcPr>
            <w:tcW w:w="6588" w:type="dxa"/>
            <w:tcBorders>
              <w:top w:val="single" w:sz="4" w:space="0" w:color="auto"/>
              <w:left w:val="single" w:sz="4" w:space="0" w:color="auto"/>
            </w:tcBorders>
          </w:tcPr>
          <w:p w14:paraId="3C8CBC73" w14:textId="77777777" w:rsidR="00CF415A" w:rsidRPr="007D0F85" w:rsidRDefault="00CF415A">
            <w:pPr>
              <w:rPr>
                <w:b/>
              </w:rPr>
            </w:pPr>
            <w:r>
              <w:rPr>
                <w:b/>
              </w:rPr>
              <w:t>MISLEADING TO EXCLUDE</w:t>
            </w:r>
          </w:p>
        </w:tc>
        <w:tc>
          <w:tcPr>
            <w:tcW w:w="720" w:type="dxa"/>
            <w:tcBorders>
              <w:top w:val="single" w:sz="4" w:space="0" w:color="auto"/>
            </w:tcBorders>
          </w:tcPr>
          <w:p w14:paraId="7E2659D2" w14:textId="77777777" w:rsidR="00CF415A" w:rsidRDefault="00CF415A" w:rsidP="00CF415A">
            <w:pPr>
              <w:rPr>
                <w:b/>
              </w:rPr>
            </w:pPr>
          </w:p>
        </w:tc>
        <w:tc>
          <w:tcPr>
            <w:tcW w:w="720" w:type="dxa"/>
            <w:tcBorders>
              <w:top w:val="single" w:sz="4" w:space="0" w:color="auto"/>
            </w:tcBorders>
          </w:tcPr>
          <w:p w14:paraId="2050C986" w14:textId="77777777" w:rsidR="00CF415A" w:rsidRDefault="00CF415A" w:rsidP="00CF415A">
            <w:pPr>
              <w:rPr>
                <w:b/>
              </w:rPr>
            </w:pPr>
          </w:p>
        </w:tc>
        <w:tc>
          <w:tcPr>
            <w:tcW w:w="1620" w:type="dxa"/>
            <w:tcBorders>
              <w:top w:val="single" w:sz="4" w:space="0" w:color="auto"/>
              <w:right w:val="single" w:sz="4" w:space="0" w:color="auto"/>
            </w:tcBorders>
          </w:tcPr>
          <w:p w14:paraId="564FD373" w14:textId="77777777" w:rsidR="00CF415A" w:rsidRDefault="00CF415A" w:rsidP="00CF415A">
            <w:pPr>
              <w:rPr>
                <w:b/>
              </w:rPr>
            </w:pPr>
          </w:p>
        </w:tc>
      </w:tr>
      <w:tr w:rsidR="000340A0" w14:paraId="48E87DFF" w14:textId="77777777" w:rsidTr="00CF415A">
        <w:trPr>
          <w:cantSplit/>
        </w:trPr>
        <w:tc>
          <w:tcPr>
            <w:tcW w:w="6588" w:type="dxa"/>
            <w:tcBorders>
              <w:top w:val="single" w:sz="4" w:space="0" w:color="auto"/>
              <w:left w:val="single" w:sz="4" w:space="0" w:color="auto"/>
            </w:tcBorders>
          </w:tcPr>
          <w:p w14:paraId="0CE5E819" w14:textId="77777777" w:rsidR="000340A0" w:rsidRDefault="000340A0" w:rsidP="004B203E">
            <w:pPr>
              <w:rPr>
                <w:b/>
              </w:rPr>
            </w:pPr>
            <w:r>
              <w:br w:type="page"/>
            </w:r>
            <w:r>
              <w:rPr>
                <w:b/>
              </w:rPr>
              <w:t>Characteristic</w:t>
            </w:r>
          </w:p>
        </w:tc>
        <w:tc>
          <w:tcPr>
            <w:tcW w:w="720" w:type="dxa"/>
            <w:tcBorders>
              <w:top w:val="single" w:sz="4" w:space="0" w:color="auto"/>
            </w:tcBorders>
          </w:tcPr>
          <w:p w14:paraId="6B05CE69" w14:textId="77777777" w:rsidR="000340A0" w:rsidRDefault="000340A0" w:rsidP="004B203E">
            <w:pPr>
              <w:rPr>
                <w:b/>
              </w:rPr>
            </w:pPr>
            <w:r>
              <w:rPr>
                <w:b/>
              </w:rPr>
              <w:t>Yes</w:t>
            </w:r>
          </w:p>
        </w:tc>
        <w:tc>
          <w:tcPr>
            <w:tcW w:w="720" w:type="dxa"/>
            <w:tcBorders>
              <w:top w:val="single" w:sz="4" w:space="0" w:color="auto"/>
            </w:tcBorders>
          </w:tcPr>
          <w:p w14:paraId="58CC8F59" w14:textId="77777777" w:rsidR="000340A0" w:rsidRDefault="000340A0" w:rsidP="004B203E">
            <w:pPr>
              <w:rPr>
                <w:b/>
              </w:rPr>
            </w:pPr>
            <w:r>
              <w:rPr>
                <w:b/>
              </w:rPr>
              <w:t>No</w:t>
            </w:r>
          </w:p>
        </w:tc>
        <w:tc>
          <w:tcPr>
            <w:tcW w:w="1620" w:type="dxa"/>
            <w:tcBorders>
              <w:top w:val="single" w:sz="4" w:space="0" w:color="auto"/>
              <w:right w:val="single" w:sz="4" w:space="0" w:color="auto"/>
            </w:tcBorders>
          </w:tcPr>
          <w:p w14:paraId="3AA43741" w14:textId="77777777" w:rsidR="000340A0" w:rsidRDefault="000340A0" w:rsidP="004B203E">
            <w:pPr>
              <w:rPr>
                <w:b/>
              </w:rPr>
            </w:pPr>
            <w:r>
              <w:rPr>
                <w:b/>
              </w:rPr>
              <w:t>Comments</w:t>
            </w:r>
          </w:p>
        </w:tc>
      </w:tr>
      <w:tr w:rsidR="000340A0" w14:paraId="720360EF" w14:textId="77777777" w:rsidTr="00CF415A">
        <w:trPr>
          <w:cantSplit/>
        </w:trPr>
        <w:tc>
          <w:tcPr>
            <w:tcW w:w="6588" w:type="dxa"/>
            <w:tcBorders>
              <w:top w:val="single" w:sz="4" w:space="0" w:color="auto"/>
              <w:left w:val="single" w:sz="4" w:space="0" w:color="auto"/>
              <w:bottom w:val="single" w:sz="4" w:space="0" w:color="auto"/>
              <w:right w:val="single" w:sz="4" w:space="0" w:color="auto"/>
            </w:tcBorders>
          </w:tcPr>
          <w:p w14:paraId="1A36811F" w14:textId="77777777" w:rsidR="000340A0" w:rsidRDefault="000340A0" w:rsidP="004B203E">
            <w:pPr>
              <w:tabs>
                <w:tab w:val="left" w:pos="360"/>
              </w:tabs>
              <w:ind w:left="360" w:hanging="360"/>
            </w:pPr>
            <w:r>
              <w:t>F.</w:t>
            </w:r>
            <w:r>
              <w:tab/>
              <w:t>Would it be misleading to exclude the PCU because of the nature and significance of the PCU’s relationship with the primary government?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80441CD"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65D3083"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01ADFAB" w14:textId="77777777" w:rsidR="000340A0" w:rsidRDefault="000340A0" w:rsidP="004B203E">
            <w:pPr>
              <w:rPr>
                <w:b/>
              </w:rPr>
            </w:pPr>
          </w:p>
        </w:tc>
      </w:tr>
      <w:tr w:rsidR="000340A0" w14:paraId="1A298DD1" w14:textId="77777777" w:rsidTr="00CF415A">
        <w:trPr>
          <w:cantSplit/>
        </w:trPr>
        <w:tc>
          <w:tcPr>
            <w:tcW w:w="6588" w:type="dxa"/>
            <w:tcBorders>
              <w:top w:val="single" w:sz="4" w:space="0" w:color="auto"/>
              <w:left w:val="single" w:sz="4" w:space="0" w:color="auto"/>
              <w:bottom w:val="single" w:sz="4" w:space="0" w:color="auto"/>
              <w:right w:val="single" w:sz="4" w:space="0" w:color="auto"/>
            </w:tcBorders>
          </w:tcPr>
          <w:p w14:paraId="06AAAB69" w14:textId="77777777" w:rsidR="000340A0" w:rsidRDefault="000340A0" w:rsidP="004B203E">
            <w:pPr>
              <w:tabs>
                <w:tab w:val="left" w:pos="270"/>
                <w:tab w:val="left" w:pos="630"/>
              </w:tabs>
              <w:ind w:left="630" w:hanging="630"/>
            </w:pPr>
            <w:r>
              <w:tab/>
              <w:t>1.</w:t>
            </w:r>
            <w:r>
              <w:tab/>
              <w:t>Does the PCU provide temporary fiscal assistance to the primary government to alleviate that primary government’s fiscal distress?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C7E94EA"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F23B091"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739A988" w14:textId="77777777" w:rsidR="000340A0" w:rsidRDefault="000340A0" w:rsidP="004B203E">
            <w:pPr>
              <w:rPr>
                <w:b/>
              </w:rPr>
            </w:pPr>
          </w:p>
        </w:tc>
      </w:tr>
      <w:tr w:rsidR="000340A0" w14:paraId="7F270815" w14:textId="77777777" w:rsidTr="00CF415A">
        <w:trPr>
          <w:cantSplit/>
        </w:trPr>
        <w:tc>
          <w:tcPr>
            <w:tcW w:w="6588" w:type="dxa"/>
            <w:tcBorders>
              <w:top w:val="single" w:sz="4" w:space="0" w:color="auto"/>
              <w:left w:val="single" w:sz="4" w:space="0" w:color="auto"/>
              <w:bottom w:val="single" w:sz="4" w:space="0" w:color="auto"/>
              <w:right w:val="single" w:sz="4" w:space="0" w:color="auto"/>
            </w:tcBorders>
          </w:tcPr>
          <w:p w14:paraId="4732425F" w14:textId="77777777" w:rsidR="000340A0" w:rsidRDefault="000340A0" w:rsidP="004B203E">
            <w:pPr>
              <w:tabs>
                <w:tab w:val="left" w:pos="270"/>
                <w:tab w:val="left" w:pos="630"/>
              </w:tabs>
              <w:ind w:left="630" w:hanging="630"/>
            </w:pPr>
            <w:r>
              <w:tab/>
              <w:t>2.</w:t>
            </w:r>
            <w:r>
              <w:tab/>
              <w:t>Using professional judgment, does the PCU warrant inclusion in the Basic Financial Statements?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E29203C" w14:textId="77777777" w:rsidR="000340A0" w:rsidRDefault="000340A0" w:rsidP="004B203E">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AC682F3"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C9A8682" w14:textId="77777777" w:rsidR="000340A0" w:rsidRDefault="000340A0" w:rsidP="004B203E">
            <w:pPr>
              <w:rPr>
                <w:b/>
              </w:rPr>
            </w:pPr>
          </w:p>
        </w:tc>
      </w:tr>
    </w:tbl>
    <w:p w14:paraId="176E0C56" w14:textId="77777777" w:rsidR="000340A0" w:rsidRDefault="000340A0" w:rsidP="000340A0">
      <w:pPr>
        <w:pStyle w:val="BodyText2"/>
      </w:pPr>
    </w:p>
    <w:p w14:paraId="73DBF8B6" w14:textId="77777777" w:rsidR="000340A0" w:rsidRDefault="000340A0" w:rsidP="000340A0">
      <w:pPr>
        <w:pStyle w:val="BodyText2"/>
      </w:pPr>
      <w:r>
        <w:t>If Section F is YES, the PCU is a component unit.  Continue with Section J to determine presentation.</w:t>
      </w:r>
    </w:p>
    <w:p w14:paraId="58E1442B" w14:textId="77777777" w:rsidR="000340A0" w:rsidRDefault="000340A0" w:rsidP="000340A0">
      <w:pPr>
        <w:pStyle w:val="BodyText2"/>
      </w:pPr>
    </w:p>
    <w:p w14:paraId="55010EBF" w14:textId="77777777" w:rsidR="000340A0" w:rsidRDefault="000340A0" w:rsidP="009D57AC">
      <w:pPr>
        <w:pStyle w:val="BodyText2"/>
      </w:pPr>
      <w:r>
        <w:t>If Section F is NO, the PCU is NOT a component unit.</w:t>
      </w:r>
      <w:r w:rsidR="00CF415A">
        <w:t xml:space="preserve">  Continue to Part 2, Certification.</w:t>
      </w:r>
    </w:p>
    <w:p w14:paraId="249F8929" w14:textId="77777777" w:rsidR="002F583E" w:rsidRDefault="002F583E" w:rsidP="009D57AC">
      <w:pPr>
        <w:pStyle w:val="BodyText2"/>
      </w:pPr>
    </w:p>
    <w:p w14:paraId="175DA038" w14:textId="77777777" w:rsidR="002F583E" w:rsidRPr="00600B05" w:rsidRDefault="002F583E" w:rsidP="009D57AC">
      <w:pPr>
        <w:pStyle w:val="BodyText2"/>
        <w:rPr>
          <w:sz w:val="12"/>
          <w:szCs w:val="12"/>
        </w:rPr>
      </w:pPr>
    </w:p>
    <w:tbl>
      <w:tblPr>
        <w:tblW w:w="9648" w:type="dxa"/>
        <w:tblLayout w:type="fixed"/>
        <w:tblLook w:val="0000" w:firstRow="0" w:lastRow="0" w:firstColumn="0" w:lastColumn="0" w:noHBand="0" w:noVBand="0"/>
      </w:tblPr>
      <w:tblGrid>
        <w:gridCol w:w="6678"/>
        <w:gridCol w:w="720"/>
        <w:gridCol w:w="630"/>
        <w:gridCol w:w="1620"/>
      </w:tblGrid>
      <w:tr w:rsidR="000340A0" w14:paraId="01A1A22A" w14:textId="77777777" w:rsidTr="004B203E">
        <w:trPr>
          <w:cantSplit/>
        </w:trPr>
        <w:tc>
          <w:tcPr>
            <w:tcW w:w="6678" w:type="dxa"/>
            <w:tcBorders>
              <w:top w:val="single" w:sz="4" w:space="0" w:color="auto"/>
              <w:left w:val="single" w:sz="4" w:space="0" w:color="auto"/>
            </w:tcBorders>
          </w:tcPr>
          <w:p w14:paraId="7DD85244" w14:textId="77777777" w:rsidR="000340A0" w:rsidRDefault="000340A0" w:rsidP="004B203E">
            <w:pPr>
              <w:tabs>
                <w:tab w:val="right" w:pos="6372"/>
              </w:tabs>
            </w:pPr>
            <w:r w:rsidRPr="00F91135">
              <w:rPr>
                <w:b/>
                <w:szCs w:val="24"/>
              </w:rPr>
              <w:t>APPOINTS VOTING MAJORITY &amp; IMPOSITION OF WILL</w:t>
            </w:r>
          </w:p>
        </w:tc>
        <w:tc>
          <w:tcPr>
            <w:tcW w:w="720" w:type="dxa"/>
            <w:tcBorders>
              <w:top w:val="single" w:sz="4" w:space="0" w:color="auto"/>
            </w:tcBorders>
          </w:tcPr>
          <w:p w14:paraId="6ED8F74E" w14:textId="77777777" w:rsidR="000340A0" w:rsidRDefault="000340A0" w:rsidP="004B203E">
            <w:pPr>
              <w:rPr>
                <w:b/>
              </w:rPr>
            </w:pPr>
          </w:p>
        </w:tc>
        <w:tc>
          <w:tcPr>
            <w:tcW w:w="630" w:type="dxa"/>
            <w:tcBorders>
              <w:top w:val="single" w:sz="4" w:space="0" w:color="auto"/>
            </w:tcBorders>
          </w:tcPr>
          <w:p w14:paraId="14946E3D" w14:textId="77777777" w:rsidR="000340A0" w:rsidRDefault="000340A0" w:rsidP="004B203E">
            <w:pPr>
              <w:rPr>
                <w:b/>
              </w:rPr>
            </w:pPr>
          </w:p>
        </w:tc>
        <w:tc>
          <w:tcPr>
            <w:tcW w:w="1620" w:type="dxa"/>
            <w:tcBorders>
              <w:top w:val="single" w:sz="4" w:space="0" w:color="auto"/>
              <w:right w:val="single" w:sz="4" w:space="0" w:color="auto"/>
            </w:tcBorders>
          </w:tcPr>
          <w:p w14:paraId="1D55DA3A" w14:textId="77777777" w:rsidR="000340A0" w:rsidRDefault="000340A0" w:rsidP="004B203E">
            <w:pPr>
              <w:rPr>
                <w:b/>
              </w:rPr>
            </w:pPr>
          </w:p>
        </w:tc>
      </w:tr>
      <w:tr w:rsidR="000340A0" w14:paraId="5ECF9543" w14:textId="77777777" w:rsidTr="004B203E">
        <w:trPr>
          <w:cantSplit/>
        </w:trPr>
        <w:tc>
          <w:tcPr>
            <w:tcW w:w="6678" w:type="dxa"/>
            <w:tcBorders>
              <w:top w:val="single" w:sz="4" w:space="0" w:color="auto"/>
              <w:left w:val="single" w:sz="4" w:space="0" w:color="auto"/>
            </w:tcBorders>
          </w:tcPr>
          <w:p w14:paraId="30D6D67D" w14:textId="77777777" w:rsidR="000340A0" w:rsidRDefault="000340A0" w:rsidP="004B203E">
            <w:pPr>
              <w:rPr>
                <w:b/>
              </w:rPr>
            </w:pPr>
            <w:r>
              <w:br w:type="page"/>
            </w:r>
            <w:r>
              <w:rPr>
                <w:b/>
              </w:rPr>
              <w:t>Characteristic</w:t>
            </w:r>
          </w:p>
        </w:tc>
        <w:tc>
          <w:tcPr>
            <w:tcW w:w="720" w:type="dxa"/>
            <w:tcBorders>
              <w:top w:val="single" w:sz="4" w:space="0" w:color="auto"/>
            </w:tcBorders>
          </w:tcPr>
          <w:p w14:paraId="3CEF39DA" w14:textId="77777777" w:rsidR="000340A0" w:rsidRDefault="000340A0" w:rsidP="004B203E">
            <w:pPr>
              <w:rPr>
                <w:b/>
              </w:rPr>
            </w:pPr>
            <w:r>
              <w:rPr>
                <w:b/>
              </w:rPr>
              <w:t>Yes</w:t>
            </w:r>
          </w:p>
        </w:tc>
        <w:tc>
          <w:tcPr>
            <w:tcW w:w="630" w:type="dxa"/>
            <w:tcBorders>
              <w:top w:val="single" w:sz="4" w:space="0" w:color="auto"/>
            </w:tcBorders>
          </w:tcPr>
          <w:p w14:paraId="408B2744" w14:textId="77777777" w:rsidR="000340A0" w:rsidRDefault="000340A0" w:rsidP="004B203E">
            <w:pPr>
              <w:rPr>
                <w:b/>
              </w:rPr>
            </w:pPr>
            <w:r>
              <w:rPr>
                <w:b/>
              </w:rPr>
              <w:t>No</w:t>
            </w:r>
          </w:p>
        </w:tc>
        <w:tc>
          <w:tcPr>
            <w:tcW w:w="1620" w:type="dxa"/>
            <w:tcBorders>
              <w:top w:val="single" w:sz="4" w:space="0" w:color="auto"/>
              <w:right w:val="single" w:sz="4" w:space="0" w:color="auto"/>
            </w:tcBorders>
          </w:tcPr>
          <w:p w14:paraId="356E2D60" w14:textId="77777777" w:rsidR="000340A0" w:rsidRDefault="000340A0" w:rsidP="004B203E">
            <w:pPr>
              <w:rPr>
                <w:b/>
              </w:rPr>
            </w:pPr>
            <w:r>
              <w:rPr>
                <w:b/>
              </w:rPr>
              <w:t>Comments</w:t>
            </w:r>
          </w:p>
        </w:tc>
      </w:tr>
      <w:tr w:rsidR="000340A0" w14:paraId="1C7861FD" w14:textId="77777777" w:rsidTr="004B203E">
        <w:trPr>
          <w:cantSplit/>
        </w:trPr>
        <w:tc>
          <w:tcPr>
            <w:tcW w:w="6678" w:type="dxa"/>
            <w:tcBorders>
              <w:top w:val="single" w:sz="4" w:space="0" w:color="auto"/>
              <w:left w:val="single" w:sz="4" w:space="0" w:color="auto"/>
              <w:bottom w:val="single" w:sz="4" w:space="0" w:color="auto"/>
              <w:right w:val="single" w:sz="4" w:space="0" w:color="auto"/>
            </w:tcBorders>
          </w:tcPr>
          <w:p w14:paraId="5C9E1FED" w14:textId="77777777" w:rsidR="000340A0" w:rsidRDefault="000340A0" w:rsidP="004B203E">
            <w:pPr>
              <w:tabs>
                <w:tab w:val="left" w:pos="360"/>
              </w:tabs>
              <w:ind w:left="360" w:hanging="360"/>
            </w:pPr>
            <w:r>
              <w:t>G.</w:t>
            </w:r>
            <w:r>
              <w:tab/>
              <w:t xml:space="preserve">Is the primary government able to impose its will on the PCU?  Any </w:t>
            </w:r>
            <w:r>
              <w:rPr>
                <w:b/>
                <w:color w:val="000000"/>
              </w:rPr>
              <w:t>one</w:t>
            </w:r>
            <w:r>
              <w:rPr>
                <w:color w:val="000080"/>
              </w:rPr>
              <w:t xml:space="preserve"> </w:t>
            </w:r>
            <w:r>
              <w:t>of the following indicates imposition of will.</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93BB937" w14:textId="77777777" w:rsidR="000340A0" w:rsidRDefault="000340A0" w:rsidP="004B203E">
            <w:pPr>
              <w:tabs>
                <w:tab w:val="left" w:pos="270"/>
                <w:tab w:val="left" w:pos="630"/>
              </w:tabs>
              <w:ind w:left="630" w:hanging="63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33D3EF5" w14:textId="77777777" w:rsidR="000340A0" w:rsidRDefault="000340A0" w:rsidP="004B203E">
            <w:pPr>
              <w:tabs>
                <w:tab w:val="left" w:pos="270"/>
                <w:tab w:val="left" w:pos="630"/>
              </w:tabs>
              <w:ind w:left="630" w:hanging="63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FA51DE3" w14:textId="77777777" w:rsidR="000340A0" w:rsidRDefault="000340A0" w:rsidP="004B203E">
            <w:pPr>
              <w:tabs>
                <w:tab w:val="left" w:pos="270"/>
                <w:tab w:val="left" w:pos="630"/>
              </w:tabs>
              <w:ind w:left="630" w:hanging="630"/>
              <w:rPr>
                <w:b/>
              </w:rPr>
            </w:pPr>
          </w:p>
        </w:tc>
      </w:tr>
      <w:tr w:rsidR="000340A0" w14:paraId="155851DC" w14:textId="77777777" w:rsidTr="004B203E">
        <w:trPr>
          <w:cantSplit/>
        </w:trPr>
        <w:tc>
          <w:tcPr>
            <w:tcW w:w="6678" w:type="dxa"/>
            <w:tcBorders>
              <w:top w:val="single" w:sz="4" w:space="0" w:color="auto"/>
              <w:left w:val="single" w:sz="4" w:space="0" w:color="auto"/>
              <w:bottom w:val="single" w:sz="4" w:space="0" w:color="auto"/>
              <w:right w:val="single" w:sz="4" w:space="0" w:color="auto"/>
            </w:tcBorders>
          </w:tcPr>
          <w:p w14:paraId="5153D630" w14:textId="77777777" w:rsidR="000340A0" w:rsidRDefault="000340A0" w:rsidP="004B203E">
            <w:pPr>
              <w:tabs>
                <w:tab w:val="left" w:pos="270"/>
                <w:tab w:val="left" w:pos="630"/>
              </w:tabs>
              <w:ind w:left="630" w:hanging="630"/>
            </w:pPr>
            <w:r>
              <w:tab/>
              <w:t>1.</w:t>
            </w:r>
            <w:r>
              <w:tab/>
              <w:t>Does the primary government have the ability to modify or approve the budget of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84CE0E2" w14:textId="77777777" w:rsidR="000340A0" w:rsidRDefault="000340A0" w:rsidP="004B203E">
            <w:pPr>
              <w:tabs>
                <w:tab w:val="left" w:pos="270"/>
                <w:tab w:val="left" w:pos="630"/>
              </w:tabs>
              <w:ind w:left="630" w:hanging="63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85BF1BA" w14:textId="77777777" w:rsidR="000340A0" w:rsidRDefault="000340A0" w:rsidP="004B203E">
            <w:pPr>
              <w:tabs>
                <w:tab w:val="left" w:pos="270"/>
                <w:tab w:val="left" w:pos="630"/>
              </w:tabs>
              <w:ind w:left="630" w:hanging="63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A554C2D" w14:textId="77777777" w:rsidR="000340A0" w:rsidRDefault="000340A0" w:rsidP="004B203E">
            <w:pPr>
              <w:tabs>
                <w:tab w:val="left" w:pos="270"/>
                <w:tab w:val="left" w:pos="630"/>
              </w:tabs>
              <w:ind w:left="630" w:hanging="630"/>
              <w:rPr>
                <w:b/>
              </w:rPr>
            </w:pPr>
          </w:p>
        </w:tc>
      </w:tr>
      <w:tr w:rsidR="000340A0" w14:paraId="7B6D6E48" w14:textId="77777777" w:rsidTr="004B203E">
        <w:trPr>
          <w:cantSplit/>
        </w:trPr>
        <w:tc>
          <w:tcPr>
            <w:tcW w:w="6678" w:type="dxa"/>
            <w:tcBorders>
              <w:top w:val="single" w:sz="4" w:space="0" w:color="auto"/>
              <w:left w:val="single" w:sz="4" w:space="0" w:color="auto"/>
              <w:bottom w:val="single" w:sz="4" w:space="0" w:color="auto"/>
              <w:right w:val="single" w:sz="4" w:space="0" w:color="auto"/>
            </w:tcBorders>
          </w:tcPr>
          <w:p w14:paraId="784933E5" w14:textId="77777777" w:rsidR="000340A0" w:rsidRDefault="000340A0" w:rsidP="004B203E">
            <w:pPr>
              <w:tabs>
                <w:tab w:val="left" w:pos="270"/>
                <w:tab w:val="left" w:pos="630"/>
              </w:tabs>
              <w:ind w:left="630" w:hanging="630"/>
            </w:pPr>
            <w:r>
              <w:tab/>
              <w:t>2.</w:t>
            </w:r>
            <w:r>
              <w:tab/>
              <w:t>Does the primary government have the ability to modify or approve rate or fee changes?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B58C344" w14:textId="77777777" w:rsidR="000340A0" w:rsidRDefault="000340A0" w:rsidP="004B203E">
            <w:pPr>
              <w:tabs>
                <w:tab w:val="left" w:pos="270"/>
                <w:tab w:val="left" w:pos="630"/>
              </w:tabs>
              <w:ind w:left="630" w:hanging="63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747D0E9" w14:textId="77777777" w:rsidR="000340A0" w:rsidRDefault="000340A0" w:rsidP="004B203E">
            <w:pPr>
              <w:tabs>
                <w:tab w:val="left" w:pos="270"/>
                <w:tab w:val="left" w:pos="630"/>
              </w:tabs>
              <w:ind w:left="630" w:hanging="63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9263FE0" w14:textId="77777777" w:rsidR="000340A0" w:rsidRDefault="000340A0" w:rsidP="004B203E">
            <w:pPr>
              <w:tabs>
                <w:tab w:val="left" w:pos="270"/>
                <w:tab w:val="left" w:pos="630"/>
              </w:tabs>
              <w:ind w:left="630" w:hanging="630"/>
              <w:rPr>
                <w:b/>
              </w:rPr>
            </w:pPr>
          </w:p>
        </w:tc>
      </w:tr>
      <w:tr w:rsidR="00CF415A" w14:paraId="18F03E4A" w14:textId="77777777" w:rsidTr="001024C5">
        <w:trPr>
          <w:cantSplit/>
        </w:trPr>
        <w:tc>
          <w:tcPr>
            <w:tcW w:w="6678" w:type="dxa"/>
            <w:tcBorders>
              <w:top w:val="single" w:sz="4" w:space="0" w:color="auto"/>
              <w:left w:val="single" w:sz="4" w:space="0" w:color="auto"/>
            </w:tcBorders>
          </w:tcPr>
          <w:p w14:paraId="302CAE4D" w14:textId="77777777" w:rsidR="00CF415A" w:rsidRPr="00CF415A" w:rsidRDefault="00CF415A" w:rsidP="001024C5">
            <w:pPr>
              <w:tabs>
                <w:tab w:val="right" w:pos="6372"/>
              </w:tabs>
            </w:pPr>
            <w:r w:rsidRPr="00F91135">
              <w:rPr>
                <w:b/>
                <w:szCs w:val="24"/>
              </w:rPr>
              <w:lastRenderedPageBreak/>
              <w:t>APPOINTS VOTING MAJORITY &amp; IMPOSITION OF WILL</w:t>
            </w:r>
            <w:r>
              <w:rPr>
                <w:b/>
                <w:szCs w:val="24"/>
              </w:rPr>
              <w:t xml:space="preserve">, </w:t>
            </w:r>
            <w:r w:rsidRPr="007D0F85">
              <w:rPr>
                <w:i/>
                <w:sz w:val="20"/>
              </w:rPr>
              <w:t>CONTINUED</w:t>
            </w:r>
          </w:p>
        </w:tc>
        <w:tc>
          <w:tcPr>
            <w:tcW w:w="720" w:type="dxa"/>
            <w:tcBorders>
              <w:top w:val="single" w:sz="4" w:space="0" w:color="auto"/>
            </w:tcBorders>
          </w:tcPr>
          <w:p w14:paraId="3D279A69" w14:textId="77777777" w:rsidR="00CF415A" w:rsidRDefault="00CF415A" w:rsidP="001024C5">
            <w:pPr>
              <w:rPr>
                <w:b/>
              </w:rPr>
            </w:pPr>
          </w:p>
        </w:tc>
        <w:tc>
          <w:tcPr>
            <w:tcW w:w="630" w:type="dxa"/>
            <w:tcBorders>
              <w:top w:val="single" w:sz="4" w:space="0" w:color="auto"/>
            </w:tcBorders>
          </w:tcPr>
          <w:p w14:paraId="335B9133" w14:textId="77777777" w:rsidR="00CF415A" w:rsidRDefault="00CF415A" w:rsidP="001024C5">
            <w:pPr>
              <w:rPr>
                <w:b/>
              </w:rPr>
            </w:pPr>
          </w:p>
        </w:tc>
        <w:tc>
          <w:tcPr>
            <w:tcW w:w="1620" w:type="dxa"/>
            <w:tcBorders>
              <w:top w:val="single" w:sz="4" w:space="0" w:color="auto"/>
              <w:right w:val="single" w:sz="4" w:space="0" w:color="auto"/>
            </w:tcBorders>
          </w:tcPr>
          <w:p w14:paraId="5ADE304F" w14:textId="77777777" w:rsidR="00CF415A" w:rsidRDefault="00CF415A" w:rsidP="001024C5">
            <w:pPr>
              <w:rPr>
                <w:b/>
              </w:rPr>
            </w:pPr>
          </w:p>
        </w:tc>
      </w:tr>
      <w:tr w:rsidR="00CF415A" w14:paraId="39F12E9F" w14:textId="77777777" w:rsidTr="001024C5">
        <w:trPr>
          <w:cantSplit/>
        </w:trPr>
        <w:tc>
          <w:tcPr>
            <w:tcW w:w="6678" w:type="dxa"/>
            <w:tcBorders>
              <w:top w:val="single" w:sz="4" w:space="0" w:color="auto"/>
              <w:left w:val="single" w:sz="4" w:space="0" w:color="auto"/>
            </w:tcBorders>
          </w:tcPr>
          <w:p w14:paraId="53924C76" w14:textId="77777777" w:rsidR="00CF415A" w:rsidRDefault="00CF415A" w:rsidP="001024C5">
            <w:pPr>
              <w:rPr>
                <w:b/>
              </w:rPr>
            </w:pPr>
            <w:r>
              <w:br w:type="page"/>
            </w:r>
            <w:r>
              <w:rPr>
                <w:b/>
              </w:rPr>
              <w:t>Characteristic</w:t>
            </w:r>
          </w:p>
        </w:tc>
        <w:tc>
          <w:tcPr>
            <w:tcW w:w="720" w:type="dxa"/>
            <w:tcBorders>
              <w:top w:val="single" w:sz="4" w:space="0" w:color="auto"/>
            </w:tcBorders>
          </w:tcPr>
          <w:p w14:paraId="2E8C31D2" w14:textId="77777777" w:rsidR="00CF415A" w:rsidRDefault="00CF415A" w:rsidP="001024C5">
            <w:pPr>
              <w:rPr>
                <w:b/>
              </w:rPr>
            </w:pPr>
            <w:r>
              <w:rPr>
                <w:b/>
              </w:rPr>
              <w:t>Yes</w:t>
            </w:r>
          </w:p>
        </w:tc>
        <w:tc>
          <w:tcPr>
            <w:tcW w:w="630" w:type="dxa"/>
            <w:tcBorders>
              <w:top w:val="single" w:sz="4" w:space="0" w:color="auto"/>
            </w:tcBorders>
          </w:tcPr>
          <w:p w14:paraId="53600ECB" w14:textId="77777777" w:rsidR="00CF415A" w:rsidRDefault="00CF415A" w:rsidP="001024C5">
            <w:pPr>
              <w:rPr>
                <w:b/>
              </w:rPr>
            </w:pPr>
            <w:r>
              <w:rPr>
                <w:b/>
              </w:rPr>
              <w:t>No</w:t>
            </w:r>
          </w:p>
        </w:tc>
        <w:tc>
          <w:tcPr>
            <w:tcW w:w="1620" w:type="dxa"/>
            <w:tcBorders>
              <w:top w:val="single" w:sz="4" w:space="0" w:color="auto"/>
              <w:right w:val="single" w:sz="4" w:space="0" w:color="auto"/>
            </w:tcBorders>
          </w:tcPr>
          <w:p w14:paraId="272462DB" w14:textId="77777777" w:rsidR="00CF415A" w:rsidRDefault="00CF415A" w:rsidP="001024C5">
            <w:pPr>
              <w:rPr>
                <w:b/>
              </w:rPr>
            </w:pPr>
            <w:r>
              <w:rPr>
                <w:b/>
              </w:rPr>
              <w:t>Comments</w:t>
            </w:r>
          </w:p>
        </w:tc>
      </w:tr>
      <w:tr w:rsidR="000340A0" w14:paraId="36DB12C5" w14:textId="77777777" w:rsidTr="004B203E">
        <w:trPr>
          <w:cantSplit/>
        </w:trPr>
        <w:tc>
          <w:tcPr>
            <w:tcW w:w="6678" w:type="dxa"/>
            <w:tcBorders>
              <w:top w:val="single" w:sz="4" w:space="0" w:color="auto"/>
              <w:left w:val="single" w:sz="4" w:space="0" w:color="auto"/>
              <w:bottom w:val="single" w:sz="4" w:space="0" w:color="auto"/>
              <w:right w:val="single" w:sz="4" w:space="0" w:color="auto"/>
            </w:tcBorders>
          </w:tcPr>
          <w:p w14:paraId="7496530A" w14:textId="77777777" w:rsidR="000340A0" w:rsidRDefault="000340A0" w:rsidP="004B203E">
            <w:pPr>
              <w:tabs>
                <w:tab w:val="left" w:pos="270"/>
                <w:tab w:val="left" w:pos="630"/>
              </w:tabs>
              <w:ind w:left="630" w:hanging="630"/>
            </w:pPr>
            <w:r>
              <w:tab/>
              <w:t>3.</w:t>
            </w:r>
            <w:r>
              <w:tab/>
              <w:t>Does the primary government have the ability to veto, overrule, or modify the decisions of the PCU's governing body?</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5FC9933" w14:textId="77777777" w:rsidR="000340A0" w:rsidRDefault="000340A0" w:rsidP="004B203E">
            <w:pPr>
              <w:ind w:left="540" w:hanging="54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68E0908" w14:textId="77777777" w:rsidR="000340A0" w:rsidRDefault="000340A0" w:rsidP="004B203E">
            <w:pPr>
              <w:ind w:left="540" w:hanging="54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1FD20AC" w14:textId="77777777" w:rsidR="000340A0" w:rsidRDefault="000340A0" w:rsidP="004B203E">
            <w:pPr>
              <w:ind w:left="540" w:hanging="540"/>
              <w:rPr>
                <w:b/>
              </w:rPr>
            </w:pPr>
          </w:p>
        </w:tc>
      </w:tr>
      <w:tr w:rsidR="000340A0" w14:paraId="021E8EBC" w14:textId="77777777" w:rsidTr="004B203E">
        <w:trPr>
          <w:cantSplit/>
        </w:trPr>
        <w:tc>
          <w:tcPr>
            <w:tcW w:w="6678" w:type="dxa"/>
            <w:tcBorders>
              <w:top w:val="single" w:sz="4" w:space="0" w:color="auto"/>
              <w:left w:val="single" w:sz="4" w:space="0" w:color="auto"/>
              <w:bottom w:val="single" w:sz="4" w:space="0" w:color="auto"/>
              <w:right w:val="single" w:sz="4" w:space="0" w:color="auto"/>
            </w:tcBorders>
          </w:tcPr>
          <w:p w14:paraId="0D6BD075" w14:textId="77777777" w:rsidR="000340A0" w:rsidRDefault="000340A0" w:rsidP="004B203E">
            <w:pPr>
              <w:tabs>
                <w:tab w:val="left" w:pos="270"/>
                <w:tab w:val="left" w:pos="630"/>
              </w:tabs>
              <w:ind w:left="630" w:hanging="630"/>
            </w:pPr>
            <w:r>
              <w:tab/>
              <w:t>4.</w:t>
            </w:r>
            <w:r>
              <w:tab/>
              <w:t>Does the primary government have the ability to appoint, hire, reassign or dismiss management responsible for operations of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C28D784" w14:textId="77777777" w:rsidR="000340A0" w:rsidRDefault="000340A0" w:rsidP="004B203E">
            <w:pPr>
              <w:ind w:left="540" w:hanging="54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5E0D9F0" w14:textId="77777777" w:rsidR="000340A0" w:rsidRDefault="000340A0" w:rsidP="004B203E">
            <w:pPr>
              <w:ind w:left="540" w:hanging="54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E15B71C" w14:textId="77777777" w:rsidR="000340A0" w:rsidRDefault="000340A0" w:rsidP="004B203E">
            <w:pPr>
              <w:ind w:left="540" w:hanging="540"/>
              <w:rPr>
                <w:b/>
              </w:rPr>
            </w:pPr>
          </w:p>
        </w:tc>
      </w:tr>
      <w:tr w:rsidR="000340A0" w14:paraId="25650EA8" w14:textId="77777777" w:rsidTr="004B203E">
        <w:trPr>
          <w:cantSplit/>
        </w:trPr>
        <w:tc>
          <w:tcPr>
            <w:tcW w:w="6678" w:type="dxa"/>
            <w:tcBorders>
              <w:top w:val="single" w:sz="4" w:space="0" w:color="auto"/>
              <w:left w:val="single" w:sz="4" w:space="0" w:color="auto"/>
              <w:bottom w:val="single" w:sz="4" w:space="0" w:color="auto"/>
              <w:right w:val="single" w:sz="4" w:space="0" w:color="auto"/>
            </w:tcBorders>
          </w:tcPr>
          <w:p w14:paraId="69566270" w14:textId="77777777" w:rsidR="000340A0" w:rsidRDefault="000340A0" w:rsidP="004B203E">
            <w:pPr>
              <w:tabs>
                <w:tab w:val="left" w:pos="270"/>
                <w:tab w:val="left" w:pos="630"/>
              </w:tabs>
              <w:ind w:left="630" w:hanging="630"/>
            </w:pPr>
            <w:r>
              <w:tab/>
              <w:t>5.</w:t>
            </w:r>
            <w:r>
              <w:tab/>
              <w:t>Does the primary government have the ability to remove appointed members of the PCU's governing board at will?</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20B5FF9" w14:textId="77777777" w:rsidR="000340A0" w:rsidRDefault="000340A0" w:rsidP="004B203E">
            <w:pPr>
              <w:ind w:left="540" w:hanging="54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96D928B" w14:textId="77777777" w:rsidR="000340A0" w:rsidRDefault="000340A0" w:rsidP="004B203E">
            <w:pPr>
              <w:ind w:left="540" w:hanging="54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B9BDC72" w14:textId="77777777" w:rsidR="000340A0" w:rsidRDefault="000340A0" w:rsidP="004B203E">
            <w:pPr>
              <w:ind w:left="540" w:hanging="540"/>
              <w:rPr>
                <w:b/>
              </w:rPr>
            </w:pPr>
          </w:p>
        </w:tc>
      </w:tr>
    </w:tbl>
    <w:p w14:paraId="30F005A5" w14:textId="77777777" w:rsidR="000340A0" w:rsidRPr="009D57AC" w:rsidRDefault="000340A0" w:rsidP="000340A0">
      <w:pPr>
        <w:ind w:left="360" w:hanging="360"/>
        <w:rPr>
          <w:b/>
          <w:i/>
          <w:sz w:val="12"/>
          <w:szCs w:val="12"/>
        </w:rPr>
      </w:pPr>
    </w:p>
    <w:p w14:paraId="031550C7" w14:textId="77777777" w:rsidR="000340A0" w:rsidRDefault="000340A0" w:rsidP="000340A0">
      <w:pPr>
        <w:ind w:left="360" w:hanging="360"/>
        <w:rPr>
          <w:b/>
          <w:i/>
        </w:rPr>
      </w:pPr>
      <w:r>
        <w:rPr>
          <w:b/>
          <w:i/>
        </w:rPr>
        <w:t>If Section G is Y</w:t>
      </w:r>
      <w:r w:rsidR="000F6015">
        <w:rPr>
          <w:b/>
          <w:i/>
        </w:rPr>
        <w:t>ES</w:t>
      </w:r>
      <w:r>
        <w:rPr>
          <w:b/>
          <w:i/>
        </w:rPr>
        <w:t>, the PCU is a component unit</w:t>
      </w:r>
      <w:r w:rsidR="000F6015">
        <w:rPr>
          <w:b/>
          <w:i/>
        </w:rPr>
        <w:t>,</w:t>
      </w:r>
      <w:r>
        <w:rPr>
          <w:b/>
          <w:i/>
        </w:rPr>
        <w:t xml:space="preserve"> </w:t>
      </w:r>
      <w:r w:rsidR="000F6015">
        <w:rPr>
          <w:b/>
          <w:i/>
        </w:rPr>
        <w:t>c</w:t>
      </w:r>
      <w:r>
        <w:rPr>
          <w:b/>
          <w:i/>
        </w:rPr>
        <w:t>ontinue with I.</w:t>
      </w:r>
    </w:p>
    <w:p w14:paraId="63C8A0DB" w14:textId="77777777" w:rsidR="000340A0" w:rsidRDefault="000340A0" w:rsidP="000340A0">
      <w:pPr>
        <w:ind w:left="360" w:hanging="360"/>
        <w:rPr>
          <w:b/>
          <w:i/>
        </w:rPr>
      </w:pPr>
    </w:p>
    <w:p w14:paraId="22CFE51A" w14:textId="77777777" w:rsidR="000340A0" w:rsidRDefault="000340A0" w:rsidP="000340A0">
      <w:pPr>
        <w:ind w:left="360" w:hanging="360"/>
        <w:rPr>
          <w:b/>
          <w:i/>
        </w:rPr>
      </w:pPr>
      <w:r>
        <w:rPr>
          <w:b/>
          <w:i/>
        </w:rPr>
        <w:t>If Section G is N</w:t>
      </w:r>
      <w:r w:rsidR="000F6015">
        <w:rPr>
          <w:b/>
          <w:i/>
        </w:rPr>
        <w:t>O</w:t>
      </w:r>
      <w:r>
        <w:rPr>
          <w:b/>
          <w:i/>
        </w:rPr>
        <w:t>, continue with Section H.</w:t>
      </w:r>
    </w:p>
    <w:p w14:paraId="1C94E460" w14:textId="77777777" w:rsidR="009D57AC" w:rsidRDefault="009D57AC" w:rsidP="000340A0">
      <w:pPr>
        <w:ind w:left="360" w:hanging="360"/>
        <w:rPr>
          <w:b/>
          <w:i/>
        </w:rPr>
      </w:pPr>
    </w:p>
    <w:p w14:paraId="1709E6C2" w14:textId="77777777" w:rsidR="009D57AC" w:rsidRDefault="009D57AC" w:rsidP="000340A0">
      <w:pPr>
        <w:ind w:left="360" w:hanging="360"/>
        <w:rPr>
          <w:b/>
          <w:i/>
        </w:rPr>
      </w:pPr>
    </w:p>
    <w:p w14:paraId="71E65692" w14:textId="77777777" w:rsidR="001622EB" w:rsidRDefault="001622EB" w:rsidP="000340A0">
      <w:pPr>
        <w:ind w:left="360" w:hanging="360"/>
        <w:rPr>
          <w:b/>
          <w:i/>
        </w:rPr>
      </w:pPr>
    </w:p>
    <w:p w14:paraId="2C9424CA" w14:textId="77777777" w:rsidR="000340A0" w:rsidRPr="009D57AC" w:rsidRDefault="000340A0" w:rsidP="000340A0">
      <w:pPr>
        <w:ind w:left="360" w:hanging="360"/>
        <w:rPr>
          <w:sz w:val="12"/>
          <w:szCs w:val="12"/>
        </w:rPr>
      </w:pPr>
    </w:p>
    <w:tbl>
      <w:tblPr>
        <w:tblW w:w="9648" w:type="dxa"/>
        <w:tblLayout w:type="fixed"/>
        <w:tblLook w:val="0000" w:firstRow="0" w:lastRow="0" w:firstColumn="0" w:lastColumn="0" w:noHBand="0" w:noVBand="0"/>
      </w:tblPr>
      <w:tblGrid>
        <w:gridCol w:w="6678"/>
        <w:gridCol w:w="720"/>
        <w:gridCol w:w="630"/>
        <w:gridCol w:w="1620"/>
      </w:tblGrid>
      <w:tr w:rsidR="000340A0" w14:paraId="57C297FF" w14:textId="77777777" w:rsidTr="00810BDB">
        <w:trPr>
          <w:cantSplit/>
        </w:trPr>
        <w:tc>
          <w:tcPr>
            <w:tcW w:w="6678" w:type="dxa"/>
            <w:tcBorders>
              <w:top w:val="single" w:sz="4" w:space="0" w:color="auto"/>
              <w:left w:val="single" w:sz="4" w:space="0" w:color="auto"/>
            </w:tcBorders>
          </w:tcPr>
          <w:p w14:paraId="4A5415B3" w14:textId="77777777" w:rsidR="000340A0" w:rsidRPr="003B45EC" w:rsidRDefault="000340A0" w:rsidP="004B203E">
            <w:pPr>
              <w:rPr>
                <w:b/>
              </w:rPr>
            </w:pPr>
            <w:r w:rsidRPr="003B45EC">
              <w:rPr>
                <w:b/>
              </w:rPr>
              <w:t>APPOINTS VOTING MAJORITY &amp; FINANCIAL BENEFIT/BURDEN RELATIONSHIP</w:t>
            </w:r>
          </w:p>
        </w:tc>
        <w:tc>
          <w:tcPr>
            <w:tcW w:w="720" w:type="dxa"/>
            <w:tcBorders>
              <w:top w:val="single" w:sz="4" w:space="0" w:color="auto"/>
            </w:tcBorders>
          </w:tcPr>
          <w:p w14:paraId="16D15656" w14:textId="77777777" w:rsidR="000340A0" w:rsidRDefault="000340A0" w:rsidP="004B203E">
            <w:pPr>
              <w:rPr>
                <w:b/>
              </w:rPr>
            </w:pPr>
          </w:p>
        </w:tc>
        <w:tc>
          <w:tcPr>
            <w:tcW w:w="630" w:type="dxa"/>
            <w:tcBorders>
              <w:top w:val="single" w:sz="4" w:space="0" w:color="auto"/>
            </w:tcBorders>
          </w:tcPr>
          <w:p w14:paraId="77E9E0B4" w14:textId="77777777" w:rsidR="000340A0" w:rsidRDefault="000340A0" w:rsidP="004B203E">
            <w:pPr>
              <w:rPr>
                <w:b/>
              </w:rPr>
            </w:pPr>
          </w:p>
        </w:tc>
        <w:tc>
          <w:tcPr>
            <w:tcW w:w="1620" w:type="dxa"/>
            <w:tcBorders>
              <w:top w:val="single" w:sz="4" w:space="0" w:color="auto"/>
              <w:right w:val="single" w:sz="4" w:space="0" w:color="auto"/>
            </w:tcBorders>
          </w:tcPr>
          <w:p w14:paraId="625E53D2" w14:textId="77777777" w:rsidR="000340A0" w:rsidRDefault="000340A0" w:rsidP="004B203E">
            <w:pPr>
              <w:rPr>
                <w:b/>
              </w:rPr>
            </w:pPr>
          </w:p>
        </w:tc>
      </w:tr>
      <w:tr w:rsidR="000340A0" w14:paraId="275C0203" w14:textId="77777777" w:rsidTr="00810BDB">
        <w:trPr>
          <w:cantSplit/>
        </w:trPr>
        <w:tc>
          <w:tcPr>
            <w:tcW w:w="6678" w:type="dxa"/>
            <w:tcBorders>
              <w:top w:val="single" w:sz="4" w:space="0" w:color="auto"/>
              <w:left w:val="single" w:sz="4" w:space="0" w:color="auto"/>
            </w:tcBorders>
          </w:tcPr>
          <w:p w14:paraId="5F4E0360" w14:textId="77777777" w:rsidR="000340A0" w:rsidRDefault="000340A0" w:rsidP="004B203E">
            <w:pPr>
              <w:rPr>
                <w:b/>
              </w:rPr>
            </w:pPr>
            <w:r>
              <w:br w:type="page"/>
            </w:r>
            <w:r>
              <w:rPr>
                <w:b/>
              </w:rPr>
              <w:t>Characteristic</w:t>
            </w:r>
          </w:p>
        </w:tc>
        <w:tc>
          <w:tcPr>
            <w:tcW w:w="720" w:type="dxa"/>
            <w:tcBorders>
              <w:top w:val="single" w:sz="4" w:space="0" w:color="auto"/>
            </w:tcBorders>
          </w:tcPr>
          <w:p w14:paraId="4EE46FBD" w14:textId="77777777" w:rsidR="000340A0" w:rsidRDefault="000340A0" w:rsidP="004B203E">
            <w:pPr>
              <w:rPr>
                <w:b/>
              </w:rPr>
            </w:pPr>
            <w:r>
              <w:rPr>
                <w:b/>
              </w:rPr>
              <w:t>Yes</w:t>
            </w:r>
          </w:p>
        </w:tc>
        <w:tc>
          <w:tcPr>
            <w:tcW w:w="630" w:type="dxa"/>
            <w:tcBorders>
              <w:top w:val="single" w:sz="4" w:space="0" w:color="auto"/>
            </w:tcBorders>
          </w:tcPr>
          <w:p w14:paraId="2C9F74C9" w14:textId="77777777" w:rsidR="000340A0" w:rsidRDefault="000340A0" w:rsidP="004B203E">
            <w:pPr>
              <w:rPr>
                <w:b/>
              </w:rPr>
            </w:pPr>
            <w:r>
              <w:rPr>
                <w:b/>
              </w:rPr>
              <w:t>No</w:t>
            </w:r>
          </w:p>
        </w:tc>
        <w:tc>
          <w:tcPr>
            <w:tcW w:w="1620" w:type="dxa"/>
            <w:tcBorders>
              <w:top w:val="single" w:sz="4" w:space="0" w:color="auto"/>
              <w:right w:val="single" w:sz="4" w:space="0" w:color="auto"/>
            </w:tcBorders>
          </w:tcPr>
          <w:p w14:paraId="7C5015A9" w14:textId="77777777" w:rsidR="000340A0" w:rsidRDefault="000340A0" w:rsidP="004B203E">
            <w:pPr>
              <w:rPr>
                <w:b/>
              </w:rPr>
            </w:pPr>
            <w:r>
              <w:rPr>
                <w:b/>
              </w:rPr>
              <w:t>Comments</w:t>
            </w:r>
          </w:p>
        </w:tc>
      </w:tr>
      <w:tr w:rsidR="000340A0" w14:paraId="1ADE39A5"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0FC5EC42" w14:textId="77777777" w:rsidR="000340A0" w:rsidRDefault="000340A0" w:rsidP="000B70BD">
            <w:pPr>
              <w:tabs>
                <w:tab w:val="left" w:pos="360"/>
              </w:tabs>
              <w:ind w:left="360" w:hanging="360"/>
            </w:pPr>
            <w:r>
              <w:t xml:space="preserve">H. </w:t>
            </w:r>
            <w:r>
              <w:tab/>
              <w:t xml:space="preserve">Is there a financial benefit/burden relationship between the PCU and the primary government?  Any </w:t>
            </w:r>
            <w:r>
              <w:rPr>
                <w:b/>
                <w:color w:val="000000"/>
              </w:rPr>
              <w:t>one</w:t>
            </w:r>
            <w:r>
              <w:t xml:space="preserve"> of the following indicates benefit/burden.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705582C"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31472AA"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27FC611" w14:textId="77777777" w:rsidR="000340A0" w:rsidRDefault="000340A0" w:rsidP="004B203E">
            <w:pPr>
              <w:rPr>
                <w:b/>
              </w:rPr>
            </w:pPr>
          </w:p>
        </w:tc>
      </w:tr>
      <w:tr w:rsidR="000340A0" w14:paraId="14FEADB8"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5A561CA5" w14:textId="77777777" w:rsidR="000340A0" w:rsidRDefault="000340A0" w:rsidP="004B203E">
            <w:pPr>
              <w:tabs>
                <w:tab w:val="left" w:pos="180"/>
                <w:tab w:val="left" w:pos="540"/>
              </w:tabs>
              <w:ind w:left="540" w:hanging="540"/>
            </w:pPr>
            <w:r>
              <w:tab/>
              <w:t>1.</w:t>
            </w:r>
            <w:r>
              <w:tab/>
              <w:t>Is the primary government entitled to or have the ability to access the PCU's resources?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495DE81"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485B84D"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8FC6014" w14:textId="77777777" w:rsidR="000340A0" w:rsidRDefault="000340A0" w:rsidP="004B203E">
            <w:pPr>
              <w:rPr>
                <w:b/>
              </w:rPr>
            </w:pPr>
          </w:p>
        </w:tc>
      </w:tr>
      <w:tr w:rsidR="000340A0" w14:paraId="0BBF6D3A"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095B2624" w14:textId="77777777" w:rsidR="000340A0" w:rsidRDefault="000340A0" w:rsidP="004B203E">
            <w:pPr>
              <w:tabs>
                <w:tab w:val="left" w:pos="180"/>
                <w:tab w:val="left" w:pos="540"/>
              </w:tabs>
              <w:ind w:left="540" w:hanging="540"/>
            </w:pPr>
            <w:r>
              <w:tab/>
              <w:t>2.</w:t>
            </w:r>
            <w:r>
              <w:tab/>
              <w:t>Is the primary government obligated to finance deficits of or provide financial support to or subsidize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8D2F2B2"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FB5524F"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A236AA8" w14:textId="77777777" w:rsidR="000340A0" w:rsidRDefault="000340A0" w:rsidP="004B203E">
            <w:pPr>
              <w:rPr>
                <w:b/>
              </w:rPr>
            </w:pPr>
          </w:p>
        </w:tc>
      </w:tr>
      <w:tr w:rsidR="000340A0" w14:paraId="315FDED9"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49CDF468" w14:textId="77777777" w:rsidR="000340A0" w:rsidRDefault="000340A0" w:rsidP="004B203E">
            <w:pPr>
              <w:tabs>
                <w:tab w:val="left" w:pos="180"/>
                <w:tab w:val="left" w:pos="540"/>
              </w:tabs>
              <w:ind w:left="540" w:hanging="540"/>
            </w:pPr>
            <w:r>
              <w:tab/>
              <w:t xml:space="preserve">3. </w:t>
            </w:r>
            <w:r>
              <w:tab/>
              <w:t xml:space="preserve">Is the primary government obligated in some manner for the debt of the PCU? Any </w:t>
            </w:r>
            <w:r>
              <w:rPr>
                <w:b/>
                <w:color w:val="000000"/>
              </w:rPr>
              <w:t>one</w:t>
            </w:r>
            <w:r>
              <w:rPr>
                <w:color w:val="000080"/>
              </w:rPr>
              <w:t xml:space="preserve"> </w:t>
            </w:r>
            <w:r>
              <w:t>of the following indicates some manner of obligation.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D26054E"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6A68523"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D4E56AC" w14:textId="77777777" w:rsidR="000340A0" w:rsidRDefault="000340A0" w:rsidP="004B203E">
            <w:pPr>
              <w:rPr>
                <w:b/>
              </w:rPr>
            </w:pPr>
          </w:p>
        </w:tc>
      </w:tr>
      <w:tr w:rsidR="000340A0" w14:paraId="24979057"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45F506EB" w14:textId="77777777" w:rsidR="000340A0" w:rsidRDefault="000340A0" w:rsidP="004B203E">
            <w:pPr>
              <w:numPr>
                <w:ilvl w:val="0"/>
                <w:numId w:val="5"/>
              </w:numPr>
              <w:tabs>
                <w:tab w:val="left" w:pos="540"/>
                <w:tab w:val="left" w:pos="900"/>
              </w:tabs>
            </w:pPr>
            <w:r>
              <w:tab/>
              <w:t>The primary government is legally obligated to honor deficiencies to the extent that proceeds from other default remedies are insufficient.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4174846"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C3C9CA3"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C52190A" w14:textId="77777777" w:rsidR="000340A0" w:rsidRDefault="000340A0" w:rsidP="004B203E">
            <w:pPr>
              <w:rPr>
                <w:b/>
              </w:rPr>
            </w:pPr>
          </w:p>
        </w:tc>
      </w:tr>
      <w:tr w:rsidR="000340A0" w14:paraId="1D1B101B"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65892F3F" w14:textId="77777777" w:rsidR="000340A0" w:rsidRDefault="000340A0" w:rsidP="004B203E">
            <w:pPr>
              <w:numPr>
                <w:ilvl w:val="0"/>
                <w:numId w:val="5"/>
              </w:numPr>
              <w:tabs>
                <w:tab w:val="left" w:pos="540"/>
                <w:tab w:val="left" w:pos="900"/>
              </w:tabs>
            </w:pPr>
            <w:r>
              <w:tab/>
              <w:t>The primary government is required to temporarily cover deficiencies with its own resources until repayment funds or default remedies are available.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AE67554"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62FF181"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850C17A" w14:textId="77777777" w:rsidR="000340A0" w:rsidRDefault="000340A0" w:rsidP="004B203E">
            <w:pPr>
              <w:rPr>
                <w:b/>
              </w:rPr>
            </w:pPr>
          </w:p>
        </w:tc>
      </w:tr>
      <w:tr w:rsidR="000340A0" w14:paraId="0DF968B8"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3245AAC9" w14:textId="77777777" w:rsidR="000340A0" w:rsidRDefault="000340A0" w:rsidP="004B203E">
            <w:pPr>
              <w:numPr>
                <w:ilvl w:val="0"/>
                <w:numId w:val="5"/>
              </w:numPr>
              <w:tabs>
                <w:tab w:val="left" w:pos="540"/>
                <w:tab w:val="left" w:pos="900"/>
              </w:tabs>
            </w:pPr>
            <w:r>
              <w:tab/>
              <w:t xml:space="preserve">The primary government is required to provide funding for reserves maintained by the debtor PCU </w:t>
            </w:r>
            <w:r w:rsidRPr="009716A4">
              <w:rPr>
                <w:b/>
              </w:rPr>
              <w:t>or</w:t>
            </w:r>
            <w:r>
              <w:t xml:space="preserve"> to establish its own reserve or guarantee fund for the debt.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5B5A5BB"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4A3C011"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90C0A70" w14:textId="77777777" w:rsidR="000340A0" w:rsidRDefault="000340A0" w:rsidP="004B203E">
            <w:pPr>
              <w:rPr>
                <w:b/>
              </w:rPr>
            </w:pPr>
          </w:p>
        </w:tc>
      </w:tr>
      <w:tr w:rsidR="000340A0" w14:paraId="4F25C5CC" w14:textId="77777777" w:rsidTr="00810BDB">
        <w:trPr>
          <w:cantSplit/>
        </w:trPr>
        <w:tc>
          <w:tcPr>
            <w:tcW w:w="6678" w:type="dxa"/>
            <w:tcBorders>
              <w:top w:val="single" w:sz="4" w:space="0" w:color="auto"/>
              <w:left w:val="single" w:sz="4" w:space="0" w:color="auto"/>
              <w:right w:val="single" w:sz="4" w:space="0" w:color="auto"/>
            </w:tcBorders>
          </w:tcPr>
          <w:p w14:paraId="34332240" w14:textId="77777777" w:rsidR="000340A0" w:rsidRDefault="000340A0" w:rsidP="004B203E">
            <w:pPr>
              <w:numPr>
                <w:ilvl w:val="0"/>
                <w:numId w:val="5"/>
              </w:numPr>
              <w:tabs>
                <w:tab w:val="left" w:pos="540"/>
                <w:tab w:val="left" w:pos="900"/>
              </w:tabs>
            </w:pPr>
            <w:r>
              <w:tab/>
              <w:t xml:space="preserve">The primary government is authorized to provide funding for reserves maintained by the debtor PCU </w:t>
            </w:r>
            <w:r w:rsidRPr="009716A4">
              <w:rPr>
                <w:b/>
              </w:rPr>
              <w:t>or</w:t>
            </w:r>
            <w:r>
              <w:t xml:space="preserve"> to establish its own reserve or guarantee fund for the debt </w:t>
            </w:r>
            <w:r w:rsidRPr="00810BDB">
              <w:t>and does so</w:t>
            </w:r>
            <w:r>
              <w:t>.</w:t>
            </w:r>
          </w:p>
        </w:tc>
        <w:tc>
          <w:tcPr>
            <w:tcW w:w="720" w:type="dxa"/>
            <w:tcBorders>
              <w:top w:val="single" w:sz="4" w:space="0" w:color="auto"/>
              <w:left w:val="single" w:sz="4" w:space="0" w:color="auto"/>
              <w:right w:val="single" w:sz="4" w:space="0" w:color="auto"/>
            </w:tcBorders>
            <w:shd w:val="clear" w:color="auto" w:fill="FFFF00"/>
          </w:tcPr>
          <w:p w14:paraId="28B5CF10" w14:textId="77777777" w:rsidR="000340A0" w:rsidRDefault="000340A0" w:rsidP="004B203E">
            <w:pPr>
              <w:rPr>
                <w:b/>
              </w:rPr>
            </w:pPr>
          </w:p>
        </w:tc>
        <w:tc>
          <w:tcPr>
            <w:tcW w:w="630" w:type="dxa"/>
            <w:tcBorders>
              <w:top w:val="single" w:sz="4" w:space="0" w:color="auto"/>
              <w:left w:val="single" w:sz="4" w:space="0" w:color="auto"/>
              <w:right w:val="single" w:sz="4" w:space="0" w:color="auto"/>
            </w:tcBorders>
            <w:shd w:val="clear" w:color="auto" w:fill="FFFF00"/>
          </w:tcPr>
          <w:p w14:paraId="61D55C2C" w14:textId="77777777" w:rsidR="000340A0" w:rsidRDefault="000340A0" w:rsidP="004B203E">
            <w:pPr>
              <w:rPr>
                <w:b/>
              </w:rPr>
            </w:pPr>
          </w:p>
        </w:tc>
        <w:tc>
          <w:tcPr>
            <w:tcW w:w="1620" w:type="dxa"/>
            <w:tcBorders>
              <w:top w:val="single" w:sz="4" w:space="0" w:color="auto"/>
              <w:left w:val="single" w:sz="4" w:space="0" w:color="auto"/>
              <w:right w:val="single" w:sz="4" w:space="0" w:color="auto"/>
            </w:tcBorders>
            <w:shd w:val="clear" w:color="auto" w:fill="FFFF00"/>
          </w:tcPr>
          <w:p w14:paraId="513DE923" w14:textId="77777777" w:rsidR="000340A0" w:rsidRDefault="000340A0" w:rsidP="004B203E">
            <w:pPr>
              <w:rPr>
                <w:b/>
              </w:rPr>
            </w:pPr>
          </w:p>
        </w:tc>
      </w:tr>
      <w:tr w:rsidR="000340A0" w14:paraId="493EC2EF"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7721F407" w14:textId="77777777" w:rsidR="000340A0" w:rsidRDefault="000340A0" w:rsidP="004B203E">
            <w:pPr>
              <w:numPr>
                <w:ilvl w:val="0"/>
                <w:numId w:val="5"/>
              </w:numPr>
              <w:tabs>
                <w:tab w:val="left" w:pos="540"/>
                <w:tab w:val="left" w:pos="900"/>
              </w:tabs>
            </w:pPr>
            <w:r>
              <w:tab/>
              <w:t xml:space="preserve">The primary government </w:t>
            </w:r>
            <w:r w:rsidRPr="00810BDB">
              <w:t>is authorized</w:t>
            </w:r>
            <w:r>
              <w:t xml:space="preserve"> to provide financing for a fund maintained by the debtor PCU for the purpose of purchasing or redeeming the PCU's debt or to establish its own fund </w:t>
            </w:r>
            <w:r w:rsidRPr="00810BDB">
              <w:t>and does so</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C9BB756"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CD555C1"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F479C2A" w14:textId="77777777" w:rsidR="000340A0" w:rsidRDefault="000340A0" w:rsidP="004B203E">
            <w:pPr>
              <w:rPr>
                <w:b/>
              </w:rPr>
            </w:pPr>
          </w:p>
        </w:tc>
      </w:tr>
      <w:tr w:rsidR="00CF415A" w14:paraId="52907FFB" w14:textId="77777777" w:rsidTr="001024C5">
        <w:trPr>
          <w:cantSplit/>
        </w:trPr>
        <w:tc>
          <w:tcPr>
            <w:tcW w:w="6678" w:type="dxa"/>
            <w:tcBorders>
              <w:top w:val="single" w:sz="4" w:space="0" w:color="auto"/>
              <w:left w:val="single" w:sz="4" w:space="0" w:color="auto"/>
            </w:tcBorders>
          </w:tcPr>
          <w:p w14:paraId="07C93633" w14:textId="77777777" w:rsidR="00CF415A" w:rsidRPr="007D0F85" w:rsidRDefault="00CF415A" w:rsidP="001024C5">
            <w:pPr>
              <w:rPr>
                <w:b/>
                <w:i/>
                <w:sz w:val="20"/>
              </w:rPr>
            </w:pPr>
            <w:r w:rsidRPr="003B45EC">
              <w:rPr>
                <w:b/>
              </w:rPr>
              <w:lastRenderedPageBreak/>
              <w:t>APPOINTS VOTING MAJORITY &amp; FINANCIAL BENEFIT/BURDEN RELATIONSHIP</w:t>
            </w:r>
            <w:r>
              <w:rPr>
                <w:b/>
              </w:rPr>
              <w:t xml:space="preserve">, </w:t>
            </w:r>
            <w:r>
              <w:rPr>
                <w:b/>
                <w:i/>
                <w:sz w:val="20"/>
              </w:rPr>
              <w:t>CONTINUED</w:t>
            </w:r>
          </w:p>
        </w:tc>
        <w:tc>
          <w:tcPr>
            <w:tcW w:w="720" w:type="dxa"/>
            <w:tcBorders>
              <w:top w:val="single" w:sz="4" w:space="0" w:color="auto"/>
            </w:tcBorders>
          </w:tcPr>
          <w:p w14:paraId="4D31012B" w14:textId="77777777" w:rsidR="00CF415A" w:rsidRDefault="00CF415A" w:rsidP="001024C5">
            <w:pPr>
              <w:rPr>
                <w:b/>
              </w:rPr>
            </w:pPr>
          </w:p>
        </w:tc>
        <w:tc>
          <w:tcPr>
            <w:tcW w:w="630" w:type="dxa"/>
            <w:tcBorders>
              <w:top w:val="single" w:sz="4" w:space="0" w:color="auto"/>
            </w:tcBorders>
          </w:tcPr>
          <w:p w14:paraId="6C06A2C3" w14:textId="77777777" w:rsidR="00CF415A" w:rsidRDefault="00CF415A" w:rsidP="001024C5">
            <w:pPr>
              <w:rPr>
                <w:b/>
              </w:rPr>
            </w:pPr>
          </w:p>
        </w:tc>
        <w:tc>
          <w:tcPr>
            <w:tcW w:w="1620" w:type="dxa"/>
            <w:tcBorders>
              <w:top w:val="single" w:sz="4" w:space="0" w:color="auto"/>
              <w:right w:val="single" w:sz="4" w:space="0" w:color="auto"/>
            </w:tcBorders>
          </w:tcPr>
          <w:p w14:paraId="559F125E" w14:textId="77777777" w:rsidR="00CF415A" w:rsidRDefault="00CF415A" w:rsidP="001024C5">
            <w:pPr>
              <w:rPr>
                <w:b/>
              </w:rPr>
            </w:pPr>
          </w:p>
        </w:tc>
      </w:tr>
      <w:tr w:rsidR="00CF415A" w14:paraId="2D9D98BE" w14:textId="77777777" w:rsidTr="001024C5">
        <w:trPr>
          <w:cantSplit/>
        </w:trPr>
        <w:tc>
          <w:tcPr>
            <w:tcW w:w="6678" w:type="dxa"/>
            <w:tcBorders>
              <w:top w:val="single" w:sz="4" w:space="0" w:color="auto"/>
              <w:left w:val="single" w:sz="4" w:space="0" w:color="auto"/>
            </w:tcBorders>
          </w:tcPr>
          <w:p w14:paraId="0C8AA63D" w14:textId="77777777" w:rsidR="00CF415A" w:rsidRDefault="00CF415A" w:rsidP="001024C5">
            <w:pPr>
              <w:rPr>
                <w:b/>
              </w:rPr>
            </w:pPr>
            <w:r>
              <w:br w:type="page"/>
            </w:r>
            <w:r>
              <w:rPr>
                <w:b/>
              </w:rPr>
              <w:t>Characteristic</w:t>
            </w:r>
          </w:p>
        </w:tc>
        <w:tc>
          <w:tcPr>
            <w:tcW w:w="720" w:type="dxa"/>
            <w:tcBorders>
              <w:top w:val="single" w:sz="4" w:space="0" w:color="auto"/>
            </w:tcBorders>
          </w:tcPr>
          <w:p w14:paraId="3E1834C6" w14:textId="77777777" w:rsidR="00CF415A" w:rsidRDefault="00CF415A" w:rsidP="001024C5">
            <w:pPr>
              <w:rPr>
                <w:b/>
              </w:rPr>
            </w:pPr>
            <w:r>
              <w:rPr>
                <w:b/>
              </w:rPr>
              <w:t>Yes</w:t>
            </w:r>
          </w:p>
        </w:tc>
        <w:tc>
          <w:tcPr>
            <w:tcW w:w="630" w:type="dxa"/>
            <w:tcBorders>
              <w:top w:val="single" w:sz="4" w:space="0" w:color="auto"/>
            </w:tcBorders>
          </w:tcPr>
          <w:p w14:paraId="41AD55C3" w14:textId="77777777" w:rsidR="00CF415A" w:rsidRDefault="00CF415A" w:rsidP="001024C5">
            <w:pPr>
              <w:rPr>
                <w:b/>
              </w:rPr>
            </w:pPr>
            <w:r>
              <w:rPr>
                <w:b/>
              </w:rPr>
              <w:t>No</w:t>
            </w:r>
          </w:p>
        </w:tc>
        <w:tc>
          <w:tcPr>
            <w:tcW w:w="1620" w:type="dxa"/>
            <w:tcBorders>
              <w:top w:val="single" w:sz="4" w:space="0" w:color="auto"/>
              <w:right w:val="single" w:sz="4" w:space="0" w:color="auto"/>
            </w:tcBorders>
          </w:tcPr>
          <w:p w14:paraId="31BFFEC5" w14:textId="77777777" w:rsidR="00CF415A" w:rsidRDefault="00CF415A" w:rsidP="001024C5">
            <w:pPr>
              <w:rPr>
                <w:b/>
              </w:rPr>
            </w:pPr>
            <w:r>
              <w:rPr>
                <w:b/>
              </w:rPr>
              <w:t>Comments</w:t>
            </w:r>
          </w:p>
        </w:tc>
      </w:tr>
      <w:tr w:rsidR="000340A0" w14:paraId="66F44B3F"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11F98E50" w14:textId="77777777" w:rsidR="000340A0" w:rsidRDefault="000340A0" w:rsidP="004B203E">
            <w:pPr>
              <w:numPr>
                <w:ilvl w:val="0"/>
                <w:numId w:val="5"/>
              </w:numPr>
              <w:tabs>
                <w:tab w:val="left" w:pos="540"/>
                <w:tab w:val="left" w:pos="900"/>
              </w:tabs>
            </w:pPr>
            <w:r>
              <w:tab/>
              <w:t>The debtor PCU explicitly indicates by contract, such as the bond agreement, that in the event of default, the primary government may cover deficiencies although it has no legal requirement to do so.</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DD54C02"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AD1C45D"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C67033F" w14:textId="77777777" w:rsidR="000340A0" w:rsidRDefault="000340A0" w:rsidP="004B203E">
            <w:pPr>
              <w:rPr>
                <w:b/>
              </w:rPr>
            </w:pPr>
          </w:p>
        </w:tc>
      </w:tr>
      <w:tr w:rsidR="000340A0" w14:paraId="73F49E44" w14:textId="77777777" w:rsidTr="00810BDB">
        <w:trPr>
          <w:cantSplit/>
        </w:trPr>
        <w:tc>
          <w:tcPr>
            <w:tcW w:w="6678" w:type="dxa"/>
            <w:tcBorders>
              <w:top w:val="single" w:sz="4" w:space="0" w:color="auto"/>
              <w:left w:val="single" w:sz="4" w:space="0" w:color="auto"/>
              <w:bottom w:val="single" w:sz="4" w:space="0" w:color="auto"/>
              <w:right w:val="single" w:sz="4" w:space="0" w:color="auto"/>
            </w:tcBorders>
          </w:tcPr>
          <w:p w14:paraId="44F7950A" w14:textId="77777777" w:rsidR="000340A0" w:rsidRDefault="000340A0" w:rsidP="004B203E">
            <w:pPr>
              <w:numPr>
                <w:ilvl w:val="0"/>
                <w:numId w:val="5"/>
              </w:numPr>
              <w:tabs>
                <w:tab w:val="left" w:pos="540"/>
                <w:tab w:val="left" w:pos="900"/>
              </w:tabs>
            </w:pPr>
            <w:r>
              <w:tab/>
              <w:t>Legal environment is such that it is probable that the primary government will assume responsibility for the debt in the event of default.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91D82B6"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C2C7768"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0ED8ADA" w14:textId="77777777" w:rsidR="000340A0" w:rsidRDefault="000340A0" w:rsidP="004B203E">
            <w:pPr>
              <w:rPr>
                <w:b/>
              </w:rPr>
            </w:pPr>
          </w:p>
        </w:tc>
      </w:tr>
      <w:tr w:rsidR="00C84F0B" w14:paraId="1F32F07D" w14:textId="77777777" w:rsidTr="00C84F0B">
        <w:trPr>
          <w:cantSplit/>
        </w:trPr>
        <w:tc>
          <w:tcPr>
            <w:tcW w:w="6678" w:type="dxa"/>
            <w:tcBorders>
              <w:top w:val="single" w:sz="4" w:space="0" w:color="auto"/>
              <w:left w:val="single" w:sz="4" w:space="0" w:color="auto"/>
              <w:bottom w:val="single" w:sz="4" w:space="0" w:color="auto"/>
              <w:right w:val="single" w:sz="4" w:space="0" w:color="auto"/>
            </w:tcBorders>
          </w:tcPr>
          <w:p w14:paraId="0A688513" w14:textId="77777777" w:rsidR="00C84F0B" w:rsidRDefault="00C84F0B">
            <w:pPr>
              <w:tabs>
                <w:tab w:val="left" w:pos="180"/>
                <w:tab w:val="left" w:pos="540"/>
              </w:tabs>
              <w:ind w:left="540" w:hanging="540"/>
            </w:pPr>
            <w:r>
              <w:t xml:space="preserve">   4.   Is the primary government legally obligated or has it otherwise assumed the obligation to make contributions to </w:t>
            </w:r>
            <w:r w:rsidR="008D6AFE">
              <w:t xml:space="preserve">the PCU </w:t>
            </w:r>
            <w:r>
              <w:t xml:space="preserve">that is a </w:t>
            </w:r>
            <w:r w:rsidR="000F286A">
              <w:t>defined</w:t>
            </w:r>
            <w:r w:rsidR="00BF683E">
              <w:t xml:space="preserve"> benefit </w:t>
            </w:r>
            <w:r>
              <w:t xml:space="preserve">pension plan or </w:t>
            </w:r>
            <w:r w:rsidR="00BF683E">
              <w:t xml:space="preserve">defined benefit </w:t>
            </w:r>
            <w:r>
              <w:t>other postemployment benefit plan</w:t>
            </w:r>
            <w:r w:rsidR="00BF683E">
              <w:t xml:space="preserve"> that is administered through trusts that meet criteria in paragraph 3 of </w:t>
            </w:r>
            <w:r w:rsidR="00BF683E" w:rsidRPr="000D4F31">
              <w:rPr>
                <w:b/>
                <w:u w:val="single"/>
              </w:rPr>
              <w:t>GASBS No. 67</w:t>
            </w:r>
            <w:r w:rsidR="00BF683E">
              <w:rPr>
                <w:b/>
              </w:rPr>
              <w:t xml:space="preserve"> </w:t>
            </w:r>
            <w:r w:rsidR="00BF683E">
              <w:t xml:space="preserve">and paragraph 3 of </w:t>
            </w:r>
            <w:r w:rsidR="00BF683E" w:rsidRPr="000D4F31">
              <w:rPr>
                <w:b/>
                <w:u w:val="single"/>
              </w:rPr>
              <w:t>GASBS No. 74</w:t>
            </w:r>
            <w:r w:rsidR="00BF683E">
              <w:t>, respectively</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6C5F2CE" w14:textId="77777777" w:rsidR="00C84F0B" w:rsidRDefault="00C84F0B" w:rsidP="00B550A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300BEEC" w14:textId="77777777" w:rsidR="00C84F0B" w:rsidRDefault="00C84F0B" w:rsidP="00B550A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EA947C3" w14:textId="77777777" w:rsidR="00C84F0B" w:rsidRDefault="00C84F0B" w:rsidP="00B550AE">
            <w:pPr>
              <w:rPr>
                <w:b/>
              </w:rPr>
            </w:pPr>
          </w:p>
        </w:tc>
      </w:tr>
    </w:tbl>
    <w:p w14:paraId="0040AD6D" w14:textId="77777777" w:rsidR="000340A0" w:rsidRDefault="000340A0" w:rsidP="000340A0">
      <w:pPr>
        <w:rPr>
          <w:b/>
          <w:i/>
        </w:rPr>
      </w:pPr>
    </w:p>
    <w:p w14:paraId="4C49E30C" w14:textId="77777777" w:rsidR="000340A0" w:rsidRDefault="000340A0" w:rsidP="000340A0">
      <w:pPr>
        <w:rPr>
          <w:b/>
          <w:i/>
        </w:rPr>
      </w:pPr>
      <w:r>
        <w:rPr>
          <w:b/>
          <w:i/>
        </w:rPr>
        <w:t>If Section H is YES, the PCU is a component unit.  Continue with Section I.</w:t>
      </w:r>
    </w:p>
    <w:p w14:paraId="499822E5" w14:textId="77777777" w:rsidR="000340A0" w:rsidRDefault="000340A0" w:rsidP="000340A0">
      <w:pPr>
        <w:rPr>
          <w:b/>
          <w:i/>
        </w:rPr>
      </w:pPr>
    </w:p>
    <w:p w14:paraId="6C7F83C1" w14:textId="77777777" w:rsidR="000340A0" w:rsidRDefault="000340A0" w:rsidP="000340A0">
      <w:pPr>
        <w:rPr>
          <w:b/>
          <w:i/>
        </w:rPr>
      </w:pPr>
      <w:r>
        <w:rPr>
          <w:b/>
          <w:i/>
        </w:rPr>
        <w:t xml:space="preserve">If Section H is NO, stop here.  The PCU is a related organization that requires note disclosure only.  Note disclosure should state that the primary government is accountable for the PCU and describe the relationship.  Submit the most recently audited financial statements to those individuals listed on Instructions – Page </w:t>
      </w:r>
      <w:r w:rsidR="00CF415A">
        <w:rPr>
          <w:b/>
          <w:i/>
        </w:rPr>
        <w:t>3</w:t>
      </w:r>
      <w:r>
        <w:rPr>
          <w:b/>
          <w:i/>
        </w:rPr>
        <w:t>.</w:t>
      </w:r>
      <w:r w:rsidR="00CF415A">
        <w:rPr>
          <w:b/>
          <w:i/>
        </w:rPr>
        <w:t xml:space="preserve">  Continue to Part 2, Certification.</w:t>
      </w:r>
    </w:p>
    <w:p w14:paraId="72EE77C6" w14:textId="77777777" w:rsidR="000340A0" w:rsidRDefault="000340A0" w:rsidP="000340A0">
      <w:pPr>
        <w:rPr>
          <w:b/>
          <w:i/>
        </w:rPr>
      </w:pPr>
    </w:p>
    <w:p w14:paraId="4175E017" w14:textId="77777777" w:rsidR="000340A0" w:rsidRPr="008D4DE9" w:rsidRDefault="000340A0" w:rsidP="000340A0">
      <w:pPr>
        <w:rPr>
          <w:sz w:val="16"/>
          <w:szCs w:val="16"/>
        </w:rPr>
      </w:pPr>
    </w:p>
    <w:tbl>
      <w:tblPr>
        <w:tblW w:w="0" w:type="auto"/>
        <w:tblLayout w:type="fixed"/>
        <w:tblLook w:val="0000" w:firstRow="0" w:lastRow="0" w:firstColumn="0" w:lastColumn="0" w:noHBand="0" w:noVBand="0"/>
      </w:tblPr>
      <w:tblGrid>
        <w:gridCol w:w="6768"/>
        <w:gridCol w:w="630"/>
        <w:gridCol w:w="630"/>
        <w:gridCol w:w="1620"/>
      </w:tblGrid>
      <w:tr w:rsidR="000340A0" w14:paraId="39702DA5" w14:textId="77777777" w:rsidTr="004B203E">
        <w:trPr>
          <w:cantSplit/>
        </w:trPr>
        <w:tc>
          <w:tcPr>
            <w:tcW w:w="6768" w:type="dxa"/>
            <w:tcBorders>
              <w:top w:val="single" w:sz="4" w:space="0" w:color="auto"/>
              <w:left w:val="single" w:sz="4" w:space="0" w:color="auto"/>
            </w:tcBorders>
          </w:tcPr>
          <w:p w14:paraId="6222A141" w14:textId="77777777" w:rsidR="000340A0" w:rsidRPr="009D457B" w:rsidRDefault="000340A0" w:rsidP="004B203E">
            <w:pPr>
              <w:rPr>
                <w:b/>
              </w:rPr>
            </w:pPr>
            <w:r w:rsidRPr="009D457B">
              <w:rPr>
                <w:b/>
              </w:rPr>
              <w:t>POTENTIAL FOR DUAL INCLUSION</w:t>
            </w:r>
          </w:p>
        </w:tc>
        <w:tc>
          <w:tcPr>
            <w:tcW w:w="630" w:type="dxa"/>
            <w:tcBorders>
              <w:top w:val="single" w:sz="4" w:space="0" w:color="auto"/>
            </w:tcBorders>
          </w:tcPr>
          <w:p w14:paraId="65911EB7" w14:textId="77777777" w:rsidR="000340A0" w:rsidRDefault="000340A0" w:rsidP="004B203E">
            <w:pPr>
              <w:rPr>
                <w:b/>
              </w:rPr>
            </w:pPr>
          </w:p>
        </w:tc>
        <w:tc>
          <w:tcPr>
            <w:tcW w:w="630" w:type="dxa"/>
            <w:tcBorders>
              <w:top w:val="single" w:sz="4" w:space="0" w:color="auto"/>
            </w:tcBorders>
          </w:tcPr>
          <w:p w14:paraId="0B544619" w14:textId="77777777" w:rsidR="000340A0" w:rsidRDefault="000340A0" w:rsidP="004B203E">
            <w:pPr>
              <w:rPr>
                <w:b/>
              </w:rPr>
            </w:pPr>
          </w:p>
        </w:tc>
        <w:tc>
          <w:tcPr>
            <w:tcW w:w="1620" w:type="dxa"/>
            <w:tcBorders>
              <w:top w:val="single" w:sz="4" w:space="0" w:color="auto"/>
              <w:right w:val="single" w:sz="4" w:space="0" w:color="auto"/>
            </w:tcBorders>
          </w:tcPr>
          <w:p w14:paraId="3B11EAF9" w14:textId="77777777" w:rsidR="000340A0" w:rsidRDefault="000340A0" w:rsidP="004B203E">
            <w:pPr>
              <w:rPr>
                <w:b/>
              </w:rPr>
            </w:pPr>
          </w:p>
        </w:tc>
      </w:tr>
      <w:tr w:rsidR="000340A0" w14:paraId="69957BAD" w14:textId="77777777" w:rsidTr="004B203E">
        <w:trPr>
          <w:cantSplit/>
        </w:trPr>
        <w:tc>
          <w:tcPr>
            <w:tcW w:w="6768" w:type="dxa"/>
            <w:tcBorders>
              <w:top w:val="single" w:sz="4" w:space="0" w:color="auto"/>
              <w:left w:val="single" w:sz="4" w:space="0" w:color="auto"/>
            </w:tcBorders>
          </w:tcPr>
          <w:p w14:paraId="1F93EEF5" w14:textId="77777777" w:rsidR="000340A0" w:rsidRDefault="000340A0" w:rsidP="004B203E">
            <w:pPr>
              <w:rPr>
                <w:b/>
              </w:rPr>
            </w:pPr>
            <w:r>
              <w:br w:type="page"/>
            </w:r>
            <w:r>
              <w:rPr>
                <w:b/>
              </w:rPr>
              <w:t>Characteristic</w:t>
            </w:r>
          </w:p>
        </w:tc>
        <w:tc>
          <w:tcPr>
            <w:tcW w:w="630" w:type="dxa"/>
            <w:tcBorders>
              <w:top w:val="single" w:sz="4" w:space="0" w:color="auto"/>
            </w:tcBorders>
          </w:tcPr>
          <w:p w14:paraId="0942E295" w14:textId="77777777" w:rsidR="000340A0" w:rsidRDefault="000340A0" w:rsidP="004B203E">
            <w:pPr>
              <w:rPr>
                <w:b/>
              </w:rPr>
            </w:pPr>
            <w:r>
              <w:rPr>
                <w:b/>
              </w:rPr>
              <w:t>Yes</w:t>
            </w:r>
          </w:p>
        </w:tc>
        <w:tc>
          <w:tcPr>
            <w:tcW w:w="630" w:type="dxa"/>
            <w:tcBorders>
              <w:top w:val="single" w:sz="4" w:space="0" w:color="auto"/>
            </w:tcBorders>
          </w:tcPr>
          <w:p w14:paraId="65FB1CBB" w14:textId="77777777" w:rsidR="000340A0" w:rsidRDefault="000340A0" w:rsidP="004B203E">
            <w:pPr>
              <w:rPr>
                <w:b/>
              </w:rPr>
            </w:pPr>
            <w:r>
              <w:rPr>
                <w:b/>
              </w:rPr>
              <w:t>No</w:t>
            </w:r>
          </w:p>
        </w:tc>
        <w:tc>
          <w:tcPr>
            <w:tcW w:w="1620" w:type="dxa"/>
            <w:tcBorders>
              <w:top w:val="single" w:sz="4" w:space="0" w:color="auto"/>
              <w:right w:val="single" w:sz="4" w:space="0" w:color="auto"/>
            </w:tcBorders>
          </w:tcPr>
          <w:p w14:paraId="6D8A3162" w14:textId="77777777" w:rsidR="000340A0" w:rsidRDefault="000340A0" w:rsidP="004B203E">
            <w:pPr>
              <w:rPr>
                <w:b/>
              </w:rPr>
            </w:pPr>
            <w:r>
              <w:rPr>
                <w:b/>
              </w:rPr>
              <w:t>Comments</w:t>
            </w:r>
          </w:p>
        </w:tc>
      </w:tr>
      <w:tr w:rsidR="000340A0" w14:paraId="486DDC1E" w14:textId="77777777" w:rsidTr="004B203E">
        <w:trPr>
          <w:cantSplit/>
        </w:trPr>
        <w:tc>
          <w:tcPr>
            <w:tcW w:w="6768" w:type="dxa"/>
            <w:tcBorders>
              <w:top w:val="single" w:sz="4" w:space="0" w:color="auto"/>
              <w:left w:val="single" w:sz="4" w:space="0" w:color="auto"/>
              <w:bottom w:val="single" w:sz="4" w:space="0" w:color="auto"/>
              <w:right w:val="single" w:sz="4" w:space="0" w:color="auto"/>
            </w:tcBorders>
          </w:tcPr>
          <w:p w14:paraId="26B69E73" w14:textId="77777777" w:rsidR="000340A0" w:rsidRDefault="000340A0" w:rsidP="004B203E">
            <w:pPr>
              <w:tabs>
                <w:tab w:val="left" w:pos="360"/>
              </w:tabs>
              <w:ind w:left="360" w:hanging="360"/>
            </w:pPr>
            <w:r>
              <w:t>I.</w:t>
            </w:r>
            <w:r>
              <w:tab/>
              <w:t xml:space="preserve">Is the PCU only a component unit of the primary government and does </w:t>
            </w:r>
            <w:r w:rsidRPr="00762AD3">
              <w:rPr>
                <w:u w:val="single"/>
              </w:rPr>
              <w:t>not</w:t>
            </w:r>
            <w:r>
              <w:t xml:space="preserve"> meet the component unit criteria to be reported as a component unit by another government? Note:  A PCU can only be included as a component unit of one reporting entity.</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6E96C42"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3EAE896"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5E97657" w14:textId="77777777" w:rsidR="000340A0" w:rsidRDefault="000340A0" w:rsidP="004B203E">
            <w:pPr>
              <w:rPr>
                <w:b/>
              </w:rPr>
            </w:pPr>
          </w:p>
        </w:tc>
      </w:tr>
    </w:tbl>
    <w:p w14:paraId="39A2560C" w14:textId="77777777" w:rsidR="000340A0" w:rsidRPr="008D4DE9" w:rsidRDefault="000340A0" w:rsidP="000340A0">
      <w:pPr>
        <w:rPr>
          <w:sz w:val="16"/>
          <w:szCs w:val="16"/>
        </w:rPr>
      </w:pPr>
    </w:p>
    <w:p w14:paraId="23CBDA76" w14:textId="77777777" w:rsidR="000340A0" w:rsidRDefault="000340A0" w:rsidP="000340A0">
      <w:pPr>
        <w:rPr>
          <w:b/>
          <w:i/>
        </w:rPr>
      </w:pPr>
      <w:r>
        <w:rPr>
          <w:b/>
          <w:i/>
        </w:rPr>
        <w:t>If Section I is YES, the PCU is a component unit of the primary government.  Continue with Section J to determine presentation.</w:t>
      </w:r>
    </w:p>
    <w:p w14:paraId="5E889B03" w14:textId="77777777" w:rsidR="000340A0" w:rsidRPr="008D4DE9" w:rsidRDefault="000340A0" w:rsidP="000340A0">
      <w:pPr>
        <w:rPr>
          <w:b/>
          <w:i/>
          <w:sz w:val="16"/>
          <w:szCs w:val="16"/>
        </w:rPr>
      </w:pPr>
    </w:p>
    <w:p w14:paraId="39AF9A22" w14:textId="77777777" w:rsidR="000340A0" w:rsidRDefault="000340A0" w:rsidP="000340A0">
      <w:pPr>
        <w:rPr>
          <w:b/>
          <w:i/>
        </w:rPr>
      </w:pPr>
      <w:r>
        <w:rPr>
          <w:b/>
          <w:i/>
        </w:rPr>
        <w:t xml:space="preserve">If Section I is NO, the PCU is a potential component unit of two governments.  Use professional judgment to determine the appropriate reporting entity before continuing.  A primary government that appoints a voting majority of a board of a component unit of another government should make the disclosures required for related organizations. </w:t>
      </w:r>
    </w:p>
    <w:p w14:paraId="20B8CE3D" w14:textId="77777777" w:rsidR="00F26BE0" w:rsidRDefault="00F26BE0" w:rsidP="000340A0">
      <w:pPr>
        <w:rPr>
          <w:b/>
          <w:i/>
        </w:rPr>
      </w:pPr>
    </w:p>
    <w:p w14:paraId="6CCCC35D" w14:textId="77777777" w:rsidR="000340A0" w:rsidRDefault="000340A0" w:rsidP="000340A0">
      <w:pPr>
        <w:rPr>
          <w:b/>
          <w:i/>
          <w:sz w:val="16"/>
          <w:szCs w:val="16"/>
        </w:rPr>
      </w:pPr>
    </w:p>
    <w:tbl>
      <w:tblPr>
        <w:tblW w:w="9648" w:type="dxa"/>
        <w:tblLayout w:type="fixed"/>
        <w:tblLook w:val="0000" w:firstRow="0" w:lastRow="0" w:firstColumn="0" w:lastColumn="0" w:noHBand="0" w:noVBand="0"/>
      </w:tblPr>
      <w:tblGrid>
        <w:gridCol w:w="6768"/>
        <w:gridCol w:w="630"/>
        <w:gridCol w:w="630"/>
        <w:gridCol w:w="1620"/>
      </w:tblGrid>
      <w:tr w:rsidR="000340A0" w14:paraId="51FE33C6" w14:textId="77777777" w:rsidTr="004B203E">
        <w:trPr>
          <w:cantSplit/>
        </w:trPr>
        <w:tc>
          <w:tcPr>
            <w:tcW w:w="6768" w:type="dxa"/>
            <w:tcBorders>
              <w:top w:val="single" w:sz="4" w:space="0" w:color="auto"/>
              <w:left w:val="single" w:sz="4" w:space="0" w:color="auto"/>
            </w:tcBorders>
          </w:tcPr>
          <w:p w14:paraId="066FB263" w14:textId="77777777" w:rsidR="000340A0" w:rsidRDefault="000340A0" w:rsidP="007D0F85">
            <w:pPr>
              <w:keepNext/>
              <w:rPr>
                <w:b/>
              </w:rPr>
            </w:pPr>
            <w:r>
              <w:rPr>
                <w:b/>
              </w:rPr>
              <w:lastRenderedPageBreak/>
              <w:t>COMPONENT UNIT PRESENTATION</w:t>
            </w:r>
          </w:p>
        </w:tc>
        <w:tc>
          <w:tcPr>
            <w:tcW w:w="630" w:type="dxa"/>
            <w:tcBorders>
              <w:top w:val="single" w:sz="4" w:space="0" w:color="auto"/>
            </w:tcBorders>
          </w:tcPr>
          <w:p w14:paraId="061B2D27" w14:textId="77777777" w:rsidR="000340A0" w:rsidRDefault="000340A0" w:rsidP="007D0F85">
            <w:pPr>
              <w:keepNext/>
              <w:rPr>
                <w:b/>
              </w:rPr>
            </w:pPr>
          </w:p>
        </w:tc>
        <w:tc>
          <w:tcPr>
            <w:tcW w:w="630" w:type="dxa"/>
            <w:tcBorders>
              <w:top w:val="single" w:sz="4" w:space="0" w:color="auto"/>
            </w:tcBorders>
          </w:tcPr>
          <w:p w14:paraId="5B9FD296" w14:textId="77777777" w:rsidR="000340A0" w:rsidRDefault="000340A0" w:rsidP="007D0F85">
            <w:pPr>
              <w:keepNext/>
              <w:rPr>
                <w:b/>
              </w:rPr>
            </w:pPr>
          </w:p>
        </w:tc>
        <w:tc>
          <w:tcPr>
            <w:tcW w:w="1620" w:type="dxa"/>
            <w:tcBorders>
              <w:top w:val="single" w:sz="4" w:space="0" w:color="auto"/>
              <w:right w:val="single" w:sz="4" w:space="0" w:color="auto"/>
            </w:tcBorders>
          </w:tcPr>
          <w:p w14:paraId="1D5E9EC9" w14:textId="77777777" w:rsidR="000340A0" w:rsidRDefault="000340A0" w:rsidP="007D0F85">
            <w:pPr>
              <w:keepNext/>
              <w:rPr>
                <w:b/>
              </w:rPr>
            </w:pPr>
          </w:p>
        </w:tc>
      </w:tr>
      <w:tr w:rsidR="000340A0" w14:paraId="4B5B0F79" w14:textId="77777777" w:rsidTr="004B203E">
        <w:trPr>
          <w:cantSplit/>
        </w:trPr>
        <w:tc>
          <w:tcPr>
            <w:tcW w:w="6768" w:type="dxa"/>
            <w:tcBorders>
              <w:top w:val="single" w:sz="4" w:space="0" w:color="auto"/>
              <w:left w:val="single" w:sz="4" w:space="0" w:color="auto"/>
            </w:tcBorders>
          </w:tcPr>
          <w:p w14:paraId="201519F5" w14:textId="77777777" w:rsidR="000340A0" w:rsidRDefault="000340A0" w:rsidP="007D0F85">
            <w:pPr>
              <w:keepNext/>
              <w:rPr>
                <w:b/>
              </w:rPr>
            </w:pPr>
            <w:r>
              <w:rPr>
                <w:b/>
              </w:rPr>
              <w:t>Characteristic</w:t>
            </w:r>
          </w:p>
        </w:tc>
        <w:tc>
          <w:tcPr>
            <w:tcW w:w="630" w:type="dxa"/>
            <w:tcBorders>
              <w:top w:val="single" w:sz="4" w:space="0" w:color="auto"/>
            </w:tcBorders>
          </w:tcPr>
          <w:p w14:paraId="64919C7A" w14:textId="77777777" w:rsidR="000340A0" w:rsidRDefault="000340A0" w:rsidP="007D0F85">
            <w:pPr>
              <w:keepNext/>
              <w:rPr>
                <w:b/>
              </w:rPr>
            </w:pPr>
            <w:r>
              <w:rPr>
                <w:b/>
              </w:rPr>
              <w:t>Yes</w:t>
            </w:r>
          </w:p>
        </w:tc>
        <w:tc>
          <w:tcPr>
            <w:tcW w:w="630" w:type="dxa"/>
            <w:tcBorders>
              <w:top w:val="single" w:sz="4" w:space="0" w:color="auto"/>
            </w:tcBorders>
          </w:tcPr>
          <w:p w14:paraId="412CD14E" w14:textId="77777777" w:rsidR="000340A0" w:rsidRDefault="000340A0" w:rsidP="007D0F85">
            <w:pPr>
              <w:keepNext/>
              <w:rPr>
                <w:b/>
              </w:rPr>
            </w:pPr>
            <w:r>
              <w:rPr>
                <w:b/>
              </w:rPr>
              <w:t>No</w:t>
            </w:r>
          </w:p>
        </w:tc>
        <w:tc>
          <w:tcPr>
            <w:tcW w:w="1620" w:type="dxa"/>
            <w:tcBorders>
              <w:top w:val="single" w:sz="4" w:space="0" w:color="auto"/>
              <w:right w:val="single" w:sz="4" w:space="0" w:color="auto"/>
            </w:tcBorders>
          </w:tcPr>
          <w:p w14:paraId="6F668722" w14:textId="77777777" w:rsidR="000340A0" w:rsidRDefault="000340A0" w:rsidP="007D0F85">
            <w:pPr>
              <w:keepNext/>
              <w:rPr>
                <w:b/>
              </w:rPr>
            </w:pPr>
            <w:r>
              <w:rPr>
                <w:b/>
              </w:rPr>
              <w:t>Comments</w:t>
            </w:r>
          </w:p>
        </w:tc>
      </w:tr>
      <w:tr w:rsidR="000340A0" w14:paraId="5F7BC7D7" w14:textId="77777777" w:rsidTr="004B203E">
        <w:trPr>
          <w:cantSplit/>
        </w:trPr>
        <w:tc>
          <w:tcPr>
            <w:tcW w:w="6768" w:type="dxa"/>
            <w:tcBorders>
              <w:top w:val="single" w:sz="4" w:space="0" w:color="auto"/>
              <w:left w:val="single" w:sz="4" w:space="0" w:color="auto"/>
              <w:bottom w:val="single" w:sz="4" w:space="0" w:color="auto"/>
              <w:right w:val="single" w:sz="4" w:space="0" w:color="auto"/>
            </w:tcBorders>
          </w:tcPr>
          <w:p w14:paraId="7F6D72FD" w14:textId="77777777" w:rsidR="000340A0" w:rsidRDefault="000340A0" w:rsidP="007D0F85">
            <w:pPr>
              <w:keepNext/>
              <w:tabs>
                <w:tab w:val="left" w:pos="360"/>
              </w:tabs>
            </w:pPr>
            <w:r>
              <w:t>J.</w:t>
            </w:r>
            <w:r>
              <w:tab/>
              <w:t xml:space="preserve">Is any </w:t>
            </w:r>
            <w:r w:rsidRPr="00762AD3">
              <w:rPr>
                <w:b/>
                <w:u w:val="single"/>
              </w:rPr>
              <w:t>one</w:t>
            </w:r>
            <w:r>
              <w:t xml:space="preserve"> of the following criteria met which would require a blended presentation of the component unit</w:t>
            </w:r>
            <w:r w:rsidR="000F6015">
              <w:t xml:space="preserve"> (CU)</w:t>
            </w:r>
            <w:r>
              <w: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4E1528A" w14:textId="77777777" w:rsidR="000340A0" w:rsidRDefault="000340A0" w:rsidP="007D0F85">
            <w:pPr>
              <w:keepNext/>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3285112" w14:textId="77777777" w:rsidR="000340A0" w:rsidRDefault="000340A0" w:rsidP="007D0F85">
            <w:pPr>
              <w:keepNext/>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CBB10AE" w14:textId="77777777" w:rsidR="000340A0" w:rsidRDefault="000340A0" w:rsidP="007D0F85">
            <w:pPr>
              <w:keepNext/>
              <w:rPr>
                <w:b/>
              </w:rPr>
            </w:pPr>
          </w:p>
        </w:tc>
      </w:tr>
      <w:tr w:rsidR="000340A0" w14:paraId="312007C2" w14:textId="77777777" w:rsidTr="004B203E">
        <w:trPr>
          <w:cantSplit/>
        </w:trPr>
        <w:tc>
          <w:tcPr>
            <w:tcW w:w="6768" w:type="dxa"/>
            <w:tcBorders>
              <w:top w:val="single" w:sz="4" w:space="0" w:color="auto"/>
              <w:left w:val="single" w:sz="4" w:space="0" w:color="auto"/>
              <w:bottom w:val="single" w:sz="4" w:space="0" w:color="auto"/>
              <w:right w:val="single" w:sz="4" w:space="0" w:color="auto"/>
            </w:tcBorders>
          </w:tcPr>
          <w:p w14:paraId="2AAE5AD9" w14:textId="77777777" w:rsidR="000340A0" w:rsidRDefault="000340A0" w:rsidP="004B203E">
            <w:pPr>
              <w:numPr>
                <w:ilvl w:val="0"/>
                <w:numId w:val="4"/>
              </w:numPr>
              <w:tabs>
                <w:tab w:val="left" w:pos="360"/>
                <w:tab w:val="left" w:pos="630"/>
              </w:tabs>
            </w:pPr>
            <w:r>
              <w:t xml:space="preserve">Is the CU’s governing body substantively the same as the governing body of the primary government </w:t>
            </w:r>
            <w:r w:rsidRPr="00762AD3">
              <w:rPr>
                <w:b/>
              </w:rPr>
              <w:t>and</w:t>
            </w:r>
          </w:p>
          <w:p w14:paraId="7DE00534" w14:textId="77777777" w:rsidR="000340A0" w:rsidRDefault="000340A0" w:rsidP="004B203E">
            <w:pPr>
              <w:numPr>
                <w:ilvl w:val="1"/>
                <w:numId w:val="4"/>
              </w:numPr>
              <w:tabs>
                <w:tab w:val="left" w:pos="360"/>
                <w:tab w:val="left" w:pos="630"/>
              </w:tabs>
            </w:pPr>
            <w:r>
              <w:t xml:space="preserve">there is a financial benefit or burden relationship between the primary government and the CU </w:t>
            </w:r>
            <w:r w:rsidRPr="002E5636">
              <w:rPr>
                <w:b/>
                <w:u w:val="single"/>
              </w:rPr>
              <w:t>or</w:t>
            </w:r>
          </w:p>
          <w:p w14:paraId="16349BF2" w14:textId="77777777" w:rsidR="000340A0" w:rsidRDefault="000340A0" w:rsidP="004B203E">
            <w:pPr>
              <w:numPr>
                <w:ilvl w:val="1"/>
                <w:numId w:val="4"/>
              </w:numPr>
              <w:tabs>
                <w:tab w:val="left" w:pos="360"/>
                <w:tab w:val="left" w:pos="630"/>
              </w:tabs>
            </w:pPr>
            <w:r>
              <w:t>management of the primary government has operational responsibility for the CU?</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B4F56B9"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DBEDFCF"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E9CD18F" w14:textId="77777777" w:rsidR="000340A0" w:rsidRDefault="000340A0" w:rsidP="004B203E">
            <w:pPr>
              <w:rPr>
                <w:b/>
              </w:rPr>
            </w:pPr>
          </w:p>
        </w:tc>
      </w:tr>
      <w:tr w:rsidR="000340A0" w14:paraId="322A193E" w14:textId="77777777" w:rsidTr="004B203E">
        <w:trPr>
          <w:cantSplit/>
        </w:trPr>
        <w:tc>
          <w:tcPr>
            <w:tcW w:w="6768" w:type="dxa"/>
            <w:tcBorders>
              <w:top w:val="single" w:sz="4" w:space="0" w:color="auto"/>
              <w:left w:val="single" w:sz="4" w:space="0" w:color="auto"/>
              <w:bottom w:val="single" w:sz="4" w:space="0" w:color="auto"/>
              <w:right w:val="single" w:sz="4" w:space="0" w:color="auto"/>
            </w:tcBorders>
          </w:tcPr>
          <w:p w14:paraId="34D668C8" w14:textId="77777777" w:rsidR="000340A0" w:rsidRDefault="000340A0" w:rsidP="004B203E">
            <w:pPr>
              <w:tabs>
                <w:tab w:val="left" w:pos="360"/>
                <w:tab w:val="left" w:pos="630"/>
              </w:tabs>
              <w:ind w:left="630" w:hanging="630"/>
            </w:pPr>
            <w:r>
              <w:tab/>
              <w:t>2.</w:t>
            </w:r>
            <w:r>
              <w:tab/>
              <w:t xml:space="preserve">Does the CU provide services entirely, or almost entirely, to the primary government </w:t>
            </w:r>
            <w:r w:rsidRPr="002E5636">
              <w:rPr>
                <w:b/>
              </w:rPr>
              <w:t>or</w:t>
            </w:r>
            <w:r>
              <w:t xml:space="preserve"> otherwise exclusively, or almost exclusively, benefit the primary government even though it does not provide services directly to it?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07E8930"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161C9AF"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F8310D9" w14:textId="77777777" w:rsidR="000340A0" w:rsidRDefault="000340A0" w:rsidP="004B203E">
            <w:pPr>
              <w:rPr>
                <w:b/>
              </w:rPr>
            </w:pPr>
          </w:p>
        </w:tc>
      </w:tr>
      <w:tr w:rsidR="000340A0" w14:paraId="0249E583" w14:textId="77777777" w:rsidTr="004B203E">
        <w:trPr>
          <w:cantSplit/>
        </w:trPr>
        <w:tc>
          <w:tcPr>
            <w:tcW w:w="6768" w:type="dxa"/>
            <w:tcBorders>
              <w:top w:val="single" w:sz="4" w:space="0" w:color="auto"/>
              <w:left w:val="single" w:sz="4" w:space="0" w:color="auto"/>
              <w:bottom w:val="single" w:sz="4" w:space="0" w:color="auto"/>
              <w:right w:val="single" w:sz="4" w:space="0" w:color="auto"/>
            </w:tcBorders>
          </w:tcPr>
          <w:p w14:paraId="14173325" w14:textId="77777777" w:rsidR="000340A0" w:rsidRDefault="000340A0" w:rsidP="004B203E">
            <w:pPr>
              <w:tabs>
                <w:tab w:val="left" w:pos="360"/>
                <w:tab w:val="left" w:pos="630"/>
              </w:tabs>
              <w:ind w:left="630" w:hanging="630"/>
            </w:pPr>
            <w:r>
              <w:tab/>
              <w:t>3.</w:t>
            </w:r>
            <w:r>
              <w:tab/>
              <w:t xml:space="preserve">Is </w:t>
            </w:r>
            <w:r w:rsidR="000F6015">
              <w:t xml:space="preserve">the </w:t>
            </w:r>
            <w:r>
              <w:t>CU’s total debt outstanding, including leases, expected to be repaid entirely, or almost entirely, with resources of the primary government?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911E131" w14:textId="77777777" w:rsidR="000340A0" w:rsidRDefault="000340A0"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DF8EAF9" w14:textId="77777777" w:rsidR="000340A0" w:rsidRDefault="000340A0"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15B0196" w14:textId="77777777" w:rsidR="000340A0" w:rsidRDefault="000340A0" w:rsidP="004B203E">
            <w:pPr>
              <w:rPr>
                <w:b/>
              </w:rPr>
            </w:pPr>
          </w:p>
          <w:p w14:paraId="4B58BAFF" w14:textId="77777777" w:rsidR="00A45A0D" w:rsidRDefault="00A45A0D" w:rsidP="004B203E">
            <w:pPr>
              <w:rPr>
                <w:b/>
              </w:rPr>
            </w:pPr>
          </w:p>
          <w:p w14:paraId="260AAADF" w14:textId="77777777" w:rsidR="00A45A0D" w:rsidRDefault="00A45A0D" w:rsidP="004B203E">
            <w:pPr>
              <w:rPr>
                <w:b/>
              </w:rPr>
            </w:pPr>
          </w:p>
        </w:tc>
      </w:tr>
      <w:tr w:rsidR="00A45A0D" w14:paraId="3FCCD3A2" w14:textId="77777777" w:rsidTr="004B203E">
        <w:trPr>
          <w:cantSplit/>
        </w:trPr>
        <w:tc>
          <w:tcPr>
            <w:tcW w:w="6768" w:type="dxa"/>
            <w:tcBorders>
              <w:top w:val="single" w:sz="4" w:space="0" w:color="auto"/>
              <w:left w:val="single" w:sz="4" w:space="0" w:color="auto"/>
              <w:bottom w:val="single" w:sz="4" w:space="0" w:color="auto"/>
              <w:right w:val="single" w:sz="4" w:space="0" w:color="auto"/>
            </w:tcBorders>
          </w:tcPr>
          <w:p w14:paraId="67F6846A" w14:textId="77777777" w:rsidR="00A45A0D" w:rsidRDefault="00A45A0D" w:rsidP="004B203E">
            <w:pPr>
              <w:tabs>
                <w:tab w:val="left" w:pos="360"/>
                <w:tab w:val="left" w:pos="630"/>
              </w:tabs>
              <w:ind w:left="630" w:hanging="630"/>
            </w:pPr>
            <w:r>
              <w:t xml:space="preserve">      4. Is the CU organized as a not-for-profit corporation in which the primary government is the sole corporate member as identified in the CU’s articles of incorporation or bylaws?</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742CEB1" w14:textId="77777777" w:rsidR="00A45A0D" w:rsidRDefault="00A45A0D" w:rsidP="004B203E">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9005AA1" w14:textId="77777777" w:rsidR="00A45A0D" w:rsidRDefault="00A45A0D" w:rsidP="004B203E">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DA1B5EA" w14:textId="77777777" w:rsidR="00A45A0D" w:rsidRDefault="00A45A0D" w:rsidP="004B203E">
            <w:pPr>
              <w:rPr>
                <w:b/>
              </w:rPr>
            </w:pPr>
          </w:p>
        </w:tc>
      </w:tr>
    </w:tbl>
    <w:p w14:paraId="2FDFD0FC" w14:textId="77777777" w:rsidR="000340A0" w:rsidRPr="008D4DE9" w:rsidRDefault="000340A0" w:rsidP="000340A0">
      <w:pPr>
        <w:rPr>
          <w:b/>
          <w:i/>
          <w:sz w:val="16"/>
          <w:szCs w:val="16"/>
        </w:rPr>
      </w:pPr>
    </w:p>
    <w:p w14:paraId="386112F0" w14:textId="77777777" w:rsidR="000340A0" w:rsidRDefault="000340A0" w:rsidP="000340A0">
      <w:pPr>
        <w:rPr>
          <w:b/>
          <w:i/>
        </w:rPr>
      </w:pPr>
      <w:r w:rsidRPr="00CB3B38">
        <w:rPr>
          <w:b/>
          <w:i/>
        </w:rPr>
        <w:t>If Section J is YES,</w:t>
      </w:r>
      <w:r w:rsidRPr="00CB3B38">
        <w:rPr>
          <w:b/>
        </w:rPr>
        <w:t xml:space="preserve"> the component unit should be included by blended presentation.</w:t>
      </w:r>
      <w:r>
        <w:t xml:space="preserve">  </w:t>
      </w:r>
      <w:r>
        <w:rPr>
          <w:b/>
          <w:i/>
        </w:rPr>
        <w:t xml:space="preserve">Submit the most recently audited financial statements to those individuals listed on Instructions – Page </w:t>
      </w:r>
      <w:r w:rsidR="00CF415A">
        <w:rPr>
          <w:b/>
          <w:i/>
        </w:rPr>
        <w:t>3</w:t>
      </w:r>
      <w:r>
        <w:rPr>
          <w:b/>
          <w:i/>
        </w:rPr>
        <w:t>.</w:t>
      </w:r>
      <w:r w:rsidR="004D161C">
        <w:rPr>
          <w:b/>
          <w:i/>
        </w:rPr>
        <w:t xml:space="preserve">  Continue to Part K.</w:t>
      </w:r>
    </w:p>
    <w:p w14:paraId="7F204E49" w14:textId="77777777" w:rsidR="000340A0" w:rsidRPr="008D4DE9" w:rsidRDefault="000340A0" w:rsidP="000340A0">
      <w:pPr>
        <w:pStyle w:val="BodyText2"/>
        <w:rPr>
          <w:sz w:val="16"/>
          <w:szCs w:val="16"/>
        </w:rPr>
      </w:pPr>
    </w:p>
    <w:p w14:paraId="15684334" w14:textId="77777777" w:rsidR="000340A0" w:rsidRDefault="000340A0" w:rsidP="000340A0">
      <w:pPr>
        <w:rPr>
          <w:b/>
          <w:i/>
        </w:rPr>
      </w:pPr>
      <w:r>
        <w:rPr>
          <w:b/>
          <w:i/>
        </w:rPr>
        <w:t xml:space="preserve">If Section J is NO, the component unit should be included by discrete presentation.  Submit the most recently audited financial statements to those individuals listed on Instructions – Page </w:t>
      </w:r>
      <w:r w:rsidR="00CF415A">
        <w:rPr>
          <w:b/>
          <w:i/>
        </w:rPr>
        <w:t>3</w:t>
      </w:r>
      <w:r>
        <w:rPr>
          <w:b/>
          <w:i/>
        </w:rPr>
        <w:t>.</w:t>
      </w:r>
      <w:r w:rsidR="004D6255">
        <w:rPr>
          <w:b/>
          <w:i/>
        </w:rPr>
        <w:t xml:space="preserve">  Continue to Park K.</w:t>
      </w:r>
    </w:p>
    <w:p w14:paraId="5BE6DEF5" w14:textId="77777777" w:rsidR="000340A0" w:rsidRDefault="000340A0" w:rsidP="000340A0">
      <w:pPr>
        <w:rPr>
          <w:rFonts w:ascii="Arial" w:hAnsi="Arial" w:cs="Arial"/>
          <w:sz w:val="16"/>
          <w:szCs w:val="16"/>
        </w:rPr>
      </w:pPr>
    </w:p>
    <w:tbl>
      <w:tblPr>
        <w:tblpPr w:leftFromText="180" w:rightFromText="180" w:vertAnchor="text" w:horzAnchor="margin" w:tblpY="360"/>
        <w:tblW w:w="9648" w:type="dxa"/>
        <w:tblLayout w:type="fixed"/>
        <w:tblLook w:val="0000" w:firstRow="0" w:lastRow="0" w:firstColumn="0" w:lastColumn="0" w:noHBand="0" w:noVBand="0"/>
      </w:tblPr>
      <w:tblGrid>
        <w:gridCol w:w="6768"/>
        <w:gridCol w:w="630"/>
        <w:gridCol w:w="630"/>
        <w:gridCol w:w="1620"/>
      </w:tblGrid>
      <w:tr w:rsidR="001622EB" w:rsidRPr="00AD149A" w14:paraId="0DC5F90E" w14:textId="77777777" w:rsidTr="001622EB">
        <w:trPr>
          <w:cantSplit/>
        </w:trPr>
        <w:tc>
          <w:tcPr>
            <w:tcW w:w="6768" w:type="dxa"/>
            <w:tcBorders>
              <w:top w:val="single" w:sz="4" w:space="0" w:color="auto"/>
              <w:left w:val="single" w:sz="4" w:space="0" w:color="auto"/>
            </w:tcBorders>
          </w:tcPr>
          <w:p w14:paraId="43043844" w14:textId="77777777" w:rsidR="001622EB" w:rsidRPr="00AD149A" w:rsidRDefault="001622EB" w:rsidP="001622EB">
            <w:pPr>
              <w:rPr>
                <w:b/>
                <w:i/>
              </w:rPr>
            </w:pPr>
            <w:r>
              <w:rPr>
                <w:b/>
              </w:rPr>
              <w:t>FIDUCIARY COMPONENT UNIT</w:t>
            </w:r>
          </w:p>
        </w:tc>
        <w:tc>
          <w:tcPr>
            <w:tcW w:w="630" w:type="dxa"/>
            <w:tcBorders>
              <w:top w:val="single" w:sz="4" w:space="0" w:color="auto"/>
            </w:tcBorders>
          </w:tcPr>
          <w:p w14:paraId="13EF6BB0" w14:textId="77777777" w:rsidR="001622EB" w:rsidRPr="00AD149A" w:rsidRDefault="001622EB" w:rsidP="001622EB">
            <w:pPr>
              <w:rPr>
                <w:b/>
                <w:i/>
              </w:rPr>
            </w:pPr>
          </w:p>
        </w:tc>
        <w:tc>
          <w:tcPr>
            <w:tcW w:w="630" w:type="dxa"/>
            <w:tcBorders>
              <w:top w:val="single" w:sz="4" w:space="0" w:color="auto"/>
            </w:tcBorders>
          </w:tcPr>
          <w:p w14:paraId="6302F063" w14:textId="77777777" w:rsidR="001622EB" w:rsidRPr="00AD149A" w:rsidRDefault="001622EB" w:rsidP="001622EB">
            <w:pPr>
              <w:rPr>
                <w:b/>
                <w:i/>
              </w:rPr>
            </w:pPr>
          </w:p>
        </w:tc>
        <w:tc>
          <w:tcPr>
            <w:tcW w:w="1620" w:type="dxa"/>
            <w:tcBorders>
              <w:top w:val="single" w:sz="4" w:space="0" w:color="auto"/>
              <w:right w:val="single" w:sz="4" w:space="0" w:color="auto"/>
            </w:tcBorders>
          </w:tcPr>
          <w:p w14:paraId="02CD01AD" w14:textId="77777777" w:rsidR="001622EB" w:rsidRPr="00AD149A" w:rsidRDefault="001622EB" w:rsidP="001622EB">
            <w:pPr>
              <w:rPr>
                <w:b/>
                <w:i/>
              </w:rPr>
            </w:pPr>
          </w:p>
        </w:tc>
      </w:tr>
      <w:tr w:rsidR="001622EB" w:rsidRPr="00AD149A" w14:paraId="09202152" w14:textId="77777777" w:rsidTr="001622EB">
        <w:trPr>
          <w:cantSplit/>
        </w:trPr>
        <w:tc>
          <w:tcPr>
            <w:tcW w:w="6768" w:type="dxa"/>
            <w:tcBorders>
              <w:top w:val="single" w:sz="4" w:space="0" w:color="auto"/>
              <w:left w:val="single" w:sz="4" w:space="0" w:color="auto"/>
            </w:tcBorders>
          </w:tcPr>
          <w:p w14:paraId="7EF05232" w14:textId="77777777" w:rsidR="001622EB" w:rsidRPr="00FF5880" w:rsidRDefault="001622EB" w:rsidP="001622EB">
            <w:pPr>
              <w:rPr>
                <w:b/>
              </w:rPr>
            </w:pPr>
            <w:r w:rsidRPr="00AD149A">
              <w:rPr>
                <w:i/>
              </w:rPr>
              <w:br w:type="page"/>
            </w:r>
            <w:r w:rsidRPr="00FF5880">
              <w:rPr>
                <w:b/>
              </w:rPr>
              <w:t>Characteristic</w:t>
            </w:r>
          </w:p>
        </w:tc>
        <w:tc>
          <w:tcPr>
            <w:tcW w:w="630" w:type="dxa"/>
            <w:tcBorders>
              <w:top w:val="single" w:sz="4" w:space="0" w:color="auto"/>
            </w:tcBorders>
          </w:tcPr>
          <w:p w14:paraId="648E3D46" w14:textId="77777777" w:rsidR="001622EB" w:rsidRPr="00810BDB" w:rsidRDefault="001622EB" w:rsidP="001622EB">
            <w:pPr>
              <w:rPr>
                <w:b/>
              </w:rPr>
            </w:pPr>
            <w:r w:rsidRPr="00810BDB">
              <w:rPr>
                <w:b/>
              </w:rPr>
              <w:t>Yes</w:t>
            </w:r>
          </w:p>
        </w:tc>
        <w:tc>
          <w:tcPr>
            <w:tcW w:w="630" w:type="dxa"/>
            <w:tcBorders>
              <w:top w:val="single" w:sz="4" w:space="0" w:color="auto"/>
            </w:tcBorders>
          </w:tcPr>
          <w:p w14:paraId="3FD1A309" w14:textId="77777777" w:rsidR="001622EB" w:rsidRPr="00810BDB" w:rsidRDefault="001622EB" w:rsidP="001622EB">
            <w:pPr>
              <w:rPr>
                <w:b/>
              </w:rPr>
            </w:pPr>
            <w:r w:rsidRPr="00810BDB">
              <w:rPr>
                <w:b/>
              </w:rPr>
              <w:t>No</w:t>
            </w:r>
          </w:p>
        </w:tc>
        <w:tc>
          <w:tcPr>
            <w:tcW w:w="1620" w:type="dxa"/>
            <w:tcBorders>
              <w:top w:val="single" w:sz="4" w:space="0" w:color="auto"/>
              <w:right w:val="single" w:sz="4" w:space="0" w:color="auto"/>
            </w:tcBorders>
          </w:tcPr>
          <w:p w14:paraId="68686CBB" w14:textId="77777777" w:rsidR="001622EB" w:rsidRPr="00810BDB" w:rsidRDefault="001622EB" w:rsidP="001622EB">
            <w:pPr>
              <w:rPr>
                <w:b/>
              </w:rPr>
            </w:pPr>
            <w:r w:rsidRPr="00810BDB">
              <w:rPr>
                <w:b/>
              </w:rPr>
              <w:t>Comments</w:t>
            </w:r>
          </w:p>
        </w:tc>
      </w:tr>
      <w:tr w:rsidR="001622EB" w:rsidRPr="00AD149A" w14:paraId="70642A02" w14:textId="77777777" w:rsidTr="001622EB">
        <w:trPr>
          <w:cantSplit/>
        </w:trPr>
        <w:tc>
          <w:tcPr>
            <w:tcW w:w="6768" w:type="dxa"/>
            <w:tcBorders>
              <w:top w:val="single" w:sz="4" w:space="0" w:color="auto"/>
              <w:left w:val="single" w:sz="4" w:space="0" w:color="auto"/>
              <w:bottom w:val="single" w:sz="4" w:space="0" w:color="auto"/>
              <w:right w:val="single" w:sz="4" w:space="0" w:color="auto"/>
            </w:tcBorders>
          </w:tcPr>
          <w:p w14:paraId="30AB0308" w14:textId="77777777" w:rsidR="001622EB" w:rsidRDefault="001622EB" w:rsidP="001622EB">
            <w:r>
              <w:t xml:space="preserve">K.   Is this component unit considered a fiduciary component unit </w:t>
            </w:r>
          </w:p>
          <w:p w14:paraId="2BA0253F" w14:textId="77777777" w:rsidR="001622EB" w:rsidRPr="00AD149A" w:rsidRDefault="001622EB" w:rsidP="001622EB">
            <w:pPr>
              <w:rPr>
                <w:i/>
              </w:rPr>
            </w:pPr>
            <w:r>
              <w:t xml:space="preserve">       based on </w:t>
            </w:r>
            <w:r w:rsidRPr="00810BDB">
              <w:rPr>
                <w:b/>
                <w:u w:val="single"/>
              </w:rPr>
              <w:t>GASBS No. 84</w:t>
            </w:r>
            <w:r>
              <w:t xml:space="preserve">, </w:t>
            </w:r>
            <w:r w:rsidRPr="009337CA">
              <w:rPr>
                <w:i/>
              </w:rPr>
              <w:t>Fiduciary Activities</w:t>
            </w:r>
            <w:r>
              <w: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9C1A579" w14:textId="77777777" w:rsidR="001622EB" w:rsidRPr="00AD149A" w:rsidRDefault="001622EB" w:rsidP="001622EB">
            <w:pPr>
              <w:rPr>
                <w:b/>
                <w:i/>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4F5E6A7" w14:textId="77777777" w:rsidR="001622EB" w:rsidRPr="00AD149A" w:rsidRDefault="001622EB" w:rsidP="001622EB">
            <w:pPr>
              <w:rPr>
                <w:b/>
                <w:i/>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89E6A62" w14:textId="77777777" w:rsidR="001622EB" w:rsidRPr="00AD149A" w:rsidRDefault="001622EB" w:rsidP="001622EB">
            <w:pPr>
              <w:rPr>
                <w:b/>
                <w:i/>
              </w:rPr>
            </w:pPr>
          </w:p>
        </w:tc>
      </w:tr>
    </w:tbl>
    <w:p w14:paraId="4DAC8B08" w14:textId="77777777" w:rsidR="00987C9B" w:rsidRPr="00810BDB" w:rsidRDefault="00987C9B" w:rsidP="000340A0">
      <w:pPr>
        <w:rPr>
          <w:b/>
          <w:i/>
        </w:rPr>
      </w:pPr>
    </w:p>
    <w:p w14:paraId="6F5E98EE" w14:textId="77777777" w:rsidR="00C84F0B" w:rsidRDefault="00C84F0B" w:rsidP="000340A0">
      <w:pPr>
        <w:rPr>
          <w:i/>
        </w:rPr>
      </w:pPr>
    </w:p>
    <w:p w14:paraId="1B1DD94D" w14:textId="77777777" w:rsidR="00C84F0B" w:rsidRDefault="001622EB" w:rsidP="000340A0">
      <w:pPr>
        <w:rPr>
          <w:i/>
        </w:rPr>
      </w:pPr>
      <w:r w:rsidRPr="00810BDB">
        <w:rPr>
          <w:b/>
          <w:i/>
        </w:rPr>
        <w:t>If Part K is YES or N</w:t>
      </w:r>
      <w:r w:rsidR="00CF415A">
        <w:rPr>
          <w:b/>
          <w:i/>
        </w:rPr>
        <w:t>O</w:t>
      </w:r>
      <w:r w:rsidRPr="00810BDB">
        <w:rPr>
          <w:b/>
          <w:i/>
        </w:rPr>
        <w:t xml:space="preserve">, Continue to </w:t>
      </w:r>
      <w:r w:rsidR="00CF415A">
        <w:rPr>
          <w:b/>
          <w:i/>
        </w:rPr>
        <w:t xml:space="preserve">Part 2, </w:t>
      </w:r>
      <w:r w:rsidRPr="00810BDB">
        <w:rPr>
          <w:b/>
          <w:i/>
        </w:rPr>
        <w:t>Certification.</w:t>
      </w:r>
    </w:p>
    <w:p w14:paraId="632615BE" w14:textId="77777777" w:rsidR="00987C9B" w:rsidRDefault="00987C9B" w:rsidP="000340A0">
      <w:pPr>
        <w:rPr>
          <w:i/>
        </w:rPr>
      </w:pPr>
    </w:p>
    <w:p w14:paraId="471D11C2" w14:textId="77777777" w:rsidR="00987C9B" w:rsidRDefault="00987C9B" w:rsidP="000340A0">
      <w:pPr>
        <w:rPr>
          <w:i/>
        </w:rPr>
      </w:pPr>
    </w:p>
    <w:p w14:paraId="413F235B" w14:textId="77777777" w:rsidR="001622EB" w:rsidRDefault="001622EB" w:rsidP="000340A0">
      <w:pPr>
        <w:rPr>
          <w:i/>
        </w:rPr>
      </w:pPr>
    </w:p>
    <w:p w14:paraId="2E3C38C5" w14:textId="77777777" w:rsidR="001622EB" w:rsidRDefault="001622EB" w:rsidP="000340A0">
      <w:pPr>
        <w:rPr>
          <w:i/>
        </w:rPr>
      </w:pPr>
    </w:p>
    <w:p w14:paraId="575AA7D2" w14:textId="77777777" w:rsidR="001622EB" w:rsidRDefault="001622EB" w:rsidP="000340A0">
      <w:pPr>
        <w:rPr>
          <w:i/>
        </w:rPr>
      </w:pPr>
    </w:p>
    <w:p w14:paraId="4BE4FD5A" w14:textId="77777777" w:rsidR="001622EB" w:rsidRDefault="001622EB" w:rsidP="000340A0">
      <w:pPr>
        <w:rPr>
          <w:i/>
        </w:rPr>
      </w:pPr>
    </w:p>
    <w:p w14:paraId="2AD84C46" w14:textId="77777777" w:rsidR="001622EB" w:rsidRDefault="001622EB" w:rsidP="000340A0">
      <w:pPr>
        <w:rPr>
          <w:i/>
        </w:rPr>
      </w:pPr>
    </w:p>
    <w:p w14:paraId="46F2E675" w14:textId="77777777" w:rsidR="001622EB" w:rsidRDefault="001622EB" w:rsidP="000340A0">
      <w:pPr>
        <w:rPr>
          <w:i/>
        </w:rPr>
      </w:pPr>
    </w:p>
    <w:p w14:paraId="6F7FE5DA" w14:textId="77777777" w:rsidR="001622EB" w:rsidRDefault="001622EB" w:rsidP="000340A0">
      <w:pPr>
        <w:rPr>
          <w:i/>
        </w:rPr>
      </w:pPr>
    </w:p>
    <w:p w14:paraId="18A1C3C0" w14:textId="77777777" w:rsidR="001622EB" w:rsidRDefault="001622EB" w:rsidP="000340A0">
      <w:pPr>
        <w:rPr>
          <w:i/>
        </w:rPr>
      </w:pPr>
    </w:p>
    <w:p w14:paraId="10DF516E" w14:textId="77777777" w:rsidR="001622EB" w:rsidRDefault="001622EB" w:rsidP="000340A0">
      <w:pPr>
        <w:rPr>
          <w:i/>
        </w:rPr>
      </w:pPr>
    </w:p>
    <w:p w14:paraId="624390AC" w14:textId="77777777" w:rsidR="001622EB" w:rsidRDefault="001622EB" w:rsidP="000340A0">
      <w:pPr>
        <w:rPr>
          <w:i/>
        </w:rPr>
      </w:pPr>
    </w:p>
    <w:p w14:paraId="5511FAAA" w14:textId="77777777" w:rsidR="001622EB" w:rsidRDefault="001622EB" w:rsidP="000340A0">
      <w:pPr>
        <w:rPr>
          <w:i/>
        </w:rPr>
      </w:pPr>
    </w:p>
    <w:p w14:paraId="2DCA1FFB" w14:textId="77777777" w:rsidR="001622EB" w:rsidRDefault="001622EB" w:rsidP="000340A0">
      <w:pPr>
        <w:rPr>
          <w:i/>
        </w:rPr>
      </w:pPr>
    </w:p>
    <w:p w14:paraId="3E3999F4" w14:textId="77777777" w:rsidR="000340A0" w:rsidRDefault="000340A0" w:rsidP="000340A0">
      <w:pPr>
        <w:rPr>
          <w:i/>
        </w:rPr>
      </w:pPr>
      <w:r w:rsidRPr="00090660">
        <w:rPr>
          <w:i/>
        </w:rPr>
        <w:t>I certify that this attachment has been reviewed and is complete and accurate. (</w:t>
      </w:r>
      <w:r w:rsidRPr="00AF4FA4">
        <w:rPr>
          <w:b/>
          <w:i/>
          <w:u w:val="single"/>
        </w:rPr>
        <w:t>Note:</w:t>
      </w:r>
      <w:r w:rsidRPr="00090660">
        <w:rPr>
          <w:i/>
        </w:rPr>
        <w:t xml:space="preserve">  There should be a segregation of duties; therefore, the preparer and the re</w:t>
      </w:r>
      <w:r>
        <w:rPr>
          <w:i/>
        </w:rPr>
        <w:t xml:space="preserve">viewer should not be the same. </w:t>
      </w:r>
      <w:r w:rsidRPr="00090660">
        <w:rPr>
          <w:i/>
        </w:rPr>
        <w:t xml:space="preserve"> By typing your names below, you certify that the preparer and reviewer were not the same.)</w:t>
      </w:r>
    </w:p>
    <w:p w14:paraId="42D40134" w14:textId="77777777" w:rsidR="000340A0" w:rsidRPr="008D4DE9" w:rsidRDefault="000340A0" w:rsidP="000340A0">
      <w:pP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2822"/>
        <w:gridCol w:w="266"/>
        <w:gridCol w:w="34"/>
        <w:gridCol w:w="498"/>
        <w:gridCol w:w="34"/>
        <w:gridCol w:w="200"/>
        <w:gridCol w:w="301"/>
        <w:gridCol w:w="523"/>
        <w:gridCol w:w="2311"/>
        <w:gridCol w:w="34"/>
        <w:gridCol w:w="1007"/>
      </w:tblGrid>
      <w:tr w:rsidR="003E5EBA" w:rsidRPr="001E38B2" w14:paraId="4D07D0B9" w14:textId="77777777" w:rsidTr="008D466C">
        <w:tc>
          <w:tcPr>
            <w:tcW w:w="4267" w:type="dxa"/>
            <w:gridSpan w:val="2"/>
          </w:tcPr>
          <w:p w14:paraId="5A3F0061" w14:textId="77777777" w:rsidR="003E5EBA" w:rsidRPr="001E38B2" w:rsidRDefault="003E5EBA" w:rsidP="003E5EBA">
            <w:pPr>
              <w:rPr>
                <w:b/>
                <w:sz w:val="20"/>
              </w:rPr>
            </w:pPr>
            <w:r w:rsidRPr="001E38B2">
              <w:rPr>
                <w:b/>
                <w:sz w:val="20"/>
              </w:rPr>
              <w:t>Prepared by:</w:t>
            </w:r>
          </w:p>
        </w:tc>
        <w:tc>
          <w:tcPr>
            <w:tcW w:w="268" w:type="dxa"/>
          </w:tcPr>
          <w:p w14:paraId="3DFE76EF" w14:textId="77777777" w:rsidR="003E5EBA" w:rsidRPr="001E38B2" w:rsidRDefault="003E5EBA" w:rsidP="003E5EBA">
            <w:pPr>
              <w:rPr>
                <w:b/>
                <w:sz w:val="20"/>
              </w:rPr>
            </w:pPr>
          </w:p>
        </w:tc>
        <w:tc>
          <w:tcPr>
            <w:tcW w:w="769" w:type="dxa"/>
            <w:gridSpan w:val="4"/>
          </w:tcPr>
          <w:p w14:paraId="662585AA" w14:textId="77777777" w:rsidR="003E5EBA" w:rsidRPr="001E38B2" w:rsidRDefault="003E5EBA" w:rsidP="003E5EBA">
            <w:pPr>
              <w:rPr>
                <w:b/>
                <w:sz w:val="20"/>
              </w:rPr>
            </w:pPr>
            <w:r w:rsidRPr="001E38B2">
              <w:rPr>
                <w:b/>
                <w:sz w:val="20"/>
              </w:rPr>
              <w:t>Date:</w:t>
            </w:r>
          </w:p>
        </w:tc>
        <w:tc>
          <w:tcPr>
            <w:tcW w:w="4272" w:type="dxa"/>
            <w:gridSpan w:val="5"/>
          </w:tcPr>
          <w:p w14:paraId="4885B89A" w14:textId="77777777" w:rsidR="003E5EBA" w:rsidRPr="001E38B2" w:rsidRDefault="003E5EBA" w:rsidP="003E5EBA">
            <w:pPr>
              <w:rPr>
                <w:b/>
                <w:sz w:val="20"/>
              </w:rPr>
            </w:pPr>
            <w:r>
              <w:rPr>
                <w:b/>
                <w:sz w:val="20"/>
              </w:rPr>
              <w:t xml:space="preserve">    Initial</w:t>
            </w:r>
          </w:p>
        </w:tc>
      </w:tr>
      <w:tr w:rsidR="003E5EBA" w:rsidRPr="001E38B2" w14:paraId="7AED7D0D" w14:textId="77777777" w:rsidTr="008D466C">
        <w:tc>
          <w:tcPr>
            <w:tcW w:w="1351" w:type="dxa"/>
          </w:tcPr>
          <w:p w14:paraId="3FDF2ECF" w14:textId="77777777" w:rsidR="003E5EBA" w:rsidRPr="001E38B2" w:rsidRDefault="003E5EBA" w:rsidP="003E5EBA">
            <w:pPr>
              <w:rPr>
                <w:sz w:val="20"/>
              </w:rPr>
            </w:pPr>
          </w:p>
        </w:tc>
        <w:tc>
          <w:tcPr>
            <w:tcW w:w="2916" w:type="dxa"/>
            <w:tcBorders>
              <w:bottom w:val="single" w:sz="4" w:space="0" w:color="auto"/>
            </w:tcBorders>
          </w:tcPr>
          <w:p w14:paraId="7013A0B9" w14:textId="77777777" w:rsidR="003E5EBA" w:rsidRPr="001E38B2" w:rsidRDefault="003E5EBA" w:rsidP="003E5EBA">
            <w:pPr>
              <w:rPr>
                <w:sz w:val="20"/>
              </w:rPr>
            </w:pPr>
          </w:p>
        </w:tc>
        <w:tc>
          <w:tcPr>
            <w:tcW w:w="268" w:type="dxa"/>
          </w:tcPr>
          <w:p w14:paraId="3C09DE21" w14:textId="77777777" w:rsidR="003E5EBA" w:rsidRPr="001E38B2" w:rsidRDefault="003E5EBA" w:rsidP="003E5EBA">
            <w:pPr>
              <w:rPr>
                <w:sz w:val="20"/>
              </w:rPr>
            </w:pPr>
          </w:p>
        </w:tc>
        <w:tc>
          <w:tcPr>
            <w:tcW w:w="769" w:type="dxa"/>
            <w:gridSpan w:val="4"/>
            <w:tcBorders>
              <w:bottom w:val="single" w:sz="4" w:space="0" w:color="auto"/>
            </w:tcBorders>
          </w:tcPr>
          <w:p w14:paraId="619B7AD1" w14:textId="77777777" w:rsidR="003E5EBA" w:rsidRPr="001E38B2" w:rsidRDefault="003E5EBA" w:rsidP="003E5EBA">
            <w:pPr>
              <w:rPr>
                <w:sz w:val="20"/>
              </w:rPr>
            </w:pPr>
          </w:p>
        </w:tc>
        <w:tc>
          <w:tcPr>
            <w:tcW w:w="302" w:type="dxa"/>
          </w:tcPr>
          <w:p w14:paraId="24C3942C" w14:textId="77777777" w:rsidR="003E5EBA" w:rsidRPr="001E38B2" w:rsidRDefault="003E5EBA" w:rsidP="003E5EBA">
            <w:pPr>
              <w:rPr>
                <w:sz w:val="20"/>
              </w:rPr>
            </w:pPr>
          </w:p>
        </w:tc>
        <w:tc>
          <w:tcPr>
            <w:tcW w:w="532" w:type="dxa"/>
            <w:tcBorders>
              <w:bottom w:val="single" w:sz="4" w:space="0" w:color="auto"/>
            </w:tcBorders>
          </w:tcPr>
          <w:p w14:paraId="7E181334" w14:textId="77777777" w:rsidR="003E5EBA" w:rsidRPr="001E38B2" w:rsidRDefault="003E5EBA" w:rsidP="003E5EBA">
            <w:pPr>
              <w:rPr>
                <w:sz w:val="20"/>
              </w:rPr>
            </w:pPr>
          </w:p>
        </w:tc>
        <w:tc>
          <w:tcPr>
            <w:tcW w:w="3438" w:type="dxa"/>
            <w:gridSpan w:val="3"/>
          </w:tcPr>
          <w:p w14:paraId="7CA5AD12" w14:textId="77777777" w:rsidR="003E5EBA" w:rsidRPr="001E38B2" w:rsidRDefault="003E5EBA" w:rsidP="003E5EBA">
            <w:pPr>
              <w:rPr>
                <w:sz w:val="20"/>
              </w:rPr>
            </w:pPr>
          </w:p>
        </w:tc>
      </w:tr>
      <w:tr w:rsidR="003E5EBA" w:rsidRPr="001E38B2" w14:paraId="616D537D" w14:textId="77777777" w:rsidTr="008D466C">
        <w:tc>
          <w:tcPr>
            <w:tcW w:w="1351" w:type="dxa"/>
            <w:tcBorders>
              <w:right w:val="single" w:sz="4" w:space="0" w:color="auto"/>
            </w:tcBorders>
          </w:tcPr>
          <w:p w14:paraId="03E3631F" w14:textId="77777777" w:rsidR="003E5EBA" w:rsidRPr="001E38B2" w:rsidRDefault="003E5EBA" w:rsidP="003E5EB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455E586E" w14:textId="77777777" w:rsidR="003E5EBA" w:rsidRPr="001E38B2" w:rsidRDefault="003E5EBA" w:rsidP="003E5EBA">
            <w:pPr>
              <w:rPr>
                <w:sz w:val="20"/>
              </w:rPr>
            </w:pPr>
          </w:p>
        </w:tc>
        <w:tc>
          <w:tcPr>
            <w:tcW w:w="268" w:type="dxa"/>
            <w:tcBorders>
              <w:left w:val="single" w:sz="4" w:space="0" w:color="auto"/>
              <w:right w:val="single" w:sz="4" w:space="0" w:color="auto"/>
            </w:tcBorders>
          </w:tcPr>
          <w:p w14:paraId="4F734854" w14:textId="77777777" w:rsidR="003E5EBA" w:rsidRPr="001E38B2" w:rsidRDefault="003E5EBA" w:rsidP="003E5EB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14AAAC97" w14:textId="77777777" w:rsidR="003E5EBA" w:rsidRPr="001E38B2" w:rsidRDefault="003E5EBA" w:rsidP="003E5EBA">
            <w:pPr>
              <w:rPr>
                <w:sz w:val="20"/>
              </w:rPr>
            </w:pPr>
          </w:p>
        </w:tc>
        <w:tc>
          <w:tcPr>
            <w:tcW w:w="302" w:type="dxa"/>
            <w:tcBorders>
              <w:left w:val="single" w:sz="4" w:space="0" w:color="auto"/>
              <w:right w:val="single" w:sz="4" w:space="0" w:color="auto"/>
            </w:tcBorders>
          </w:tcPr>
          <w:p w14:paraId="72ABC9CF" w14:textId="77777777" w:rsidR="003E5EBA" w:rsidRPr="001E38B2" w:rsidRDefault="003E5EBA" w:rsidP="003E5EB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436A09CD" w14:textId="77777777" w:rsidR="003E5EBA" w:rsidRPr="001E38B2" w:rsidRDefault="003E5EBA" w:rsidP="003E5EBA">
            <w:pPr>
              <w:rPr>
                <w:sz w:val="20"/>
              </w:rPr>
            </w:pPr>
          </w:p>
        </w:tc>
        <w:tc>
          <w:tcPr>
            <w:tcW w:w="3438" w:type="dxa"/>
            <w:gridSpan w:val="3"/>
            <w:tcBorders>
              <w:left w:val="single" w:sz="4" w:space="0" w:color="auto"/>
            </w:tcBorders>
          </w:tcPr>
          <w:p w14:paraId="5606E433" w14:textId="77777777" w:rsidR="003E5EBA" w:rsidRPr="001E38B2" w:rsidRDefault="003E5EBA" w:rsidP="008D466C">
            <w:pPr>
              <w:rPr>
                <w:sz w:val="20"/>
              </w:rPr>
            </w:pPr>
            <w:r w:rsidRPr="00DE49D8">
              <w:rPr>
                <w:sz w:val="20"/>
              </w:rPr>
              <w:t xml:space="preserve">I certify the above </w:t>
            </w:r>
            <w:r w:rsidR="008143C1">
              <w:rPr>
                <w:sz w:val="20"/>
              </w:rPr>
              <w:t>statement</w:t>
            </w:r>
            <w:r w:rsidR="00720390">
              <w:rPr>
                <w:sz w:val="20"/>
              </w:rPr>
              <w:t>.</w:t>
            </w:r>
          </w:p>
        </w:tc>
      </w:tr>
      <w:tr w:rsidR="00B81FA9" w:rsidRPr="001E38B2" w14:paraId="6B79B5BD" w14:textId="77777777" w:rsidTr="008D466C">
        <w:trPr>
          <w:gridAfter w:val="1"/>
          <w:wAfter w:w="1037" w:type="dxa"/>
        </w:trPr>
        <w:tc>
          <w:tcPr>
            <w:tcW w:w="1351" w:type="dxa"/>
            <w:tcBorders>
              <w:right w:val="single" w:sz="4" w:space="0" w:color="auto"/>
            </w:tcBorders>
          </w:tcPr>
          <w:p w14:paraId="3A28CFE2" w14:textId="77777777" w:rsidR="00B81FA9" w:rsidRPr="001E38B2" w:rsidRDefault="00B81FA9" w:rsidP="003E5EB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4ABBD30A" w14:textId="77777777" w:rsidR="00B81FA9" w:rsidRPr="001E38B2" w:rsidRDefault="00B81FA9" w:rsidP="003E5EBA">
            <w:pPr>
              <w:rPr>
                <w:sz w:val="20"/>
              </w:rPr>
            </w:pPr>
          </w:p>
        </w:tc>
        <w:tc>
          <w:tcPr>
            <w:tcW w:w="302" w:type="dxa"/>
            <w:gridSpan w:val="2"/>
            <w:tcBorders>
              <w:left w:val="single" w:sz="4" w:space="0" w:color="auto"/>
            </w:tcBorders>
          </w:tcPr>
          <w:p w14:paraId="229BFA7B" w14:textId="77777777" w:rsidR="00B81FA9" w:rsidRPr="00521237" w:rsidRDefault="00B81FA9" w:rsidP="003E5EBA">
            <w:pPr>
              <w:rPr>
                <w:sz w:val="20"/>
              </w:rPr>
            </w:pPr>
          </w:p>
        </w:tc>
        <w:tc>
          <w:tcPr>
            <w:tcW w:w="532" w:type="dxa"/>
            <w:gridSpan w:val="2"/>
          </w:tcPr>
          <w:p w14:paraId="54E4FDF9" w14:textId="77777777" w:rsidR="00B81FA9" w:rsidRPr="001E38B2" w:rsidRDefault="00B81FA9" w:rsidP="003E5EBA">
            <w:pPr>
              <w:rPr>
                <w:sz w:val="20"/>
              </w:rPr>
            </w:pPr>
          </w:p>
        </w:tc>
        <w:tc>
          <w:tcPr>
            <w:tcW w:w="3438" w:type="dxa"/>
            <w:gridSpan w:val="5"/>
            <w:tcBorders>
              <w:left w:val="nil"/>
            </w:tcBorders>
          </w:tcPr>
          <w:p w14:paraId="6FF0299F" w14:textId="77777777" w:rsidR="00B81FA9" w:rsidRPr="001E38B2" w:rsidRDefault="00B81FA9" w:rsidP="003E5EBA">
            <w:pPr>
              <w:rPr>
                <w:sz w:val="20"/>
              </w:rPr>
            </w:pPr>
          </w:p>
        </w:tc>
      </w:tr>
      <w:tr w:rsidR="003E5EBA" w:rsidRPr="001E38B2" w14:paraId="00B90CF1" w14:textId="77777777" w:rsidTr="008D466C">
        <w:tc>
          <w:tcPr>
            <w:tcW w:w="1351" w:type="dxa"/>
          </w:tcPr>
          <w:p w14:paraId="373E12F7" w14:textId="77777777" w:rsidR="003E5EBA" w:rsidRPr="001E38B2" w:rsidRDefault="003E5EBA" w:rsidP="003E5EBA">
            <w:pPr>
              <w:rPr>
                <w:sz w:val="20"/>
              </w:rPr>
            </w:pPr>
          </w:p>
        </w:tc>
        <w:tc>
          <w:tcPr>
            <w:tcW w:w="2916" w:type="dxa"/>
            <w:tcBorders>
              <w:top w:val="single" w:sz="4" w:space="0" w:color="auto"/>
            </w:tcBorders>
          </w:tcPr>
          <w:p w14:paraId="636A5895" w14:textId="77777777" w:rsidR="003E5EBA" w:rsidRPr="001E38B2" w:rsidRDefault="003E5EBA" w:rsidP="003E5EBA">
            <w:pPr>
              <w:rPr>
                <w:sz w:val="20"/>
              </w:rPr>
            </w:pPr>
          </w:p>
        </w:tc>
        <w:tc>
          <w:tcPr>
            <w:tcW w:w="268" w:type="dxa"/>
          </w:tcPr>
          <w:p w14:paraId="01D53795" w14:textId="77777777" w:rsidR="003E5EBA" w:rsidRPr="001E38B2" w:rsidRDefault="003E5EBA" w:rsidP="003E5EBA">
            <w:pPr>
              <w:rPr>
                <w:sz w:val="20"/>
              </w:rPr>
            </w:pPr>
          </w:p>
        </w:tc>
        <w:tc>
          <w:tcPr>
            <w:tcW w:w="769" w:type="dxa"/>
            <w:gridSpan w:val="4"/>
            <w:tcBorders>
              <w:bottom w:val="single" w:sz="4" w:space="0" w:color="auto"/>
            </w:tcBorders>
          </w:tcPr>
          <w:p w14:paraId="6BC1EE5F" w14:textId="77777777" w:rsidR="003E5EBA" w:rsidRPr="001E38B2" w:rsidRDefault="003E5EBA" w:rsidP="003E5EBA">
            <w:pPr>
              <w:rPr>
                <w:sz w:val="20"/>
              </w:rPr>
            </w:pPr>
          </w:p>
        </w:tc>
        <w:tc>
          <w:tcPr>
            <w:tcW w:w="302" w:type="dxa"/>
          </w:tcPr>
          <w:p w14:paraId="09E2A8E8" w14:textId="77777777" w:rsidR="003E5EBA" w:rsidRPr="001E38B2" w:rsidRDefault="003E5EBA" w:rsidP="003E5EBA">
            <w:pPr>
              <w:rPr>
                <w:sz w:val="20"/>
              </w:rPr>
            </w:pPr>
          </w:p>
        </w:tc>
        <w:tc>
          <w:tcPr>
            <w:tcW w:w="532" w:type="dxa"/>
          </w:tcPr>
          <w:p w14:paraId="5776702C" w14:textId="77777777" w:rsidR="003E5EBA" w:rsidRPr="001E38B2" w:rsidRDefault="003E5EBA" w:rsidP="003E5EBA">
            <w:pPr>
              <w:rPr>
                <w:sz w:val="20"/>
              </w:rPr>
            </w:pPr>
          </w:p>
        </w:tc>
        <w:tc>
          <w:tcPr>
            <w:tcW w:w="3438" w:type="dxa"/>
            <w:gridSpan w:val="3"/>
          </w:tcPr>
          <w:p w14:paraId="75BA220C" w14:textId="77777777" w:rsidR="003E5EBA" w:rsidRPr="001E38B2" w:rsidRDefault="003E5EBA" w:rsidP="003E5EBA">
            <w:pPr>
              <w:rPr>
                <w:sz w:val="20"/>
              </w:rPr>
            </w:pPr>
          </w:p>
        </w:tc>
      </w:tr>
      <w:tr w:rsidR="003E5EBA" w:rsidRPr="001E38B2" w14:paraId="53B7E364" w14:textId="77777777" w:rsidTr="008D466C">
        <w:tc>
          <w:tcPr>
            <w:tcW w:w="1351" w:type="dxa"/>
            <w:tcBorders>
              <w:right w:val="single" w:sz="4" w:space="0" w:color="auto"/>
            </w:tcBorders>
          </w:tcPr>
          <w:p w14:paraId="5632204A" w14:textId="77777777" w:rsidR="003E5EBA" w:rsidRPr="001E38B2" w:rsidRDefault="003E5EBA" w:rsidP="003E5EB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5C0D8D33" w14:textId="77777777" w:rsidR="003E5EBA" w:rsidRPr="001E38B2" w:rsidRDefault="003E5EBA" w:rsidP="003E5EBA">
            <w:pPr>
              <w:rPr>
                <w:sz w:val="20"/>
              </w:rPr>
            </w:pPr>
          </w:p>
        </w:tc>
        <w:tc>
          <w:tcPr>
            <w:tcW w:w="268" w:type="dxa"/>
            <w:tcBorders>
              <w:left w:val="single" w:sz="4" w:space="0" w:color="auto"/>
              <w:right w:val="single" w:sz="4" w:space="0" w:color="auto"/>
            </w:tcBorders>
          </w:tcPr>
          <w:p w14:paraId="0EEECC6D" w14:textId="77777777" w:rsidR="003E5EBA" w:rsidRPr="001E38B2" w:rsidRDefault="003E5EBA" w:rsidP="003E5EB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7A251E7A" w14:textId="77777777" w:rsidR="003E5EBA" w:rsidRPr="001E38B2" w:rsidRDefault="003E5EBA" w:rsidP="003E5EBA">
            <w:pPr>
              <w:rPr>
                <w:sz w:val="20"/>
              </w:rPr>
            </w:pPr>
          </w:p>
        </w:tc>
        <w:tc>
          <w:tcPr>
            <w:tcW w:w="302" w:type="dxa"/>
            <w:tcBorders>
              <w:left w:val="single" w:sz="4" w:space="0" w:color="auto"/>
              <w:right w:val="single" w:sz="4" w:space="0" w:color="auto"/>
            </w:tcBorders>
          </w:tcPr>
          <w:p w14:paraId="7D0F26F4" w14:textId="77777777" w:rsidR="003E5EBA" w:rsidRPr="001E38B2" w:rsidRDefault="003E5EBA" w:rsidP="003E5EB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49564990" w14:textId="77777777" w:rsidR="003E5EBA" w:rsidRPr="001E38B2" w:rsidRDefault="003E5EBA" w:rsidP="003E5EBA">
            <w:pPr>
              <w:rPr>
                <w:sz w:val="20"/>
              </w:rPr>
            </w:pPr>
          </w:p>
        </w:tc>
        <w:tc>
          <w:tcPr>
            <w:tcW w:w="3438" w:type="dxa"/>
            <w:gridSpan w:val="3"/>
            <w:tcBorders>
              <w:left w:val="single" w:sz="4" w:space="0" w:color="auto"/>
            </w:tcBorders>
          </w:tcPr>
          <w:p w14:paraId="0E50FAF3" w14:textId="77777777" w:rsidR="003E5EBA" w:rsidRPr="001E38B2" w:rsidRDefault="008143C1" w:rsidP="00A84AB9">
            <w:pPr>
              <w:rPr>
                <w:sz w:val="20"/>
              </w:rPr>
            </w:pPr>
            <w:r w:rsidRPr="00DE49D8">
              <w:rPr>
                <w:sz w:val="20"/>
              </w:rPr>
              <w:t xml:space="preserve">I certify the above </w:t>
            </w:r>
            <w:r>
              <w:rPr>
                <w:sz w:val="20"/>
              </w:rPr>
              <w:t>statement</w:t>
            </w:r>
            <w:r w:rsidR="00720390">
              <w:rPr>
                <w:sz w:val="20"/>
              </w:rPr>
              <w:t>.</w:t>
            </w:r>
          </w:p>
        </w:tc>
      </w:tr>
      <w:tr w:rsidR="00B81FA9" w:rsidRPr="001E38B2" w14:paraId="40C1D280" w14:textId="77777777" w:rsidTr="008D466C">
        <w:trPr>
          <w:gridAfter w:val="2"/>
          <w:wAfter w:w="1071" w:type="dxa"/>
        </w:trPr>
        <w:tc>
          <w:tcPr>
            <w:tcW w:w="1351" w:type="dxa"/>
            <w:tcBorders>
              <w:right w:val="single" w:sz="4" w:space="0" w:color="auto"/>
            </w:tcBorders>
          </w:tcPr>
          <w:p w14:paraId="509B4620" w14:textId="77777777" w:rsidR="00B81FA9" w:rsidRPr="001E38B2" w:rsidRDefault="00B81FA9" w:rsidP="003E5EB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6FDE0872" w14:textId="77777777" w:rsidR="00B81FA9" w:rsidRPr="001E38B2" w:rsidRDefault="00B81FA9" w:rsidP="003E5EBA">
            <w:pPr>
              <w:rPr>
                <w:sz w:val="20"/>
              </w:rPr>
            </w:pPr>
          </w:p>
        </w:tc>
        <w:tc>
          <w:tcPr>
            <w:tcW w:w="268" w:type="dxa"/>
            <w:tcBorders>
              <w:left w:val="single" w:sz="4" w:space="0" w:color="auto"/>
            </w:tcBorders>
            <w:vAlign w:val="bottom"/>
          </w:tcPr>
          <w:p w14:paraId="33F700EA" w14:textId="77777777" w:rsidR="00B81FA9" w:rsidRDefault="00B81FA9">
            <w:pPr>
              <w:rPr>
                <w:sz w:val="20"/>
              </w:rPr>
            </w:pPr>
          </w:p>
        </w:tc>
        <w:tc>
          <w:tcPr>
            <w:tcW w:w="532" w:type="dxa"/>
            <w:gridSpan w:val="2"/>
            <w:tcBorders>
              <w:top w:val="single" w:sz="4" w:space="0" w:color="auto"/>
            </w:tcBorders>
          </w:tcPr>
          <w:p w14:paraId="25EAE275" w14:textId="77777777" w:rsidR="00B81FA9" w:rsidRPr="001E38B2" w:rsidRDefault="00B81FA9" w:rsidP="003E5EBA">
            <w:pPr>
              <w:rPr>
                <w:sz w:val="20"/>
              </w:rPr>
            </w:pPr>
          </w:p>
        </w:tc>
        <w:tc>
          <w:tcPr>
            <w:tcW w:w="3438" w:type="dxa"/>
            <w:gridSpan w:val="5"/>
            <w:tcBorders>
              <w:left w:val="nil"/>
            </w:tcBorders>
          </w:tcPr>
          <w:p w14:paraId="3EFE66FD" w14:textId="77777777" w:rsidR="00B81FA9" w:rsidRPr="001E38B2" w:rsidRDefault="00B81FA9" w:rsidP="003E5EBA">
            <w:pPr>
              <w:rPr>
                <w:sz w:val="20"/>
              </w:rPr>
            </w:pPr>
          </w:p>
        </w:tc>
      </w:tr>
      <w:tr w:rsidR="003E5EBA" w:rsidRPr="001E38B2" w14:paraId="504AA827" w14:textId="77777777" w:rsidTr="008D466C">
        <w:tc>
          <w:tcPr>
            <w:tcW w:w="1351" w:type="dxa"/>
          </w:tcPr>
          <w:p w14:paraId="66B54320" w14:textId="77777777" w:rsidR="003E5EBA" w:rsidRPr="001E38B2" w:rsidRDefault="003E5EBA" w:rsidP="003E5EBA">
            <w:pPr>
              <w:rPr>
                <w:sz w:val="20"/>
              </w:rPr>
            </w:pPr>
          </w:p>
        </w:tc>
        <w:tc>
          <w:tcPr>
            <w:tcW w:w="2916" w:type="dxa"/>
            <w:tcBorders>
              <w:top w:val="single" w:sz="4" w:space="0" w:color="auto"/>
              <w:bottom w:val="single" w:sz="4" w:space="0" w:color="auto"/>
            </w:tcBorders>
            <w:shd w:val="clear" w:color="auto" w:fill="auto"/>
          </w:tcPr>
          <w:p w14:paraId="52DD1F88" w14:textId="77777777" w:rsidR="003E5EBA" w:rsidRPr="001E38B2" w:rsidRDefault="003E5EBA" w:rsidP="003E5EBA">
            <w:pPr>
              <w:rPr>
                <w:sz w:val="20"/>
              </w:rPr>
            </w:pPr>
          </w:p>
        </w:tc>
        <w:tc>
          <w:tcPr>
            <w:tcW w:w="268" w:type="dxa"/>
            <w:tcBorders>
              <w:left w:val="nil"/>
            </w:tcBorders>
          </w:tcPr>
          <w:p w14:paraId="080F7662" w14:textId="77777777" w:rsidR="003E5EBA" w:rsidRPr="001E38B2" w:rsidRDefault="003E5EBA" w:rsidP="003E5EBA">
            <w:pPr>
              <w:rPr>
                <w:sz w:val="20"/>
              </w:rPr>
            </w:pPr>
          </w:p>
        </w:tc>
        <w:tc>
          <w:tcPr>
            <w:tcW w:w="769" w:type="dxa"/>
            <w:gridSpan w:val="4"/>
            <w:tcBorders>
              <w:bottom w:val="single" w:sz="4" w:space="0" w:color="auto"/>
            </w:tcBorders>
            <w:shd w:val="clear" w:color="auto" w:fill="auto"/>
          </w:tcPr>
          <w:p w14:paraId="543D3623" w14:textId="77777777" w:rsidR="003E5EBA" w:rsidRPr="001E38B2" w:rsidRDefault="003E5EBA" w:rsidP="003E5EBA">
            <w:pPr>
              <w:rPr>
                <w:sz w:val="20"/>
              </w:rPr>
            </w:pPr>
          </w:p>
        </w:tc>
        <w:tc>
          <w:tcPr>
            <w:tcW w:w="302" w:type="dxa"/>
            <w:shd w:val="clear" w:color="auto" w:fill="auto"/>
          </w:tcPr>
          <w:p w14:paraId="4B52C0D2" w14:textId="77777777" w:rsidR="003E5EBA" w:rsidRPr="001E38B2" w:rsidRDefault="003E5EBA" w:rsidP="003E5EBA">
            <w:pPr>
              <w:rPr>
                <w:sz w:val="20"/>
              </w:rPr>
            </w:pPr>
          </w:p>
        </w:tc>
        <w:tc>
          <w:tcPr>
            <w:tcW w:w="532" w:type="dxa"/>
            <w:tcBorders>
              <w:bottom w:val="single" w:sz="4" w:space="0" w:color="auto"/>
            </w:tcBorders>
            <w:shd w:val="clear" w:color="auto" w:fill="auto"/>
          </w:tcPr>
          <w:p w14:paraId="40BC058A" w14:textId="77777777" w:rsidR="003E5EBA" w:rsidRPr="001E38B2" w:rsidRDefault="003E5EBA" w:rsidP="003E5EBA">
            <w:pPr>
              <w:rPr>
                <w:sz w:val="20"/>
              </w:rPr>
            </w:pPr>
          </w:p>
        </w:tc>
        <w:tc>
          <w:tcPr>
            <w:tcW w:w="3438" w:type="dxa"/>
            <w:gridSpan w:val="3"/>
            <w:tcBorders>
              <w:left w:val="nil"/>
            </w:tcBorders>
          </w:tcPr>
          <w:p w14:paraId="082D6364" w14:textId="77777777" w:rsidR="003E5EBA" w:rsidRPr="001E38B2" w:rsidRDefault="003E5EBA" w:rsidP="003E5EBA">
            <w:pPr>
              <w:rPr>
                <w:sz w:val="20"/>
              </w:rPr>
            </w:pPr>
          </w:p>
        </w:tc>
      </w:tr>
      <w:tr w:rsidR="003E5EBA" w:rsidRPr="001E38B2" w14:paraId="0FE1A458" w14:textId="77777777" w:rsidTr="008D466C">
        <w:tc>
          <w:tcPr>
            <w:tcW w:w="1351" w:type="dxa"/>
            <w:tcBorders>
              <w:right w:val="single" w:sz="4" w:space="0" w:color="auto"/>
            </w:tcBorders>
          </w:tcPr>
          <w:p w14:paraId="5B21BC2E" w14:textId="77777777" w:rsidR="003E5EBA" w:rsidRPr="001E38B2" w:rsidRDefault="003E5EBA" w:rsidP="003E5EB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383D0CA6" w14:textId="77777777" w:rsidR="003E5EBA" w:rsidRPr="001E38B2" w:rsidRDefault="003E5EBA" w:rsidP="003E5EBA">
            <w:pPr>
              <w:rPr>
                <w:sz w:val="20"/>
              </w:rPr>
            </w:pPr>
          </w:p>
        </w:tc>
        <w:tc>
          <w:tcPr>
            <w:tcW w:w="268" w:type="dxa"/>
            <w:tcBorders>
              <w:left w:val="single" w:sz="4" w:space="0" w:color="auto"/>
              <w:right w:val="single" w:sz="4" w:space="0" w:color="auto"/>
            </w:tcBorders>
          </w:tcPr>
          <w:p w14:paraId="191B1147" w14:textId="77777777" w:rsidR="003E5EBA" w:rsidRPr="001E38B2" w:rsidRDefault="003E5EBA" w:rsidP="003E5EB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3E728385" w14:textId="77777777" w:rsidR="003E5EBA" w:rsidRPr="001E38B2" w:rsidRDefault="003E5EBA" w:rsidP="003E5EBA">
            <w:pPr>
              <w:rPr>
                <w:sz w:val="20"/>
              </w:rPr>
            </w:pPr>
          </w:p>
        </w:tc>
        <w:tc>
          <w:tcPr>
            <w:tcW w:w="302" w:type="dxa"/>
            <w:tcBorders>
              <w:left w:val="single" w:sz="4" w:space="0" w:color="auto"/>
              <w:right w:val="single" w:sz="4" w:space="0" w:color="auto"/>
            </w:tcBorders>
          </w:tcPr>
          <w:p w14:paraId="4A2C5E08" w14:textId="77777777" w:rsidR="003E5EBA" w:rsidRPr="001E38B2" w:rsidRDefault="003E5EBA" w:rsidP="003E5EB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23203525" w14:textId="77777777" w:rsidR="003E5EBA" w:rsidRPr="001E38B2" w:rsidRDefault="003E5EBA" w:rsidP="003E5EBA">
            <w:pPr>
              <w:rPr>
                <w:sz w:val="20"/>
              </w:rPr>
            </w:pPr>
          </w:p>
        </w:tc>
        <w:tc>
          <w:tcPr>
            <w:tcW w:w="3438" w:type="dxa"/>
            <w:gridSpan w:val="3"/>
            <w:tcBorders>
              <w:left w:val="single" w:sz="4" w:space="0" w:color="auto"/>
            </w:tcBorders>
          </w:tcPr>
          <w:p w14:paraId="25A396EC" w14:textId="77777777" w:rsidR="003E5EBA" w:rsidRPr="001E38B2" w:rsidRDefault="008143C1" w:rsidP="00A84AB9">
            <w:pPr>
              <w:rPr>
                <w:sz w:val="20"/>
              </w:rPr>
            </w:pPr>
            <w:r w:rsidRPr="00DE49D8">
              <w:rPr>
                <w:sz w:val="20"/>
              </w:rPr>
              <w:t xml:space="preserve">I certify the above </w:t>
            </w:r>
            <w:r>
              <w:rPr>
                <w:sz w:val="20"/>
              </w:rPr>
              <w:t>statement</w:t>
            </w:r>
            <w:r w:rsidR="00720390">
              <w:rPr>
                <w:sz w:val="20"/>
              </w:rPr>
              <w:t>.</w:t>
            </w:r>
          </w:p>
        </w:tc>
      </w:tr>
      <w:tr w:rsidR="00B81FA9" w:rsidRPr="001E38B2" w14:paraId="011F9014" w14:textId="77777777" w:rsidTr="008D466C">
        <w:trPr>
          <w:gridAfter w:val="2"/>
          <w:wAfter w:w="1071" w:type="dxa"/>
        </w:trPr>
        <w:tc>
          <w:tcPr>
            <w:tcW w:w="1351" w:type="dxa"/>
            <w:tcBorders>
              <w:right w:val="single" w:sz="4" w:space="0" w:color="auto"/>
            </w:tcBorders>
          </w:tcPr>
          <w:p w14:paraId="5E6A77D1" w14:textId="77777777" w:rsidR="00B81FA9" w:rsidRPr="001E38B2" w:rsidRDefault="00B81FA9" w:rsidP="003E5EB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35838171" w14:textId="77777777" w:rsidR="00B81FA9" w:rsidRPr="001E38B2" w:rsidRDefault="00B81FA9" w:rsidP="003E5EBA">
            <w:pPr>
              <w:rPr>
                <w:sz w:val="20"/>
              </w:rPr>
            </w:pPr>
          </w:p>
        </w:tc>
        <w:tc>
          <w:tcPr>
            <w:tcW w:w="268" w:type="dxa"/>
            <w:tcBorders>
              <w:left w:val="single" w:sz="4" w:space="0" w:color="auto"/>
            </w:tcBorders>
          </w:tcPr>
          <w:p w14:paraId="110990D7" w14:textId="77777777" w:rsidR="00B81FA9" w:rsidRPr="001E38B2" w:rsidRDefault="00B81FA9" w:rsidP="003E5EBA">
            <w:pPr>
              <w:rPr>
                <w:sz w:val="20"/>
              </w:rPr>
            </w:pPr>
          </w:p>
        </w:tc>
        <w:tc>
          <w:tcPr>
            <w:tcW w:w="532" w:type="dxa"/>
            <w:gridSpan w:val="2"/>
            <w:tcBorders>
              <w:top w:val="single" w:sz="4" w:space="0" w:color="auto"/>
            </w:tcBorders>
          </w:tcPr>
          <w:p w14:paraId="370631D7" w14:textId="77777777" w:rsidR="00B81FA9" w:rsidRPr="001E38B2" w:rsidRDefault="00B81FA9" w:rsidP="003E5EBA">
            <w:pPr>
              <w:rPr>
                <w:sz w:val="20"/>
              </w:rPr>
            </w:pPr>
          </w:p>
        </w:tc>
        <w:tc>
          <w:tcPr>
            <w:tcW w:w="3438" w:type="dxa"/>
            <w:gridSpan w:val="5"/>
            <w:tcBorders>
              <w:left w:val="nil"/>
            </w:tcBorders>
          </w:tcPr>
          <w:p w14:paraId="03B2E59E" w14:textId="77777777" w:rsidR="00B81FA9" w:rsidRPr="001E38B2" w:rsidRDefault="00B81FA9" w:rsidP="003E5EBA">
            <w:pPr>
              <w:rPr>
                <w:sz w:val="20"/>
              </w:rPr>
            </w:pPr>
          </w:p>
        </w:tc>
      </w:tr>
      <w:tr w:rsidR="003E5EBA" w:rsidRPr="001E38B2" w14:paraId="40C409C1" w14:textId="77777777" w:rsidTr="008D466C">
        <w:tc>
          <w:tcPr>
            <w:tcW w:w="1351" w:type="dxa"/>
          </w:tcPr>
          <w:p w14:paraId="32E71327" w14:textId="77777777" w:rsidR="003E5EBA" w:rsidRPr="001E38B2" w:rsidRDefault="003E5EBA" w:rsidP="003E5EBA">
            <w:pPr>
              <w:rPr>
                <w:sz w:val="20"/>
              </w:rPr>
            </w:pPr>
          </w:p>
        </w:tc>
        <w:tc>
          <w:tcPr>
            <w:tcW w:w="2916" w:type="dxa"/>
          </w:tcPr>
          <w:p w14:paraId="65D6885F" w14:textId="77777777" w:rsidR="003E5EBA" w:rsidRPr="001E38B2" w:rsidRDefault="003E5EBA" w:rsidP="003E5EBA">
            <w:pPr>
              <w:rPr>
                <w:sz w:val="20"/>
              </w:rPr>
            </w:pPr>
          </w:p>
        </w:tc>
        <w:tc>
          <w:tcPr>
            <w:tcW w:w="268" w:type="dxa"/>
          </w:tcPr>
          <w:p w14:paraId="723A9B9C" w14:textId="77777777" w:rsidR="003E5EBA" w:rsidRPr="001E38B2" w:rsidRDefault="003E5EBA" w:rsidP="003E5EBA">
            <w:pPr>
              <w:rPr>
                <w:sz w:val="20"/>
              </w:rPr>
            </w:pPr>
          </w:p>
        </w:tc>
        <w:tc>
          <w:tcPr>
            <w:tcW w:w="769" w:type="dxa"/>
            <w:gridSpan w:val="4"/>
            <w:tcBorders>
              <w:bottom w:val="single" w:sz="4" w:space="0" w:color="auto"/>
            </w:tcBorders>
          </w:tcPr>
          <w:p w14:paraId="4D7091D4" w14:textId="77777777" w:rsidR="003E5EBA" w:rsidRPr="001E38B2" w:rsidRDefault="003E5EBA" w:rsidP="003E5EBA">
            <w:pPr>
              <w:rPr>
                <w:sz w:val="20"/>
              </w:rPr>
            </w:pPr>
          </w:p>
        </w:tc>
        <w:tc>
          <w:tcPr>
            <w:tcW w:w="302" w:type="dxa"/>
          </w:tcPr>
          <w:p w14:paraId="72974A0E" w14:textId="77777777" w:rsidR="003E5EBA" w:rsidRPr="001E38B2" w:rsidRDefault="003E5EBA" w:rsidP="003E5EBA">
            <w:pPr>
              <w:rPr>
                <w:sz w:val="20"/>
              </w:rPr>
            </w:pPr>
          </w:p>
        </w:tc>
        <w:tc>
          <w:tcPr>
            <w:tcW w:w="532" w:type="dxa"/>
          </w:tcPr>
          <w:p w14:paraId="3100E556" w14:textId="77777777" w:rsidR="003E5EBA" w:rsidRPr="001E38B2" w:rsidRDefault="003E5EBA" w:rsidP="003E5EBA">
            <w:pPr>
              <w:rPr>
                <w:sz w:val="20"/>
              </w:rPr>
            </w:pPr>
          </w:p>
        </w:tc>
        <w:tc>
          <w:tcPr>
            <w:tcW w:w="3438" w:type="dxa"/>
            <w:gridSpan w:val="3"/>
          </w:tcPr>
          <w:p w14:paraId="0A6ADD9A" w14:textId="77777777" w:rsidR="003E5EBA" w:rsidRPr="001E38B2" w:rsidRDefault="003E5EBA" w:rsidP="003E5EBA">
            <w:pPr>
              <w:rPr>
                <w:sz w:val="20"/>
              </w:rPr>
            </w:pPr>
          </w:p>
        </w:tc>
      </w:tr>
      <w:tr w:rsidR="003E5EBA" w:rsidRPr="001E38B2" w14:paraId="4BA1FF7D" w14:textId="77777777" w:rsidTr="008D466C">
        <w:tc>
          <w:tcPr>
            <w:tcW w:w="1351" w:type="dxa"/>
            <w:tcBorders>
              <w:right w:val="single" w:sz="4" w:space="0" w:color="auto"/>
            </w:tcBorders>
          </w:tcPr>
          <w:p w14:paraId="3BB6FC6B" w14:textId="77777777" w:rsidR="003E5EBA" w:rsidRPr="001E38B2" w:rsidRDefault="003E5EBA" w:rsidP="003E5EB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75FE5D66" w14:textId="77777777" w:rsidR="003E5EBA" w:rsidRPr="001E38B2" w:rsidRDefault="003E5EBA" w:rsidP="003E5EBA">
            <w:pPr>
              <w:rPr>
                <w:sz w:val="20"/>
              </w:rPr>
            </w:pPr>
          </w:p>
        </w:tc>
        <w:tc>
          <w:tcPr>
            <w:tcW w:w="268" w:type="dxa"/>
            <w:tcBorders>
              <w:left w:val="single" w:sz="4" w:space="0" w:color="auto"/>
              <w:right w:val="single" w:sz="4" w:space="0" w:color="auto"/>
            </w:tcBorders>
          </w:tcPr>
          <w:p w14:paraId="3A520BAA" w14:textId="77777777" w:rsidR="003E5EBA" w:rsidRPr="001E38B2" w:rsidRDefault="003E5EBA" w:rsidP="003E5EB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78964B1A" w14:textId="77777777" w:rsidR="003E5EBA" w:rsidRPr="001E38B2" w:rsidRDefault="003E5EBA" w:rsidP="003E5EBA">
            <w:pPr>
              <w:rPr>
                <w:sz w:val="20"/>
              </w:rPr>
            </w:pPr>
          </w:p>
        </w:tc>
        <w:tc>
          <w:tcPr>
            <w:tcW w:w="302" w:type="dxa"/>
            <w:tcBorders>
              <w:left w:val="single" w:sz="4" w:space="0" w:color="auto"/>
              <w:right w:val="single" w:sz="4" w:space="0" w:color="auto"/>
            </w:tcBorders>
          </w:tcPr>
          <w:p w14:paraId="38CC1630" w14:textId="77777777" w:rsidR="003E5EBA" w:rsidRPr="001E38B2" w:rsidRDefault="003E5EBA" w:rsidP="003E5EB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087BFF17" w14:textId="77777777" w:rsidR="003E5EBA" w:rsidRPr="001E38B2" w:rsidRDefault="003E5EBA" w:rsidP="003E5EBA">
            <w:pPr>
              <w:rPr>
                <w:sz w:val="20"/>
              </w:rPr>
            </w:pPr>
          </w:p>
        </w:tc>
        <w:tc>
          <w:tcPr>
            <w:tcW w:w="3438" w:type="dxa"/>
            <w:gridSpan w:val="3"/>
            <w:tcBorders>
              <w:left w:val="single" w:sz="4" w:space="0" w:color="auto"/>
            </w:tcBorders>
          </w:tcPr>
          <w:p w14:paraId="17F5CC0E" w14:textId="77777777" w:rsidR="003E5EBA" w:rsidRPr="001E38B2" w:rsidRDefault="008143C1" w:rsidP="00A84AB9">
            <w:pPr>
              <w:rPr>
                <w:sz w:val="20"/>
              </w:rPr>
            </w:pPr>
            <w:r w:rsidRPr="00DE49D8">
              <w:rPr>
                <w:sz w:val="20"/>
              </w:rPr>
              <w:t xml:space="preserve">I certify the above </w:t>
            </w:r>
            <w:r>
              <w:rPr>
                <w:sz w:val="20"/>
              </w:rPr>
              <w:t>statement</w:t>
            </w:r>
            <w:r w:rsidR="00720390">
              <w:rPr>
                <w:sz w:val="20"/>
              </w:rPr>
              <w:t>.</w:t>
            </w:r>
          </w:p>
        </w:tc>
      </w:tr>
      <w:tr w:rsidR="00B81FA9" w:rsidRPr="001E38B2" w14:paraId="4D356D92" w14:textId="77777777" w:rsidTr="008D466C">
        <w:trPr>
          <w:gridAfter w:val="2"/>
          <w:wAfter w:w="1071" w:type="dxa"/>
        </w:trPr>
        <w:tc>
          <w:tcPr>
            <w:tcW w:w="1351" w:type="dxa"/>
            <w:tcBorders>
              <w:right w:val="single" w:sz="4" w:space="0" w:color="auto"/>
            </w:tcBorders>
          </w:tcPr>
          <w:p w14:paraId="20D3466A" w14:textId="77777777" w:rsidR="00B81FA9" w:rsidRPr="001E38B2" w:rsidRDefault="00B81FA9" w:rsidP="003E5EB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6441087A" w14:textId="77777777" w:rsidR="00B81FA9" w:rsidRPr="001E38B2" w:rsidRDefault="00B81FA9" w:rsidP="003E5EBA">
            <w:pPr>
              <w:rPr>
                <w:sz w:val="20"/>
              </w:rPr>
            </w:pPr>
          </w:p>
        </w:tc>
        <w:tc>
          <w:tcPr>
            <w:tcW w:w="268" w:type="dxa"/>
            <w:tcBorders>
              <w:left w:val="single" w:sz="4" w:space="0" w:color="auto"/>
            </w:tcBorders>
          </w:tcPr>
          <w:p w14:paraId="2DEF2476" w14:textId="77777777" w:rsidR="00B81FA9" w:rsidRPr="001E38B2" w:rsidRDefault="00B81FA9" w:rsidP="003E5EBA">
            <w:pPr>
              <w:rPr>
                <w:sz w:val="20"/>
              </w:rPr>
            </w:pPr>
          </w:p>
        </w:tc>
        <w:tc>
          <w:tcPr>
            <w:tcW w:w="532" w:type="dxa"/>
            <w:gridSpan w:val="2"/>
            <w:tcBorders>
              <w:top w:val="single" w:sz="4" w:space="0" w:color="auto"/>
            </w:tcBorders>
          </w:tcPr>
          <w:p w14:paraId="4A568B2C" w14:textId="77777777" w:rsidR="00B81FA9" w:rsidRPr="001E38B2" w:rsidRDefault="00B81FA9" w:rsidP="003E5EBA">
            <w:pPr>
              <w:rPr>
                <w:sz w:val="20"/>
              </w:rPr>
            </w:pPr>
          </w:p>
        </w:tc>
        <w:tc>
          <w:tcPr>
            <w:tcW w:w="3438" w:type="dxa"/>
            <w:gridSpan w:val="5"/>
            <w:tcBorders>
              <w:left w:val="nil"/>
            </w:tcBorders>
          </w:tcPr>
          <w:p w14:paraId="7525FBAF" w14:textId="77777777" w:rsidR="00B81FA9" w:rsidRPr="001E38B2" w:rsidRDefault="00B81FA9" w:rsidP="003E5EBA">
            <w:pPr>
              <w:rPr>
                <w:sz w:val="20"/>
              </w:rPr>
            </w:pPr>
          </w:p>
        </w:tc>
      </w:tr>
      <w:tr w:rsidR="003E5EBA" w:rsidRPr="001E38B2" w14:paraId="63CAFB52" w14:textId="77777777" w:rsidTr="008D466C">
        <w:tc>
          <w:tcPr>
            <w:tcW w:w="1351" w:type="dxa"/>
          </w:tcPr>
          <w:p w14:paraId="15B963C4" w14:textId="77777777" w:rsidR="003E5EBA" w:rsidRPr="001E38B2" w:rsidRDefault="003E5EBA" w:rsidP="003E5EBA">
            <w:pPr>
              <w:rPr>
                <w:sz w:val="20"/>
              </w:rPr>
            </w:pPr>
          </w:p>
        </w:tc>
        <w:tc>
          <w:tcPr>
            <w:tcW w:w="2916" w:type="dxa"/>
          </w:tcPr>
          <w:p w14:paraId="043514FF" w14:textId="77777777" w:rsidR="003E5EBA" w:rsidRPr="001E38B2" w:rsidRDefault="003E5EBA" w:rsidP="003E5EBA">
            <w:pPr>
              <w:rPr>
                <w:sz w:val="20"/>
              </w:rPr>
            </w:pPr>
          </w:p>
        </w:tc>
        <w:tc>
          <w:tcPr>
            <w:tcW w:w="268" w:type="dxa"/>
          </w:tcPr>
          <w:p w14:paraId="0373365C" w14:textId="77777777" w:rsidR="003E5EBA" w:rsidRPr="001E38B2" w:rsidRDefault="003E5EBA" w:rsidP="003E5EBA">
            <w:pPr>
              <w:rPr>
                <w:sz w:val="20"/>
              </w:rPr>
            </w:pPr>
          </w:p>
        </w:tc>
        <w:tc>
          <w:tcPr>
            <w:tcW w:w="769" w:type="dxa"/>
            <w:gridSpan w:val="4"/>
          </w:tcPr>
          <w:p w14:paraId="75F911FA" w14:textId="77777777" w:rsidR="003E5EBA" w:rsidRPr="001E38B2" w:rsidRDefault="003E5EBA" w:rsidP="003E5EBA">
            <w:pPr>
              <w:rPr>
                <w:sz w:val="20"/>
              </w:rPr>
            </w:pPr>
          </w:p>
        </w:tc>
        <w:tc>
          <w:tcPr>
            <w:tcW w:w="302" w:type="dxa"/>
          </w:tcPr>
          <w:p w14:paraId="6F33AA9D" w14:textId="77777777" w:rsidR="003E5EBA" w:rsidRPr="001E38B2" w:rsidRDefault="003E5EBA" w:rsidP="003E5EBA">
            <w:pPr>
              <w:rPr>
                <w:sz w:val="20"/>
              </w:rPr>
            </w:pPr>
          </w:p>
        </w:tc>
        <w:tc>
          <w:tcPr>
            <w:tcW w:w="532" w:type="dxa"/>
          </w:tcPr>
          <w:p w14:paraId="2C25408C" w14:textId="77777777" w:rsidR="003E5EBA" w:rsidRPr="001E38B2" w:rsidRDefault="003E5EBA" w:rsidP="003E5EBA">
            <w:pPr>
              <w:rPr>
                <w:sz w:val="20"/>
              </w:rPr>
            </w:pPr>
          </w:p>
        </w:tc>
        <w:tc>
          <w:tcPr>
            <w:tcW w:w="3438" w:type="dxa"/>
            <w:gridSpan w:val="3"/>
          </w:tcPr>
          <w:p w14:paraId="2C2A09E9" w14:textId="77777777" w:rsidR="003E5EBA" w:rsidRPr="001E38B2" w:rsidRDefault="003E5EBA" w:rsidP="003E5EBA">
            <w:pPr>
              <w:rPr>
                <w:sz w:val="20"/>
              </w:rPr>
            </w:pPr>
          </w:p>
        </w:tc>
      </w:tr>
      <w:tr w:rsidR="003E5EBA" w:rsidRPr="00DE49D8" w14:paraId="5613677C" w14:textId="77777777" w:rsidTr="008D466C">
        <w:tc>
          <w:tcPr>
            <w:tcW w:w="4267" w:type="dxa"/>
            <w:gridSpan w:val="2"/>
          </w:tcPr>
          <w:p w14:paraId="7D186428" w14:textId="77777777" w:rsidR="003E5EBA" w:rsidRPr="00DE49D8" w:rsidRDefault="003E5EBA" w:rsidP="003E5EBA">
            <w:pPr>
              <w:rPr>
                <w:b/>
                <w:sz w:val="20"/>
              </w:rPr>
            </w:pPr>
            <w:r w:rsidRPr="00DE49D8">
              <w:rPr>
                <w:b/>
                <w:sz w:val="20"/>
              </w:rPr>
              <w:t>Reviewed by:</w:t>
            </w:r>
          </w:p>
        </w:tc>
        <w:tc>
          <w:tcPr>
            <w:tcW w:w="268" w:type="dxa"/>
          </w:tcPr>
          <w:p w14:paraId="2BC75DE6" w14:textId="77777777" w:rsidR="003E5EBA" w:rsidRPr="00DE49D8" w:rsidRDefault="003E5EBA" w:rsidP="003E5EBA">
            <w:pPr>
              <w:rPr>
                <w:b/>
                <w:sz w:val="20"/>
              </w:rPr>
            </w:pPr>
          </w:p>
        </w:tc>
        <w:tc>
          <w:tcPr>
            <w:tcW w:w="769" w:type="dxa"/>
            <w:gridSpan w:val="4"/>
          </w:tcPr>
          <w:p w14:paraId="1A6A14B4" w14:textId="77777777" w:rsidR="003E5EBA" w:rsidRPr="00DE49D8" w:rsidRDefault="003E5EBA" w:rsidP="003E5EBA">
            <w:pPr>
              <w:rPr>
                <w:b/>
                <w:sz w:val="20"/>
              </w:rPr>
            </w:pPr>
            <w:r w:rsidRPr="00DE49D8">
              <w:rPr>
                <w:b/>
                <w:sz w:val="20"/>
              </w:rPr>
              <w:t>Date:</w:t>
            </w:r>
          </w:p>
        </w:tc>
        <w:tc>
          <w:tcPr>
            <w:tcW w:w="4272" w:type="dxa"/>
            <w:gridSpan w:val="5"/>
          </w:tcPr>
          <w:p w14:paraId="72A8F030" w14:textId="77777777" w:rsidR="003E5EBA" w:rsidRPr="00DE49D8" w:rsidRDefault="003E5EBA" w:rsidP="003E5EBA">
            <w:pPr>
              <w:rPr>
                <w:b/>
                <w:sz w:val="20"/>
              </w:rPr>
            </w:pPr>
            <w:r>
              <w:rPr>
                <w:b/>
                <w:sz w:val="20"/>
              </w:rPr>
              <w:t xml:space="preserve">    Initial</w:t>
            </w:r>
          </w:p>
        </w:tc>
      </w:tr>
      <w:tr w:rsidR="003E5EBA" w:rsidRPr="001E38B2" w14:paraId="6FFF3DB7" w14:textId="77777777" w:rsidTr="008D466C">
        <w:tc>
          <w:tcPr>
            <w:tcW w:w="1351" w:type="dxa"/>
          </w:tcPr>
          <w:p w14:paraId="4175D83D" w14:textId="77777777" w:rsidR="003E5EBA" w:rsidRPr="001E38B2" w:rsidRDefault="003E5EBA" w:rsidP="003E5EBA">
            <w:pPr>
              <w:rPr>
                <w:sz w:val="20"/>
              </w:rPr>
            </w:pPr>
          </w:p>
        </w:tc>
        <w:tc>
          <w:tcPr>
            <w:tcW w:w="2916" w:type="dxa"/>
          </w:tcPr>
          <w:p w14:paraId="60F56DFB" w14:textId="77777777" w:rsidR="003E5EBA" w:rsidRPr="001E38B2" w:rsidRDefault="003E5EBA" w:rsidP="003E5EBA">
            <w:pPr>
              <w:rPr>
                <w:sz w:val="20"/>
              </w:rPr>
            </w:pPr>
          </w:p>
        </w:tc>
        <w:tc>
          <w:tcPr>
            <w:tcW w:w="268" w:type="dxa"/>
          </w:tcPr>
          <w:p w14:paraId="42891D83" w14:textId="77777777" w:rsidR="003E5EBA" w:rsidRPr="001E38B2" w:rsidRDefault="003E5EBA" w:rsidP="003E5EBA">
            <w:pPr>
              <w:rPr>
                <w:sz w:val="20"/>
              </w:rPr>
            </w:pPr>
          </w:p>
        </w:tc>
        <w:tc>
          <w:tcPr>
            <w:tcW w:w="769" w:type="dxa"/>
            <w:gridSpan w:val="4"/>
          </w:tcPr>
          <w:p w14:paraId="213DF093" w14:textId="77777777" w:rsidR="003E5EBA" w:rsidRPr="001E38B2" w:rsidRDefault="003E5EBA" w:rsidP="003E5EBA">
            <w:pPr>
              <w:rPr>
                <w:sz w:val="20"/>
              </w:rPr>
            </w:pPr>
          </w:p>
        </w:tc>
        <w:tc>
          <w:tcPr>
            <w:tcW w:w="302" w:type="dxa"/>
          </w:tcPr>
          <w:p w14:paraId="604303E7" w14:textId="77777777" w:rsidR="003E5EBA" w:rsidRPr="001E38B2" w:rsidRDefault="003E5EBA" w:rsidP="003E5EBA">
            <w:pPr>
              <w:rPr>
                <w:sz w:val="20"/>
              </w:rPr>
            </w:pPr>
          </w:p>
        </w:tc>
        <w:tc>
          <w:tcPr>
            <w:tcW w:w="532" w:type="dxa"/>
          </w:tcPr>
          <w:p w14:paraId="05F9A038" w14:textId="77777777" w:rsidR="003E5EBA" w:rsidRPr="001E38B2" w:rsidRDefault="003E5EBA" w:rsidP="003E5EBA">
            <w:pPr>
              <w:rPr>
                <w:sz w:val="20"/>
              </w:rPr>
            </w:pPr>
          </w:p>
        </w:tc>
        <w:tc>
          <w:tcPr>
            <w:tcW w:w="3438" w:type="dxa"/>
            <w:gridSpan w:val="3"/>
          </w:tcPr>
          <w:p w14:paraId="54843C04" w14:textId="77777777" w:rsidR="003E5EBA" w:rsidRPr="001E38B2" w:rsidRDefault="003E5EBA" w:rsidP="003E5EBA">
            <w:pPr>
              <w:rPr>
                <w:sz w:val="20"/>
              </w:rPr>
            </w:pPr>
          </w:p>
        </w:tc>
      </w:tr>
      <w:tr w:rsidR="003E5EBA" w:rsidRPr="001E38B2" w14:paraId="4C81C0FE" w14:textId="77777777" w:rsidTr="008D466C">
        <w:tc>
          <w:tcPr>
            <w:tcW w:w="1351" w:type="dxa"/>
            <w:tcBorders>
              <w:right w:val="single" w:sz="4" w:space="0" w:color="auto"/>
            </w:tcBorders>
          </w:tcPr>
          <w:p w14:paraId="2DEF94A3" w14:textId="77777777" w:rsidR="003E5EBA" w:rsidRPr="001E38B2" w:rsidRDefault="003E5EBA" w:rsidP="003E5EB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5B25EE21" w14:textId="77777777" w:rsidR="003E5EBA" w:rsidRPr="001E38B2" w:rsidRDefault="003E5EBA" w:rsidP="003E5EBA">
            <w:pPr>
              <w:rPr>
                <w:sz w:val="20"/>
              </w:rPr>
            </w:pPr>
          </w:p>
        </w:tc>
        <w:tc>
          <w:tcPr>
            <w:tcW w:w="268" w:type="dxa"/>
            <w:tcBorders>
              <w:left w:val="single" w:sz="4" w:space="0" w:color="auto"/>
              <w:right w:val="single" w:sz="4" w:space="0" w:color="auto"/>
            </w:tcBorders>
          </w:tcPr>
          <w:p w14:paraId="592D5BAD" w14:textId="77777777" w:rsidR="003E5EBA" w:rsidRPr="001E38B2" w:rsidRDefault="003E5EBA" w:rsidP="003E5EB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3C22E712" w14:textId="77777777" w:rsidR="003E5EBA" w:rsidRPr="001E38B2" w:rsidRDefault="003E5EBA" w:rsidP="003E5EBA">
            <w:pPr>
              <w:rPr>
                <w:sz w:val="20"/>
              </w:rPr>
            </w:pPr>
          </w:p>
        </w:tc>
        <w:tc>
          <w:tcPr>
            <w:tcW w:w="302" w:type="dxa"/>
            <w:tcBorders>
              <w:left w:val="single" w:sz="4" w:space="0" w:color="auto"/>
              <w:right w:val="single" w:sz="4" w:space="0" w:color="auto"/>
            </w:tcBorders>
          </w:tcPr>
          <w:p w14:paraId="2207749C" w14:textId="77777777" w:rsidR="003E5EBA" w:rsidRPr="001E38B2" w:rsidRDefault="003E5EBA" w:rsidP="003E5EB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13113AB3" w14:textId="77777777" w:rsidR="003E5EBA" w:rsidRPr="001E38B2" w:rsidRDefault="003E5EBA" w:rsidP="003E5EBA">
            <w:pPr>
              <w:rPr>
                <w:sz w:val="20"/>
              </w:rPr>
            </w:pPr>
          </w:p>
        </w:tc>
        <w:tc>
          <w:tcPr>
            <w:tcW w:w="3438" w:type="dxa"/>
            <w:gridSpan w:val="3"/>
            <w:tcBorders>
              <w:left w:val="single" w:sz="4" w:space="0" w:color="auto"/>
            </w:tcBorders>
          </w:tcPr>
          <w:p w14:paraId="17059715" w14:textId="77777777" w:rsidR="003E5EBA" w:rsidRPr="001E38B2" w:rsidRDefault="008143C1" w:rsidP="00095D0C">
            <w:pPr>
              <w:rPr>
                <w:sz w:val="20"/>
              </w:rPr>
            </w:pPr>
            <w:r w:rsidRPr="00DE49D8">
              <w:rPr>
                <w:sz w:val="20"/>
              </w:rPr>
              <w:t xml:space="preserve">I certify the above </w:t>
            </w:r>
            <w:r>
              <w:rPr>
                <w:sz w:val="20"/>
              </w:rPr>
              <w:t>statement</w:t>
            </w:r>
            <w:r w:rsidR="00720390">
              <w:rPr>
                <w:sz w:val="20"/>
              </w:rPr>
              <w:t>.</w:t>
            </w:r>
          </w:p>
        </w:tc>
      </w:tr>
      <w:tr w:rsidR="00B81FA9" w:rsidRPr="001E38B2" w14:paraId="4ECBA973" w14:textId="77777777" w:rsidTr="008D466C">
        <w:trPr>
          <w:gridAfter w:val="1"/>
          <w:wAfter w:w="1037" w:type="dxa"/>
        </w:trPr>
        <w:tc>
          <w:tcPr>
            <w:tcW w:w="1351" w:type="dxa"/>
            <w:tcBorders>
              <w:right w:val="single" w:sz="4" w:space="0" w:color="auto"/>
            </w:tcBorders>
          </w:tcPr>
          <w:p w14:paraId="28D5AB3D" w14:textId="77777777" w:rsidR="00B81FA9" w:rsidRPr="001E38B2" w:rsidRDefault="00B81FA9" w:rsidP="003E5EB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28170A45" w14:textId="77777777" w:rsidR="00B81FA9" w:rsidRPr="001E38B2" w:rsidRDefault="00B81FA9" w:rsidP="003E5EBA">
            <w:pPr>
              <w:rPr>
                <w:sz w:val="20"/>
              </w:rPr>
            </w:pPr>
          </w:p>
        </w:tc>
        <w:tc>
          <w:tcPr>
            <w:tcW w:w="302" w:type="dxa"/>
            <w:gridSpan w:val="2"/>
            <w:tcBorders>
              <w:left w:val="single" w:sz="4" w:space="0" w:color="auto"/>
            </w:tcBorders>
          </w:tcPr>
          <w:p w14:paraId="16F1BB02" w14:textId="77777777" w:rsidR="00B81FA9" w:rsidRPr="001E38B2" w:rsidRDefault="00B81FA9" w:rsidP="003E5EBA">
            <w:pPr>
              <w:rPr>
                <w:sz w:val="20"/>
              </w:rPr>
            </w:pPr>
          </w:p>
        </w:tc>
        <w:tc>
          <w:tcPr>
            <w:tcW w:w="532" w:type="dxa"/>
            <w:gridSpan w:val="2"/>
          </w:tcPr>
          <w:p w14:paraId="529FE935" w14:textId="77777777" w:rsidR="00B81FA9" w:rsidRPr="001E38B2" w:rsidRDefault="00B81FA9" w:rsidP="003E5EBA">
            <w:pPr>
              <w:rPr>
                <w:sz w:val="20"/>
              </w:rPr>
            </w:pPr>
          </w:p>
        </w:tc>
        <w:tc>
          <w:tcPr>
            <w:tcW w:w="3438" w:type="dxa"/>
            <w:gridSpan w:val="5"/>
            <w:tcBorders>
              <w:left w:val="nil"/>
            </w:tcBorders>
          </w:tcPr>
          <w:p w14:paraId="5BC279E8" w14:textId="77777777" w:rsidR="00B81FA9" w:rsidRPr="001E38B2" w:rsidRDefault="00B81FA9" w:rsidP="003E5EBA">
            <w:pPr>
              <w:rPr>
                <w:sz w:val="20"/>
              </w:rPr>
            </w:pPr>
          </w:p>
        </w:tc>
      </w:tr>
      <w:tr w:rsidR="003E5EBA" w:rsidRPr="001E38B2" w14:paraId="40643FE0" w14:textId="77777777" w:rsidTr="008D466C">
        <w:tc>
          <w:tcPr>
            <w:tcW w:w="1351" w:type="dxa"/>
          </w:tcPr>
          <w:p w14:paraId="76307764" w14:textId="77777777" w:rsidR="003E5EBA" w:rsidRPr="001E38B2" w:rsidRDefault="003E5EBA" w:rsidP="003E5EBA">
            <w:pPr>
              <w:rPr>
                <w:sz w:val="20"/>
              </w:rPr>
            </w:pPr>
          </w:p>
        </w:tc>
        <w:tc>
          <w:tcPr>
            <w:tcW w:w="2916" w:type="dxa"/>
            <w:tcBorders>
              <w:top w:val="single" w:sz="4" w:space="0" w:color="auto"/>
            </w:tcBorders>
          </w:tcPr>
          <w:p w14:paraId="3C6136A2" w14:textId="77777777" w:rsidR="003E5EBA" w:rsidRPr="001E38B2" w:rsidRDefault="003E5EBA" w:rsidP="003E5EBA">
            <w:pPr>
              <w:rPr>
                <w:sz w:val="20"/>
              </w:rPr>
            </w:pPr>
          </w:p>
        </w:tc>
        <w:tc>
          <w:tcPr>
            <w:tcW w:w="268" w:type="dxa"/>
          </w:tcPr>
          <w:p w14:paraId="7879AFB4" w14:textId="77777777" w:rsidR="003E5EBA" w:rsidRPr="001E38B2" w:rsidRDefault="003E5EBA" w:rsidP="003E5EBA">
            <w:pPr>
              <w:rPr>
                <w:sz w:val="20"/>
              </w:rPr>
            </w:pPr>
          </w:p>
        </w:tc>
        <w:tc>
          <w:tcPr>
            <w:tcW w:w="769" w:type="dxa"/>
            <w:gridSpan w:val="4"/>
            <w:tcBorders>
              <w:bottom w:val="single" w:sz="4" w:space="0" w:color="auto"/>
            </w:tcBorders>
          </w:tcPr>
          <w:p w14:paraId="6F5677D6" w14:textId="77777777" w:rsidR="003E5EBA" w:rsidRPr="001E38B2" w:rsidRDefault="003E5EBA" w:rsidP="003E5EBA">
            <w:pPr>
              <w:rPr>
                <w:sz w:val="20"/>
              </w:rPr>
            </w:pPr>
          </w:p>
        </w:tc>
        <w:tc>
          <w:tcPr>
            <w:tcW w:w="302" w:type="dxa"/>
          </w:tcPr>
          <w:p w14:paraId="634038DD" w14:textId="77777777" w:rsidR="003E5EBA" w:rsidRPr="001E38B2" w:rsidRDefault="003E5EBA" w:rsidP="003E5EBA">
            <w:pPr>
              <w:rPr>
                <w:sz w:val="20"/>
              </w:rPr>
            </w:pPr>
          </w:p>
        </w:tc>
        <w:tc>
          <w:tcPr>
            <w:tcW w:w="532" w:type="dxa"/>
          </w:tcPr>
          <w:p w14:paraId="31D25452" w14:textId="77777777" w:rsidR="003E5EBA" w:rsidRPr="001E38B2" w:rsidRDefault="003E5EBA" w:rsidP="003E5EBA">
            <w:pPr>
              <w:rPr>
                <w:sz w:val="20"/>
              </w:rPr>
            </w:pPr>
          </w:p>
        </w:tc>
        <w:tc>
          <w:tcPr>
            <w:tcW w:w="3438" w:type="dxa"/>
            <w:gridSpan w:val="3"/>
          </w:tcPr>
          <w:p w14:paraId="6CF9A60D" w14:textId="77777777" w:rsidR="003E5EBA" w:rsidRPr="001E38B2" w:rsidRDefault="003E5EBA" w:rsidP="003E5EBA">
            <w:pPr>
              <w:rPr>
                <w:sz w:val="20"/>
              </w:rPr>
            </w:pPr>
          </w:p>
        </w:tc>
      </w:tr>
      <w:tr w:rsidR="003E5EBA" w:rsidRPr="001E38B2" w14:paraId="22703854" w14:textId="77777777" w:rsidTr="008D466C">
        <w:tc>
          <w:tcPr>
            <w:tcW w:w="1351" w:type="dxa"/>
            <w:tcBorders>
              <w:right w:val="single" w:sz="4" w:space="0" w:color="auto"/>
            </w:tcBorders>
          </w:tcPr>
          <w:p w14:paraId="60F357A7" w14:textId="77777777" w:rsidR="003E5EBA" w:rsidRPr="001E38B2" w:rsidRDefault="003E5EBA" w:rsidP="003E5EB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7276955B" w14:textId="77777777" w:rsidR="003E5EBA" w:rsidRPr="001E38B2" w:rsidRDefault="003E5EBA" w:rsidP="003E5EBA">
            <w:pPr>
              <w:rPr>
                <w:sz w:val="20"/>
              </w:rPr>
            </w:pPr>
          </w:p>
        </w:tc>
        <w:tc>
          <w:tcPr>
            <w:tcW w:w="268" w:type="dxa"/>
            <w:tcBorders>
              <w:left w:val="single" w:sz="4" w:space="0" w:color="auto"/>
              <w:right w:val="single" w:sz="4" w:space="0" w:color="auto"/>
            </w:tcBorders>
          </w:tcPr>
          <w:p w14:paraId="4A4CAF48" w14:textId="77777777" w:rsidR="003E5EBA" w:rsidRPr="001E38B2" w:rsidRDefault="003E5EBA" w:rsidP="003E5EB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7AED344B" w14:textId="77777777" w:rsidR="003E5EBA" w:rsidRPr="001E38B2" w:rsidRDefault="003E5EBA" w:rsidP="003E5EBA">
            <w:pPr>
              <w:rPr>
                <w:sz w:val="20"/>
              </w:rPr>
            </w:pPr>
          </w:p>
        </w:tc>
        <w:tc>
          <w:tcPr>
            <w:tcW w:w="302" w:type="dxa"/>
            <w:tcBorders>
              <w:left w:val="single" w:sz="4" w:space="0" w:color="auto"/>
              <w:right w:val="single" w:sz="4" w:space="0" w:color="auto"/>
            </w:tcBorders>
          </w:tcPr>
          <w:p w14:paraId="78FC2AF6" w14:textId="77777777" w:rsidR="003E5EBA" w:rsidRPr="001E38B2" w:rsidRDefault="003E5EBA" w:rsidP="003E5EB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7D091A2C" w14:textId="77777777" w:rsidR="003E5EBA" w:rsidRPr="001E38B2" w:rsidRDefault="003E5EBA" w:rsidP="003E5EBA">
            <w:pPr>
              <w:rPr>
                <w:sz w:val="20"/>
              </w:rPr>
            </w:pPr>
          </w:p>
        </w:tc>
        <w:tc>
          <w:tcPr>
            <w:tcW w:w="3438" w:type="dxa"/>
            <w:gridSpan w:val="3"/>
            <w:tcBorders>
              <w:left w:val="single" w:sz="4" w:space="0" w:color="auto"/>
            </w:tcBorders>
          </w:tcPr>
          <w:p w14:paraId="613DFF18" w14:textId="77777777" w:rsidR="003E5EBA" w:rsidRPr="001E38B2" w:rsidRDefault="008143C1" w:rsidP="00095D0C">
            <w:pPr>
              <w:rPr>
                <w:sz w:val="20"/>
              </w:rPr>
            </w:pPr>
            <w:r w:rsidRPr="00DE49D8">
              <w:rPr>
                <w:sz w:val="20"/>
              </w:rPr>
              <w:t xml:space="preserve">I certify the above </w:t>
            </w:r>
            <w:r>
              <w:rPr>
                <w:sz w:val="20"/>
              </w:rPr>
              <w:t>statement</w:t>
            </w:r>
            <w:r w:rsidR="00720390">
              <w:rPr>
                <w:sz w:val="20"/>
              </w:rPr>
              <w:t>.</w:t>
            </w:r>
          </w:p>
        </w:tc>
      </w:tr>
      <w:tr w:rsidR="00B81FA9" w:rsidRPr="001E38B2" w14:paraId="57309AE1" w14:textId="77777777" w:rsidTr="008D466C">
        <w:trPr>
          <w:gridAfter w:val="1"/>
          <w:wAfter w:w="1037" w:type="dxa"/>
        </w:trPr>
        <w:tc>
          <w:tcPr>
            <w:tcW w:w="1351" w:type="dxa"/>
            <w:tcBorders>
              <w:right w:val="single" w:sz="4" w:space="0" w:color="auto"/>
            </w:tcBorders>
          </w:tcPr>
          <w:p w14:paraId="462DA49D" w14:textId="77777777" w:rsidR="00B81FA9" w:rsidRPr="001E38B2" w:rsidRDefault="00B81FA9" w:rsidP="003E5EB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6010FA6B" w14:textId="77777777" w:rsidR="00B81FA9" w:rsidRPr="001E38B2" w:rsidRDefault="00B81FA9" w:rsidP="003E5EBA">
            <w:pPr>
              <w:rPr>
                <w:sz w:val="20"/>
              </w:rPr>
            </w:pPr>
          </w:p>
        </w:tc>
        <w:tc>
          <w:tcPr>
            <w:tcW w:w="302" w:type="dxa"/>
            <w:gridSpan w:val="2"/>
            <w:tcBorders>
              <w:left w:val="single" w:sz="4" w:space="0" w:color="auto"/>
            </w:tcBorders>
          </w:tcPr>
          <w:p w14:paraId="0663BD7B" w14:textId="77777777" w:rsidR="00B81FA9" w:rsidRPr="001E38B2" w:rsidRDefault="00B81FA9" w:rsidP="00B81FA9">
            <w:pPr>
              <w:rPr>
                <w:sz w:val="20"/>
              </w:rPr>
            </w:pPr>
          </w:p>
        </w:tc>
        <w:tc>
          <w:tcPr>
            <w:tcW w:w="532" w:type="dxa"/>
            <w:gridSpan w:val="2"/>
          </w:tcPr>
          <w:p w14:paraId="3B68CCA9" w14:textId="77777777" w:rsidR="00B81FA9" w:rsidRPr="001E38B2" w:rsidRDefault="00B81FA9" w:rsidP="00B81FA9">
            <w:pPr>
              <w:rPr>
                <w:sz w:val="20"/>
              </w:rPr>
            </w:pPr>
          </w:p>
        </w:tc>
        <w:tc>
          <w:tcPr>
            <w:tcW w:w="3438" w:type="dxa"/>
            <w:gridSpan w:val="5"/>
            <w:tcBorders>
              <w:left w:val="nil"/>
            </w:tcBorders>
          </w:tcPr>
          <w:p w14:paraId="3E8032FB" w14:textId="77777777" w:rsidR="00B81FA9" w:rsidRPr="001E38B2" w:rsidRDefault="00B81FA9" w:rsidP="00B81FA9">
            <w:pPr>
              <w:rPr>
                <w:sz w:val="20"/>
              </w:rPr>
            </w:pPr>
          </w:p>
        </w:tc>
      </w:tr>
      <w:tr w:rsidR="00B81FA9" w:rsidRPr="001E38B2" w14:paraId="7016D671" w14:textId="77777777" w:rsidTr="008D466C">
        <w:tc>
          <w:tcPr>
            <w:tcW w:w="1351" w:type="dxa"/>
          </w:tcPr>
          <w:p w14:paraId="7EB27F74" w14:textId="77777777" w:rsidR="00B81FA9" w:rsidRPr="001E38B2" w:rsidRDefault="00B81FA9" w:rsidP="003E5EBA">
            <w:pPr>
              <w:rPr>
                <w:sz w:val="20"/>
              </w:rPr>
            </w:pPr>
          </w:p>
        </w:tc>
        <w:tc>
          <w:tcPr>
            <w:tcW w:w="2916" w:type="dxa"/>
            <w:tcBorders>
              <w:top w:val="single" w:sz="4" w:space="0" w:color="auto"/>
              <w:bottom w:val="single" w:sz="4" w:space="0" w:color="auto"/>
            </w:tcBorders>
            <w:shd w:val="clear" w:color="auto" w:fill="auto"/>
          </w:tcPr>
          <w:p w14:paraId="20D07D8D" w14:textId="77777777" w:rsidR="00B81FA9" w:rsidRPr="001E38B2" w:rsidRDefault="00B81FA9" w:rsidP="003E5EBA">
            <w:pPr>
              <w:rPr>
                <w:sz w:val="20"/>
              </w:rPr>
            </w:pPr>
          </w:p>
        </w:tc>
        <w:tc>
          <w:tcPr>
            <w:tcW w:w="268" w:type="dxa"/>
            <w:tcBorders>
              <w:left w:val="nil"/>
            </w:tcBorders>
          </w:tcPr>
          <w:p w14:paraId="796D602A" w14:textId="77777777" w:rsidR="00B81FA9" w:rsidRPr="001E38B2" w:rsidRDefault="00B81FA9" w:rsidP="00B81FA9">
            <w:pPr>
              <w:rPr>
                <w:sz w:val="20"/>
              </w:rPr>
            </w:pPr>
          </w:p>
        </w:tc>
        <w:tc>
          <w:tcPr>
            <w:tcW w:w="769" w:type="dxa"/>
            <w:gridSpan w:val="4"/>
            <w:tcBorders>
              <w:bottom w:val="single" w:sz="4" w:space="0" w:color="auto"/>
            </w:tcBorders>
            <w:shd w:val="clear" w:color="auto" w:fill="auto"/>
          </w:tcPr>
          <w:p w14:paraId="740F1235" w14:textId="77777777" w:rsidR="00B81FA9" w:rsidRPr="001E38B2" w:rsidRDefault="00B81FA9" w:rsidP="00B81FA9">
            <w:pPr>
              <w:rPr>
                <w:sz w:val="20"/>
              </w:rPr>
            </w:pPr>
          </w:p>
        </w:tc>
        <w:tc>
          <w:tcPr>
            <w:tcW w:w="302" w:type="dxa"/>
            <w:shd w:val="clear" w:color="auto" w:fill="auto"/>
          </w:tcPr>
          <w:p w14:paraId="013A6B47" w14:textId="77777777" w:rsidR="00B81FA9" w:rsidRPr="001E38B2" w:rsidRDefault="00B81FA9" w:rsidP="00B81FA9">
            <w:pPr>
              <w:rPr>
                <w:sz w:val="20"/>
              </w:rPr>
            </w:pPr>
          </w:p>
        </w:tc>
        <w:tc>
          <w:tcPr>
            <w:tcW w:w="532" w:type="dxa"/>
            <w:tcBorders>
              <w:bottom w:val="single" w:sz="4" w:space="0" w:color="auto"/>
            </w:tcBorders>
            <w:shd w:val="clear" w:color="auto" w:fill="auto"/>
          </w:tcPr>
          <w:p w14:paraId="39322530" w14:textId="77777777" w:rsidR="00B81FA9" w:rsidRPr="001E38B2" w:rsidRDefault="00B81FA9" w:rsidP="00B81FA9">
            <w:pPr>
              <w:rPr>
                <w:sz w:val="20"/>
              </w:rPr>
            </w:pPr>
          </w:p>
        </w:tc>
        <w:tc>
          <w:tcPr>
            <w:tcW w:w="3438" w:type="dxa"/>
            <w:gridSpan w:val="3"/>
            <w:tcBorders>
              <w:left w:val="nil"/>
            </w:tcBorders>
          </w:tcPr>
          <w:p w14:paraId="53C9643A" w14:textId="77777777" w:rsidR="00B81FA9" w:rsidRPr="001E38B2" w:rsidRDefault="00B81FA9" w:rsidP="00B81FA9">
            <w:pPr>
              <w:rPr>
                <w:sz w:val="20"/>
              </w:rPr>
            </w:pPr>
          </w:p>
        </w:tc>
      </w:tr>
      <w:tr w:rsidR="003E5EBA" w:rsidRPr="001E38B2" w14:paraId="2A4F1A12" w14:textId="77777777" w:rsidTr="008D466C">
        <w:tc>
          <w:tcPr>
            <w:tcW w:w="1351" w:type="dxa"/>
            <w:tcBorders>
              <w:right w:val="single" w:sz="4" w:space="0" w:color="auto"/>
            </w:tcBorders>
          </w:tcPr>
          <w:p w14:paraId="372D90EE" w14:textId="77777777" w:rsidR="003E5EBA" w:rsidRPr="001E38B2" w:rsidRDefault="003E5EBA" w:rsidP="003E5EB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6A1DD93E" w14:textId="77777777" w:rsidR="003E5EBA" w:rsidRPr="001E38B2" w:rsidRDefault="003E5EBA" w:rsidP="003E5EBA">
            <w:pPr>
              <w:rPr>
                <w:sz w:val="20"/>
              </w:rPr>
            </w:pPr>
          </w:p>
        </w:tc>
        <w:tc>
          <w:tcPr>
            <w:tcW w:w="268" w:type="dxa"/>
            <w:tcBorders>
              <w:left w:val="single" w:sz="4" w:space="0" w:color="auto"/>
              <w:right w:val="single" w:sz="4" w:space="0" w:color="auto"/>
            </w:tcBorders>
          </w:tcPr>
          <w:p w14:paraId="1624171D" w14:textId="77777777" w:rsidR="003E5EBA" w:rsidRPr="001E38B2" w:rsidRDefault="003E5EBA" w:rsidP="003E5EB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0197631E" w14:textId="77777777" w:rsidR="003E5EBA" w:rsidRPr="001E38B2" w:rsidRDefault="003E5EBA" w:rsidP="003E5EBA">
            <w:pPr>
              <w:rPr>
                <w:sz w:val="20"/>
              </w:rPr>
            </w:pPr>
          </w:p>
        </w:tc>
        <w:tc>
          <w:tcPr>
            <w:tcW w:w="302" w:type="dxa"/>
            <w:tcBorders>
              <w:left w:val="single" w:sz="4" w:space="0" w:color="auto"/>
              <w:right w:val="single" w:sz="4" w:space="0" w:color="auto"/>
            </w:tcBorders>
          </w:tcPr>
          <w:p w14:paraId="27C2367D" w14:textId="77777777" w:rsidR="003E5EBA" w:rsidRPr="001E38B2" w:rsidRDefault="003E5EBA" w:rsidP="003E5EB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60B122EA" w14:textId="77777777" w:rsidR="003E5EBA" w:rsidRPr="001E38B2" w:rsidRDefault="003E5EBA" w:rsidP="003E5EBA">
            <w:pPr>
              <w:rPr>
                <w:sz w:val="20"/>
              </w:rPr>
            </w:pPr>
          </w:p>
        </w:tc>
        <w:tc>
          <w:tcPr>
            <w:tcW w:w="3438" w:type="dxa"/>
            <w:gridSpan w:val="3"/>
            <w:tcBorders>
              <w:left w:val="single" w:sz="4" w:space="0" w:color="auto"/>
            </w:tcBorders>
          </w:tcPr>
          <w:p w14:paraId="0695579F" w14:textId="77777777" w:rsidR="003E5EBA" w:rsidRPr="001E38B2" w:rsidRDefault="008143C1" w:rsidP="00095D0C">
            <w:pPr>
              <w:rPr>
                <w:sz w:val="20"/>
              </w:rPr>
            </w:pPr>
            <w:r w:rsidRPr="00DE49D8">
              <w:rPr>
                <w:sz w:val="20"/>
              </w:rPr>
              <w:t xml:space="preserve">I certify the above </w:t>
            </w:r>
            <w:r>
              <w:rPr>
                <w:sz w:val="20"/>
              </w:rPr>
              <w:t>statement</w:t>
            </w:r>
            <w:r w:rsidR="00720390">
              <w:rPr>
                <w:sz w:val="20"/>
              </w:rPr>
              <w:t>.</w:t>
            </w:r>
          </w:p>
        </w:tc>
      </w:tr>
      <w:tr w:rsidR="00B81FA9" w:rsidRPr="001E38B2" w14:paraId="173A1F5F" w14:textId="77777777" w:rsidTr="008D466C">
        <w:trPr>
          <w:gridAfter w:val="1"/>
          <w:wAfter w:w="1037" w:type="dxa"/>
        </w:trPr>
        <w:tc>
          <w:tcPr>
            <w:tcW w:w="1351" w:type="dxa"/>
            <w:tcBorders>
              <w:right w:val="single" w:sz="4" w:space="0" w:color="auto"/>
            </w:tcBorders>
          </w:tcPr>
          <w:p w14:paraId="37A7FDEE" w14:textId="77777777" w:rsidR="00B81FA9" w:rsidRPr="001E38B2" w:rsidRDefault="00B81FA9" w:rsidP="003E5EB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42C561B0" w14:textId="77777777" w:rsidR="00B81FA9" w:rsidRPr="001E38B2" w:rsidRDefault="00B81FA9" w:rsidP="003E5EBA">
            <w:pPr>
              <w:rPr>
                <w:sz w:val="20"/>
              </w:rPr>
            </w:pPr>
          </w:p>
        </w:tc>
        <w:tc>
          <w:tcPr>
            <w:tcW w:w="302" w:type="dxa"/>
            <w:gridSpan w:val="2"/>
            <w:tcBorders>
              <w:left w:val="single" w:sz="4" w:space="0" w:color="auto"/>
            </w:tcBorders>
          </w:tcPr>
          <w:p w14:paraId="294168B1" w14:textId="77777777" w:rsidR="00B81FA9" w:rsidRPr="001E38B2" w:rsidRDefault="00B81FA9" w:rsidP="003E5EBA">
            <w:pPr>
              <w:rPr>
                <w:sz w:val="20"/>
              </w:rPr>
            </w:pPr>
          </w:p>
        </w:tc>
        <w:tc>
          <w:tcPr>
            <w:tcW w:w="532" w:type="dxa"/>
            <w:gridSpan w:val="2"/>
          </w:tcPr>
          <w:p w14:paraId="4D5A1A47" w14:textId="77777777" w:rsidR="00B81FA9" w:rsidRPr="001E38B2" w:rsidRDefault="00B81FA9" w:rsidP="003E5EBA">
            <w:pPr>
              <w:rPr>
                <w:sz w:val="20"/>
              </w:rPr>
            </w:pPr>
          </w:p>
        </w:tc>
        <w:tc>
          <w:tcPr>
            <w:tcW w:w="3438" w:type="dxa"/>
            <w:gridSpan w:val="5"/>
            <w:tcBorders>
              <w:left w:val="nil"/>
            </w:tcBorders>
          </w:tcPr>
          <w:p w14:paraId="14AEF6AE" w14:textId="77777777" w:rsidR="00B81FA9" w:rsidRPr="001E38B2" w:rsidRDefault="00B81FA9" w:rsidP="003E5EBA">
            <w:pPr>
              <w:rPr>
                <w:sz w:val="20"/>
              </w:rPr>
            </w:pPr>
          </w:p>
        </w:tc>
      </w:tr>
      <w:tr w:rsidR="003E5EBA" w:rsidRPr="001E38B2" w14:paraId="67FC9B77" w14:textId="77777777" w:rsidTr="008D466C">
        <w:tc>
          <w:tcPr>
            <w:tcW w:w="1351" w:type="dxa"/>
          </w:tcPr>
          <w:p w14:paraId="2BD22ECB" w14:textId="77777777" w:rsidR="003E5EBA" w:rsidRPr="001E38B2" w:rsidRDefault="003E5EBA" w:rsidP="003E5EBA">
            <w:pPr>
              <w:rPr>
                <w:sz w:val="20"/>
              </w:rPr>
            </w:pPr>
          </w:p>
        </w:tc>
        <w:tc>
          <w:tcPr>
            <w:tcW w:w="2916" w:type="dxa"/>
          </w:tcPr>
          <w:p w14:paraId="3959ECD3" w14:textId="77777777" w:rsidR="003E5EBA" w:rsidRPr="001E38B2" w:rsidRDefault="003E5EBA" w:rsidP="003E5EBA">
            <w:pPr>
              <w:rPr>
                <w:sz w:val="20"/>
              </w:rPr>
            </w:pPr>
          </w:p>
        </w:tc>
        <w:tc>
          <w:tcPr>
            <w:tcW w:w="268" w:type="dxa"/>
          </w:tcPr>
          <w:p w14:paraId="49DF34A4" w14:textId="77777777" w:rsidR="003E5EBA" w:rsidRPr="001E38B2" w:rsidRDefault="003E5EBA" w:rsidP="003E5EBA">
            <w:pPr>
              <w:rPr>
                <w:sz w:val="20"/>
              </w:rPr>
            </w:pPr>
          </w:p>
        </w:tc>
        <w:tc>
          <w:tcPr>
            <w:tcW w:w="769" w:type="dxa"/>
            <w:gridSpan w:val="4"/>
          </w:tcPr>
          <w:p w14:paraId="12F35731" w14:textId="77777777" w:rsidR="003E5EBA" w:rsidRPr="001E38B2" w:rsidRDefault="003E5EBA" w:rsidP="003E5EBA">
            <w:pPr>
              <w:rPr>
                <w:sz w:val="20"/>
              </w:rPr>
            </w:pPr>
          </w:p>
        </w:tc>
        <w:tc>
          <w:tcPr>
            <w:tcW w:w="302" w:type="dxa"/>
          </w:tcPr>
          <w:p w14:paraId="1C649D96" w14:textId="77777777" w:rsidR="003E5EBA" w:rsidRPr="001E38B2" w:rsidRDefault="003E5EBA" w:rsidP="003E5EBA">
            <w:pPr>
              <w:rPr>
                <w:sz w:val="20"/>
              </w:rPr>
            </w:pPr>
          </w:p>
        </w:tc>
        <w:tc>
          <w:tcPr>
            <w:tcW w:w="532" w:type="dxa"/>
          </w:tcPr>
          <w:p w14:paraId="5AFE5277" w14:textId="77777777" w:rsidR="003E5EBA" w:rsidRPr="001E38B2" w:rsidRDefault="003E5EBA" w:rsidP="003E5EBA">
            <w:pPr>
              <w:rPr>
                <w:sz w:val="20"/>
              </w:rPr>
            </w:pPr>
          </w:p>
        </w:tc>
        <w:tc>
          <w:tcPr>
            <w:tcW w:w="3438" w:type="dxa"/>
            <w:gridSpan w:val="3"/>
          </w:tcPr>
          <w:p w14:paraId="69AE8A4D" w14:textId="77777777" w:rsidR="003E5EBA" w:rsidRPr="001E38B2" w:rsidRDefault="003E5EBA" w:rsidP="003E5EBA">
            <w:pPr>
              <w:rPr>
                <w:sz w:val="20"/>
              </w:rPr>
            </w:pPr>
          </w:p>
        </w:tc>
      </w:tr>
      <w:tr w:rsidR="003E5EBA" w:rsidRPr="001E38B2" w14:paraId="1AF1D7D0" w14:textId="77777777" w:rsidTr="008D466C">
        <w:tc>
          <w:tcPr>
            <w:tcW w:w="1351" w:type="dxa"/>
            <w:tcBorders>
              <w:right w:val="single" w:sz="4" w:space="0" w:color="auto"/>
            </w:tcBorders>
          </w:tcPr>
          <w:p w14:paraId="60E508DC" w14:textId="77777777" w:rsidR="003E5EBA" w:rsidRPr="001E38B2" w:rsidRDefault="003E5EBA" w:rsidP="003E5EBA">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4D91B796" w14:textId="77777777" w:rsidR="003E5EBA" w:rsidRPr="001E38B2" w:rsidRDefault="003E5EBA" w:rsidP="003E5EBA">
            <w:pPr>
              <w:rPr>
                <w:sz w:val="20"/>
              </w:rPr>
            </w:pPr>
          </w:p>
        </w:tc>
        <w:tc>
          <w:tcPr>
            <w:tcW w:w="268" w:type="dxa"/>
            <w:tcBorders>
              <w:left w:val="single" w:sz="4" w:space="0" w:color="auto"/>
              <w:right w:val="single" w:sz="4" w:space="0" w:color="auto"/>
            </w:tcBorders>
          </w:tcPr>
          <w:p w14:paraId="6A3CE343" w14:textId="77777777" w:rsidR="003E5EBA" w:rsidRPr="001E38B2" w:rsidRDefault="003E5EBA" w:rsidP="003E5EBA">
            <w:pPr>
              <w:rPr>
                <w:sz w:val="20"/>
              </w:rPr>
            </w:pPr>
          </w:p>
        </w:tc>
        <w:tc>
          <w:tcPr>
            <w:tcW w:w="769" w:type="dxa"/>
            <w:gridSpan w:val="4"/>
            <w:tcBorders>
              <w:top w:val="single" w:sz="4" w:space="0" w:color="auto"/>
              <w:left w:val="single" w:sz="4" w:space="0" w:color="auto"/>
              <w:bottom w:val="single" w:sz="4" w:space="0" w:color="auto"/>
              <w:right w:val="single" w:sz="4" w:space="0" w:color="auto"/>
            </w:tcBorders>
            <w:shd w:val="clear" w:color="auto" w:fill="FFFF99"/>
          </w:tcPr>
          <w:p w14:paraId="3CE75F27" w14:textId="77777777" w:rsidR="003E5EBA" w:rsidRPr="001E38B2" w:rsidRDefault="003E5EBA" w:rsidP="003E5EBA">
            <w:pPr>
              <w:rPr>
                <w:sz w:val="20"/>
              </w:rPr>
            </w:pPr>
          </w:p>
        </w:tc>
        <w:tc>
          <w:tcPr>
            <w:tcW w:w="302" w:type="dxa"/>
            <w:tcBorders>
              <w:left w:val="single" w:sz="4" w:space="0" w:color="auto"/>
              <w:right w:val="single" w:sz="4" w:space="0" w:color="auto"/>
            </w:tcBorders>
          </w:tcPr>
          <w:p w14:paraId="133A1E88" w14:textId="77777777" w:rsidR="003E5EBA" w:rsidRPr="001E38B2" w:rsidRDefault="003E5EBA" w:rsidP="003E5EBA">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37B20632" w14:textId="77777777" w:rsidR="003E5EBA" w:rsidRPr="001E38B2" w:rsidRDefault="003E5EBA" w:rsidP="003E5EBA">
            <w:pPr>
              <w:rPr>
                <w:sz w:val="20"/>
              </w:rPr>
            </w:pPr>
          </w:p>
        </w:tc>
        <w:tc>
          <w:tcPr>
            <w:tcW w:w="3438" w:type="dxa"/>
            <w:gridSpan w:val="3"/>
            <w:tcBorders>
              <w:left w:val="single" w:sz="4" w:space="0" w:color="auto"/>
            </w:tcBorders>
          </w:tcPr>
          <w:p w14:paraId="43A48E3F" w14:textId="77777777" w:rsidR="003E5EBA" w:rsidRPr="001E38B2" w:rsidRDefault="008143C1" w:rsidP="00095D0C">
            <w:pPr>
              <w:rPr>
                <w:sz w:val="20"/>
              </w:rPr>
            </w:pPr>
            <w:r w:rsidRPr="00DE49D8">
              <w:rPr>
                <w:sz w:val="20"/>
              </w:rPr>
              <w:t xml:space="preserve">I certify the above </w:t>
            </w:r>
            <w:r>
              <w:rPr>
                <w:sz w:val="20"/>
              </w:rPr>
              <w:t>statement</w:t>
            </w:r>
            <w:r w:rsidR="00720390">
              <w:rPr>
                <w:sz w:val="20"/>
              </w:rPr>
              <w:t>.</w:t>
            </w:r>
          </w:p>
        </w:tc>
      </w:tr>
      <w:tr w:rsidR="00B81FA9" w:rsidRPr="001E38B2" w14:paraId="1605C808" w14:textId="77777777" w:rsidTr="008D466C">
        <w:trPr>
          <w:gridAfter w:val="1"/>
          <w:wAfter w:w="1037" w:type="dxa"/>
        </w:trPr>
        <w:tc>
          <w:tcPr>
            <w:tcW w:w="1351" w:type="dxa"/>
            <w:tcBorders>
              <w:right w:val="single" w:sz="4" w:space="0" w:color="auto"/>
            </w:tcBorders>
          </w:tcPr>
          <w:p w14:paraId="4AF100A2" w14:textId="77777777" w:rsidR="00B81FA9" w:rsidRPr="001E38B2" w:rsidRDefault="00B81FA9" w:rsidP="003E5EBA">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1AB217ED" w14:textId="77777777" w:rsidR="00B81FA9" w:rsidRPr="001E38B2" w:rsidRDefault="00B81FA9" w:rsidP="003E5EBA">
            <w:pPr>
              <w:rPr>
                <w:sz w:val="20"/>
              </w:rPr>
            </w:pPr>
          </w:p>
        </w:tc>
        <w:tc>
          <w:tcPr>
            <w:tcW w:w="302" w:type="dxa"/>
            <w:gridSpan w:val="2"/>
            <w:tcBorders>
              <w:left w:val="single" w:sz="4" w:space="0" w:color="auto"/>
            </w:tcBorders>
            <w:vAlign w:val="bottom"/>
          </w:tcPr>
          <w:p w14:paraId="3D4CA71B" w14:textId="77777777" w:rsidR="00B81FA9" w:rsidRDefault="00B81FA9">
            <w:pPr>
              <w:rPr>
                <w:sz w:val="20"/>
              </w:rPr>
            </w:pPr>
          </w:p>
        </w:tc>
        <w:tc>
          <w:tcPr>
            <w:tcW w:w="532" w:type="dxa"/>
            <w:gridSpan w:val="2"/>
            <w:tcBorders>
              <w:top w:val="single" w:sz="4" w:space="0" w:color="auto"/>
            </w:tcBorders>
          </w:tcPr>
          <w:p w14:paraId="40B37FA4" w14:textId="77777777" w:rsidR="00B81FA9" w:rsidRPr="001E38B2" w:rsidRDefault="00B81FA9" w:rsidP="003E5EBA">
            <w:pPr>
              <w:rPr>
                <w:sz w:val="20"/>
              </w:rPr>
            </w:pPr>
          </w:p>
        </w:tc>
        <w:tc>
          <w:tcPr>
            <w:tcW w:w="3438" w:type="dxa"/>
            <w:gridSpan w:val="5"/>
            <w:tcBorders>
              <w:left w:val="nil"/>
            </w:tcBorders>
          </w:tcPr>
          <w:p w14:paraId="41347F55" w14:textId="77777777" w:rsidR="00B81FA9" w:rsidRPr="001E38B2" w:rsidRDefault="00B81FA9" w:rsidP="003E5EBA">
            <w:pPr>
              <w:rPr>
                <w:sz w:val="20"/>
              </w:rPr>
            </w:pPr>
          </w:p>
        </w:tc>
      </w:tr>
      <w:tr w:rsidR="003E5EBA" w:rsidRPr="001E38B2" w14:paraId="229F4488" w14:textId="77777777" w:rsidTr="008D466C">
        <w:tc>
          <w:tcPr>
            <w:tcW w:w="1351" w:type="dxa"/>
          </w:tcPr>
          <w:p w14:paraId="76D7A0D0" w14:textId="77777777" w:rsidR="003E5EBA" w:rsidRPr="001E38B2" w:rsidRDefault="003E5EBA" w:rsidP="003E5EBA">
            <w:pPr>
              <w:rPr>
                <w:sz w:val="20"/>
              </w:rPr>
            </w:pPr>
          </w:p>
        </w:tc>
        <w:tc>
          <w:tcPr>
            <w:tcW w:w="2916" w:type="dxa"/>
          </w:tcPr>
          <w:p w14:paraId="49413776" w14:textId="77777777" w:rsidR="003E5EBA" w:rsidRPr="001E38B2" w:rsidRDefault="003E5EBA" w:rsidP="003E5EBA">
            <w:pPr>
              <w:rPr>
                <w:sz w:val="20"/>
              </w:rPr>
            </w:pPr>
          </w:p>
        </w:tc>
        <w:tc>
          <w:tcPr>
            <w:tcW w:w="268" w:type="dxa"/>
          </w:tcPr>
          <w:p w14:paraId="65F972EC" w14:textId="77777777" w:rsidR="003E5EBA" w:rsidRPr="001E38B2" w:rsidRDefault="003E5EBA" w:rsidP="003E5EBA">
            <w:pPr>
              <w:rPr>
                <w:sz w:val="20"/>
              </w:rPr>
            </w:pPr>
          </w:p>
        </w:tc>
        <w:tc>
          <w:tcPr>
            <w:tcW w:w="769" w:type="dxa"/>
            <w:gridSpan w:val="4"/>
          </w:tcPr>
          <w:p w14:paraId="2DBAA565" w14:textId="77777777" w:rsidR="003E5EBA" w:rsidRPr="001E38B2" w:rsidRDefault="003E5EBA" w:rsidP="003E5EBA">
            <w:pPr>
              <w:rPr>
                <w:sz w:val="20"/>
              </w:rPr>
            </w:pPr>
          </w:p>
        </w:tc>
        <w:tc>
          <w:tcPr>
            <w:tcW w:w="302" w:type="dxa"/>
          </w:tcPr>
          <w:p w14:paraId="6C67EF7A" w14:textId="77777777" w:rsidR="003E5EBA" w:rsidRPr="001E38B2" w:rsidRDefault="003E5EBA" w:rsidP="003E5EBA">
            <w:pPr>
              <w:rPr>
                <w:sz w:val="20"/>
              </w:rPr>
            </w:pPr>
          </w:p>
        </w:tc>
        <w:tc>
          <w:tcPr>
            <w:tcW w:w="532" w:type="dxa"/>
          </w:tcPr>
          <w:p w14:paraId="6A5B08B7" w14:textId="77777777" w:rsidR="003E5EBA" w:rsidRPr="001E38B2" w:rsidRDefault="003E5EBA" w:rsidP="003E5EBA">
            <w:pPr>
              <w:rPr>
                <w:sz w:val="20"/>
              </w:rPr>
            </w:pPr>
          </w:p>
        </w:tc>
        <w:tc>
          <w:tcPr>
            <w:tcW w:w="3438" w:type="dxa"/>
            <w:gridSpan w:val="3"/>
          </w:tcPr>
          <w:p w14:paraId="416A35D0" w14:textId="77777777" w:rsidR="003E5EBA" w:rsidRPr="001E38B2" w:rsidRDefault="003E5EBA" w:rsidP="003E5EBA">
            <w:pPr>
              <w:rPr>
                <w:sz w:val="20"/>
              </w:rPr>
            </w:pPr>
          </w:p>
        </w:tc>
      </w:tr>
    </w:tbl>
    <w:p w14:paraId="5314D252" w14:textId="77777777" w:rsidR="001A3625" w:rsidRDefault="001A3625">
      <w:pPr>
        <w:tabs>
          <w:tab w:val="left" w:pos="4950"/>
        </w:tabs>
        <w:jc w:val="both"/>
      </w:pPr>
    </w:p>
    <w:sectPr w:rsidR="001A3625" w:rsidSect="00861FDD">
      <w:headerReference w:type="default" r:id="rId7"/>
      <w:footerReference w:type="default" r:id="rId8"/>
      <w:pgSz w:w="12240" w:h="15840" w:code="1"/>
      <w:pgMar w:top="1440" w:right="1440" w:bottom="288"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8D6F" w14:textId="77777777" w:rsidR="00032489" w:rsidRDefault="00032489">
      <w:r>
        <w:separator/>
      </w:r>
    </w:p>
  </w:endnote>
  <w:endnote w:type="continuationSeparator" w:id="0">
    <w:p w14:paraId="7A74E405" w14:textId="77777777" w:rsidR="00032489" w:rsidRDefault="0003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297388"/>
      <w:docPartObj>
        <w:docPartGallery w:val="Page Numbers (Bottom of Page)"/>
        <w:docPartUnique/>
      </w:docPartObj>
    </w:sdtPr>
    <w:sdtEndPr>
      <w:rPr>
        <w:noProof/>
      </w:rPr>
    </w:sdtEndPr>
    <w:sdtContent>
      <w:p w14:paraId="423C0B2D" w14:textId="77777777" w:rsidR="00D73990" w:rsidRDefault="00D73990">
        <w:pPr>
          <w:pStyle w:val="Footer"/>
          <w:jc w:val="right"/>
        </w:pPr>
        <w:r>
          <w:fldChar w:fldCharType="begin"/>
        </w:r>
        <w:r>
          <w:instrText xml:space="preserve"> PAGE   \* MERGEFORMAT </w:instrText>
        </w:r>
        <w:r>
          <w:fldChar w:fldCharType="separate"/>
        </w:r>
        <w:r w:rsidR="009337CA">
          <w:rPr>
            <w:noProof/>
          </w:rPr>
          <w:t>9</w:t>
        </w:r>
        <w:r>
          <w:rPr>
            <w:noProof/>
          </w:rPr>
          <w:fldChar w:fldCharType="end"/>
        </w:r>
      </w:p>
    </w:sdtContent>
  </w:sdt>
  <w:p w14:paraId="14859790" w14:textId="77777777" w:rsidR="00032489" w:rsidRDefault="00032489" w:rsidP="00A84170">
    <w:pPr>
      <w:pStyle w:val="Footer"/>
      <w:tabs>
        <w:tab w:val="clear" w:pos="4320"/>
        <w:tab w:val="clear" w:pos="864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3E8A" w14:textId="77777777" w:rsidR="00032489" w:rsidRDefault="00032489">
      <w:r>
        <w:separator/>
      </w:r>
    </w:p>
  </w:footnote>
  <w:footnote w:type="continuationSeparator" w:id="0">
    <w:p w14:paraId="51893DD9" w14:textId="77777777" w:rsidR="00032489" w:rsidRDefault="0003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C79A" w14:textId="77777777" w:rsidR="00032489" w:rsidRPr="002308DE" w:rsidRDefault="00032489">
    <w:pPr>
      <w:pStyle w:val="Header"/>
      <w:jc w:val="center"/>
      <w:rPr>
        <w:b/>
        <w:sz w:val="28"/>
        <w:szCs w:val="28"/>
      </w:rPr>
    </w:pPr>
    <w:r w:rsidRPr="002308DE">
      <w:rPr>
        <w:b/>
        <w:sz w:val="28"/>
        <w:szCs w:val="28"/>
      </w:rPr>
      <w:t>Attachment CU2</w:t>
    </w:r>
  </w:p>
  <w:p w14:paraId="3F3F01F0" w14:textId="77777777" w:rsidR="00032489" w:rsidRPr="002308DE" w:rsidRDefault="00032489">
    <w:pPr>
      <w:pStyle w:val="Header"/>
      <w:jc w:val="center"/>
      <w:rPr>
        <w:b/>
        <w:sz w:val="28"/>
        <w:szCs w:val="28"/>
      </w:rPr>
    </w:pPr>
    <w:r w:rsidRPr="002308DE">
      <w:rPr>
        <w:b/>
        <w:sz w:val="28"/>
        <w:szCs w:val="28"/>
        <w:u w:val="single"/>
      </w:rPr>
      <w:t>GASBS No. 14</w:t>
    </w:r>
    <w:r w:rsidRPr="002308DE">
      <w:rPr>
        <w:b/>
        <w:sz w:val="28"/>
        <w:szCs w:val="28"/>
      </w:rPr>
      <w:t xml:space="preserve"> Checklist Modified t</w:t>
    </w:r>
    <w:r w:rsidR="00F50841" w:rsidRPr="002308DE">
      <w:rPr>
        <w:b/>
        <w:sz w:val="28"/>
        <w:szCs w:val="28"/>
      </w:rPr>
      <w:t>hrough</w:t>
    </w:r>
    <w:r w:rsidR="00ED2BFC">
      <w:rPr>
        <w:b/>
        <w:sz w:val="28"/>
        <w:szCs w:val="28"/>
      </w:rPr>
      <w:t xml:space="preserve"> </w:t>
    </w:r>
    <w:r w:rsidRPr="002308DE">
      <w:rPr>
        <w:b/>
        <w:sz w:val="28"/>
        <w:szCs w:val="28"/>
        <w:u w:val="single"/>
      </w:rPr>
      <w:t xml:space="preserve">GASBS No. </w:t>
    </w:r>
    <w:r w:rsidR="00D61AD2" w:rsidRPr="002308DE">
      <w:rPr>
        <w:b/>
        <w:sz w:val="28"/>
        <w:szCs w:val="28"/>
        <w:u w:val="single"/>
      </w:rPr>
      <w:t>9</w:t>
    </w:r>
    <w:r w:rsidR="00ED2BFC">
      <w:rPr>
        <w:b/>
        <w:sz w:val="28"/>
        <w:szCs w:val="28"/>
        <w:u w:val="single"/>
      </w:rPr>
      <w:t>7</w:t>
    </w:r>
  </w:p>
  <w:p w14:paraId="6F3A275B" w14:textId="77777777" w:rsidR="00032489" w:rsidRDefault="0003248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AB6"/>
    <w:multiLevelType w:val="hybridMultilevel"/>
    <w:tmpl w:val="D85280C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15:restartNumberingAfterBreak="0">
    <w:nsid w:val="3AEE7098"/>
    <w:multiLevelType w:val="hybridMultilevel"/>
    <w:tmpl w:val="BC324EFE"/>
    <w:lvl w:ilvl="0" w:tplc="04090019">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3FD05898"/>
    <w:multiLevelType w:val="hybridMultilevel"/>
    <w:tmpl w:val="EC54E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D0255"/>
    <w:multiLevelType w:val="hybridMultilevel"/>
    <w:tmpl w:val="3DFEB718"/>
    <w:lvl w:ilvl="0" w:tplc="1D56C37E">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6F8F0B97"/>
    <w:multiLevelType w:val="hybridMultilevel"/>
    <w:tmpl w:val="788290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427407">
    <w:abstractNumId w:val="3"/>
  </w:num>
  <w:num w:numId="2" w16cid:durableId="944773454">
    <w:abstractNumId w:val="1"/>
  </w:num>
  <w:num w:numId="3" w16cid:durableId="935090962">
    <w:abstractNumId w:val="0"/>
  </w:num>
  <w:num w:numId="4" w16cid:durableId="704014893">
    <w:abstractNumId w:val="2"/>
  </w:num>
  <w:num w:numId="5" w16cid:durableId="287517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BC"/>
    <w:rsid w:val="00010FCE"/>
    <w:rsid w:val="00012F33"/>
    <w:rsid w:val="000256C0"/>
    <w:rsid w:val="00032489"/>
    <w:rsid w:val="000340A0"/>
    <w:rsid w:val="00045FED"/>
    <w:rsid w:val="00094015"/>
    <w:rsid w:val="00095D0C"/>
    <w:rsid w:val="000B70BD"/>
    <w:rsid w:val="000C56CE"/>
    <w:rsid w:val="000C5935"/>
    <w:rsid w:val="000D4F31"/>
    <w:rsid w:val="000F286A"/>
    <w:rsid w:val="000F6015"/>
    <w:rsid w:val="0011684A"/>
    <w:rsid w:val="00153BCA"/>
    <w:rsid w:val="001622EB"/>
    <w:rsid w:val="00164D59"/>
    <w:rsid w:val="00171974"/>
    <w:rsid w:val="001A3625"/>
    <w:rsid w:val="001B17C8"/>
    <w:rsid w:val="001D4149"/>
    <w:rsid w:val="001E47FD"/>
    <w:rsid w:val="001F0FFF"/>
    <w:rsid w:val="001F70F5"/>
    <w:rsid w:val="00216477"/>
    <w:rsid w:val="00224A3A"/>
    <w:rsid w:val="002308DE"/>
    <w:rsid w:val="00240646"/>
    <w:rsid w:val="00244212"/>
    <w:rsid w:val="002B03C8"/>
    <w:rsid w:val="002C393B"/>
    <w:rsid w:val="002F583E"/>
    <w:rsid w:val="00306142"/>
    <w:rsid w:val="00307C23"/>
    <w:rsid w:val="003146DD"/>
    <w:rsid w:val="003656AF"/>
    <w:rsid w:val="00375D57"/>
    <w:rsid w:val="00392CBC"/>
    <w:rsid w:val="003A497D"/>
    <w:rsid w:val="003D5710"/>
    <w:rsid w:val="003E5E1C"/>
    <w:rsid w:val="003E5EBA"/>
    <w:rsid w:val="0040580B"/>
    <w:rsid w:val="00407702"/>
    <w:rsid w:val="00414FFC"/>
    <w:rsid w:val="00476913"/>
    <w:rsid w:val="00480A74"/>
    <w:rsid w:val="00480E4F"/>
    <w:rsid w:val="00493F80"/>
    <w:rsid w:val="004B203E"/>
    <w:rsid w:val="004D161C"/>
    <w:rsid w:val="004D6255"/>
    <w:rsid w:val="005153D8"/>
    <w:rsid w:val="00521237"/>
    <w:rsid w:val="00537F83"/>
    <w:rsid w:val="005618CC"/>
    <w:rsid w:val="005760F8"/>
    <w:rsid w:val="00592FBC"/>
    <w:rsid w:val="005950BE"/>
    <w:rsid w:val="005C1DDA"/>
    <w:rsid w:val="005C5316"/>
    <w:rsid w:val="00600B05"/>
    <w:rsid w:val="00623C9A"/>
    <w:rsid w:val="00642A19"/>
    <w:rsid w:val="00643766"/>
    <w:rsid w:val="006A6961"/>
    <w:rsid w:val="006B13F1"/>
    <w:rsid w:val="006C3BFE"/>
    <w:rsid w:val="006C4CEF"/>
    <w:rsid w:val="006F0362"/>
    <w:rsid w:val="006F2148"/>
    <w:rsid w:val="006F2B1E"/>
    <w:rsid w:val="006F420D"/>
    <w:rsid w:val="00712D72"/>
    <w:rsid w:val="00720390"/>
    <w:rsid w:val="00725B2C"/>
    <w:rsid w:val="0072775E"/>
    <w:rsid w:val="007B01A2"/>
    <w:rsid w:val="007D0F85"/>
    <w:rsid w:val="00810BDB"/>
    <w:rsid w:val="008143C1"/>
    <w:rsid w:val="00817FF9"/>
    <w:rsid w:val="008533D0"/>
    <w:rsid w:val="00861FDD"/>
    <w:rsid w:val="0087053B"/>
    <w:rsid w:val="00896A9C"/>
    <w:rsid w:val="008A62AC"/>
    <w:rsid w:val="008B504D"/>
    <w:rsid w:val="008D466C"/>
    <w:rsid w:val="008D576E"/>
    <w:rsid w:val="008D6AFE"/>
    <w:rsid w:val="008F02A6"/>
    <w:rsid w:val="0091773A"/>
    <w:rsid w:val="009337CA"/>
    <w:rsid w:val="00956AE8"/>
    <w:rsid w:val="009602AB"/>
    <w:rsid w:val="0097170D"/>
    <w:rsid w:val="009727EC"/>
    <w:rsid w:val="00984253"/>
    <w:rsid w:val="00987C9B"/>
    <w:rsid w:val="00992684"/>
    <w:rsid w:val="009A3736"/>
    <w:rsid w:val="009D07AF"/>
    <w:rsid w:val="009D57AC"/>
    <w:rsid w:val="009E2AFA"/>
    <w:rsid w:val="009E5B47"/>
    <w:rsid w:val="00A32F1F"/>
    <w:rsid w:val="00A45A0D"/>
    <w:rsid w:val="00A84170"/>
    <w:rsid w:val="00A84AB9"/>
    <w:rsid w:val="00AB3FC3"/>
    <w:rsid w:val="00AB45AA"/>
    <w:rsid w:val="00AE01F8"/>
    <w:rsid w:val="00B23BE1"/>
    <w:rsid w:val="00B435C2"/>
    <w:rsid w:val="00B643A8"/>
    <w:rsid w:val="00B72438"/>
    <w:rsid w:val="00B72813"/>
    <w:rsid w:val="00B74B28"/>
    <w:rsid w:val="00B74BEB"/>
    <w:rsid w:val="00B81FA9"/>
    <w:rsid w:val="00B963AF"/>
    <w:rsid w:val="00BA7964"/>
    <w:rsid w:val="00BC041F"/>
    <w:rsid w:val="00BF683E"/>
    <w:rsid w:val="00C35284"/>
    <w:rsid w:val="00C53DF1"/>
    <w:rsid w:val="00C70976"/>
    <w:rsid w:val="00C75B0B"/>
    <w:rsid w:val="00C772A6"/>
    <w:rsid w:val="00C84F0B"/>
    <w:rsid w:val="00C95F18"/>
    <w:rsid w:val="00CB74A9"/>
    <w:rsid w:val="00CC14D6"/>
    <w:rsid w:val="00CD517C"/>
    <w:rsid w:val="00CE0907"/>
    <w:rsid w:val="00CF415A"/>
    <w:rsid w:val="00CF45F7"/>
    <w:rsid w:val="00D021EF"/>
    <w:rsid w:val="00D04BA1"/>
    <w:rsid w:val="00D10192"/>
    <w:rsid w:val="00D35014"/>
    <w:rsid w:val="00D54988"/>
    <w:rsid w:val="00D60A5A"/>
    <w:rsid w:val="00D61AD2"/>
    <w:rsid w:val="00D710A4"/>
    <w:rsid w:val="00D723A6"/>
    <w:rsid w:val="00D73990"/>
    <w:rsid w:val="00D74BDD"/>
    <w:rsid w:val="00D804E7"/>
    <w:rsid w:val="00DD6416"/>
    <w:rsid w:val="00DF6E84"/>
    <w:rsid w:val="00E0240B"/>
    <w:rsid w:val="00E15203"/>
    <w:rsid w:val="00E215D0"/>
    <w:rsid w:val="00E35295"/>
    <w:rsid w:val="00E63F6C"/>
    <w:rsid w:val="00E8259F"/>
    <w:rsid w:val="00EB179A"/>
    <w:rsid w:val="00EC6C5D"/>
    <w:rsid w:val="00ED2BFC"/>
    <w:rsid w:val="00F26BE0"/>
    <w:rsid w:val="00F35A21"/>
    <w:rsid w:val="00F50841"/>
    <w:rsid w:val="00F62091"/>
    <w:rsid w:val="00F66197"/>
    <w:rsid w:val="00F80453"/>
    <w:rsid w:val="00F8102F"/>
    <w:rsid w:val="00F85411"/>
    <w:rsid w:val="00FA384F"/>
    <w:rsid w:val="00FA699A"/>
    <w:rsid w:val="00FD31E6"/>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405D41CE"/>
  <w15:docId w15:val="{8E007AA1-5B6B-40E5-B003-62D312EB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3D8"/>
    <w:rPr>
      <w:sz w:val="24"/>
    </w:rPr>
  </w:style>
  <w:style w:type="paragraph" w:styleId="Heading1">
    <w:name w:val="heading 1"/>
    <w:aliases w:val="Part"/>
    <w:basedOn w:val="Normal"/>
    <w:next w:val="Heading2"/>
    <w:qFormat/>
    <w:rsid w:val="005153D8"/>
    <w:pPr>
      <w:spacing w:after="240"/>
      <w:jc w:val="center"/>
      <w:outlineLvl w:val="0"/>
    </w:pPr>
    <w:rPr>
      <w:rFonts w:ascii="Arial" w:hAnsi="Arial"/>
      <w:b/>
      <w:color w:val="0000FF"/>
      <w:sz w:val="32"/>
    </w:rPr>
  </w:style>
  <w:style w:type="paragraph" w:styleId="Heading2">
    <w:name w:val="heading 2"/>
    <w:aliases w:val="Chapter Title"/>
    <w:basedOn w:val="Normal"/>
    <w:next w:val="Heading4"/>
    <w:qFormat/>
    <w:rsid w:val="005153D8"/>
    <w:pPr>
      <w:spacing w:after="240"/>
      <w:jc w:val="center"/>
      <w:outlineLvl w:val="1"/>
    </w:pPr>
    <w:rPr>
      <w:rFonts w:ascii="Arial" w:hAnsi="Arial"/>
      <w:b/>
      <w:color w:val="0000FF"/>
      <w:sz w:val="32"/>
    </w:rPr>
  </w:style>
  <w:style w:type="paragraph" w:styleId="Heading3">
    <w:name w:val="heading 3"/>
    <w:aliases w:val="Section"/>
    <w:basedOn w:val="Normal"/>
    <w:next w:val="Heading4"/>
    <w:qFormat/>
    <w:rsid w:val="005153D8"/>
    <w:pPr>
      <w:spacing w:after="240"/>
      <w:jc w:val="center"/>
      <w:outlineLvl w:val="2"/>
    </w:pPr>
    <w:rPr>
      <w:rFonts w:ascii="Arial" w:hAnsi="Arial"/>
      <w:b/>
      <w:color w:val="0000FF"/>
      <w:sz w:val="32"/>
    </w:rPr>
  </w:style>
  <w:style w:type="paragraph" w:styleId="Heading4">
    <w:name w:val="heading 4"/>
    <w:aliases w:val="Map Title"/>
    <w:basedOn w:val="Normal"/>
    <w:next w:val="Normal"/>
    <w:qFormat/>
    <w:rsid w:val="005153D8"/>
    <w:pPr>
      <w:spacing w:after="240"/>
      <w:outlineLvl w:val="3"/>
    </w:pPr>
    <w:rPr>
      <w:rFonts w:ascii="Arial" w:hAnsi="Arial"/>
      <w:b/>
      <w:color w:val="0000FF"/>
      <w:sz w:val="32"/>
    </w:rPr>
  </w:style>
  <w:style w:type="paragraph" w:styleId="Heading5">
    <w:name w:val="heading 5"/>
    <w:aliases w:val="Block Label"/>
    <w:basedOn w:val="Normal"/>
    <w:next w:val="Normal"/>
    <w:qFormat/>
    <w:rsid w:val="005153D8"/>
    <w:pPr>
      <w:outlineLvl w:val="4"/>
    </w:pPr>
    <w:rPr>
      <w:b/>
      <w:color w:val="0000FF"/>
      <w:sz w:val="22"/>
    </w:rPr>
  </w:style>
  <w:style w:type="paragraph" w:styleId="Heading6">
    <w:name w:val="heading 6"/>
    <w:basedOn w:val="Normal"/>
    <w:next w:val="Normal"/>
    <w:qFormat/>
    <w:rsid w:val="005153D8"/>
    <w:pPr>
      <w:spacing w:before="240" w:after="60"/>
      <w:outlineLvl w:val="5"/>
    </w:pPr>
    <w:rPr>
      <w:i/>
      <w:sz w:val="22"/>
    </w:rPr>
  </w:style>
  <w:style w:type="paragraph" w:styleId="Heading7">
    <w:name w:val="heading 7"/>
    <w:basedOn w:val="Normal"/>
    <w:next w:val="Normal"/>
    <w:qFormat/>
    <w:rsid w:val="005153D8"/>
    <w:pPr>
      <w:spacing w:before="240" w:after="60"/>
      <w:outlineLvl w:val="6"/>
    </w:pPr>
    <w:rPr>
      <w:rFonts w:ascii="Arial" w:hAnsi="Arial"/>
      <w:sz w:val="20"/>
    </w:rPr>
  </w:style>
  <w:style w:type="paragraph" w:styleId="Heading8">
    <w:name w:val="heading 8"/>
    <w:basedOn w:val="Normal"/>
    <w:next w:val="Normal"/>
    <w:qFormat/>
    <w:rsid w:val="005153D8"/>
    <w:pPr>
      <w:spacing w:before="240" w:after="60"/>
      <w:outlineLvl w:val="7"/>
    </w:pPr>
    <w:rPr>
      <w:rFonts w:ascii="Arial" w:hAnsi="Arial"/>
      <w:i/>
      <w:sz w:val="20"/>
    </w:rPr>
  </w:style>
  <w:style w:type="paragraph" w:styleId="Heading9">
    <w:name w:val="heading 9"/>
    <w:basedOn w:val="Normal"/>
    <w:next w:val="Normal"/>
    <w:qFormat/>
    <w:rsid w:val="005153D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3D8"/>
    <w:pPr>
      <w:tabs>
        <w:tab w:val="center" w:pos="4320"/>
        <w:tab w:val="right" w:pos="8640"/>
      </w:tabs>
    </w:pPr>
  </w:style>
  <w:style w:type="paragraph" w:styleId="MacroText">
    <w:name w:val="macro"/>
    <w:semiHidden/>
    <w:rsid w:val="005153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153D8"/>
    <w:pPr>
      <w:pBdr>
        <w:top w:val="single" w:sz="6" w:space="1" w:color="auto"/>
        <w:between w:val="single" w:sz="6" w:space="1" w:color="auto"/>
      </w:pBdr>
      <w:spacing w:before="240"/>
      <w:ind w:left="1700"/>
    </w:pPr>
  </w:style>
  <w:style w:type="paragraph" w:styleId="BlockText">
    <w:name w:val="Block Text"/>
    <w:basedOn w:val="Normal"/>
    <w:rsid w:val="005153D8"/>
  </w:style>
  <w:style w:type="paragraph" w:customStyle="1" w:styleId="BulletText1">
    <w:name w:val="Bullet Text 1"/>
    <w:basedOn w:val="Normal"/>
    <w:rsid w:val="005153D8"/>
    <w:pPr>
      <w:ind w:left="187" w:hanging="187"/>
    </w:pPr>
  </w:style>
  <w:style w:type="paragraph" w:customStyle="1" w:styleId="BulletText2">
    <w:name w:val="Bullet Text 2"/>
    <w:basedOn w:val="BulletText1"/>
    <w:rsid w:val="005153D8"/>
    <w:pPr>
      <w:ind w:left="360"/>
    </w:pPr>
  </w:style>
  <w:style w:type="paragraph" w:customStyle="1" w:styleId="ContinuedOnNextPa">
    <w:name w:val="Continued On Next Pa"/>
    <w:basedOn w:val="Normal"/>
    <w:next w:val="Normal"/>
    <w:rsid w:val="005153D8"/>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5153D8"/>
    <w:rPr>
      <w:b/>
      <w:sz w:val="22"/>
    </w:rPr>
  </w:style>
  <w:style w:type="paragraph" w:customStyle="1" w:styleId="MapTitleContinued">
    <w:name w:val="Map Title. Continued"/>
    <w:basedOn w:val="Normal"/>
    <w:rsid w:val="005153D8"/>
    <w:pPr>
      <w:spacing w:after="240"/>
    </w:pPr>
    <w:rPr>
      <w:rFonts w:ascii="Arial" w:hAnsi="Arial"/>
      <w:b/>
      <w:color w:val="0000FF"/>
      <w:sz w:val="32"/>
    </w:rPr>
  </w:style>
  <w:style w:type="paragraph" w:customStyle="1" w:styleId="MemoLine">
    <w:name w:val="Memo Line"/>
    <w:basedOn w:val="BlockLine"/>
    <w:next w:val="Normal"/>
    <w:rsid w:val="005153D8"/>
    <w:pPr>
      <w:ind w:left="0"/>
    </w:pPr>
  </w:style>
  <w:style w:type="paragraph" w:styleId="Footer">
    <w:name w:val="footer"/>
    <w:basedOn w:val="Normal"/>
    <w:link w:val="FooterChar"/>
    <w:uiPriority w:val="99"/>
    <w:rsid w:val="005153D8"/>
    <w:pPr>
      <w:tabs>
        <w:tab w:val="center" w:pos="4320"/>
        <w:tab w:val="right" w:pos="8640"/>
      </w:tabs>
    </w:pPr>
  </w:style>
  <w:style w:type="character" w:styleId="PageNumber">
    <w:name w:val="page number"/>
    <w:basedOn w:val="DefaultParagraphFont"/>
    <w:rsid w:val="005153D8"/>
  </w:style>
  <w:style w:type="paragraph" w:customStyle="1" w:styleId="TableText">
    <w:name w:val="Table Text"/>
    <w:basedOn w:val="Normal"/>
    <w:rsid w:val="005153D8"/>
  </w:style>
  <w:style w:type="paragraph" w:customStyle="1" w:styleId="NoteText">
    <w:name w:val="Note Text"/>
    <w:basedOn w:val="BlockText"/>
    <w:rsid w:val="005153D8"/>
  </w:style>
  <w:style w:type="paragraph" w:customStyle="1" w:styleId="TableHeaderText">
    <w:name w:val="Table Header Text"/>
    <w:basedOn w:val="TableText"/>
    <w:rsid w:val="005153D8"/>
    <w:pPr>
      <w:jc w:val="center"/>
    </w:pPr>
    <w:rPr>
      <w:b/>
    </w:rPr>
  </w:style>
  <w:style w:type="paragraph" w:customStyle="1" w:styleId="EmbeddedText">
    <w:name w:val="Embedded Text"/>
    <w:basedOn w:val="TableText"/>
    <w:rsid w:val="005153D8"/>
  </w:style>
  <w:style w:type="paragraph" w:styleId="BodyTextIndent">
    <w:name w:val="Body Text Indent"/>
    <w:basedOn w:val="Normal"/>
    <w:rsid w:val="005153D8"/>
    <w:pPr>
      <w:ind w:left="540" w:hanging="180"/>
    </w:pPr>
  </w:style>
  <w:style w:type="paragraph" w:styleId="BodyText2">
    <w:name w:val="Body Text 2"/>
    <w:basedOn w:val="Normal"/>
    <w:rsid w:val="005153D8"/>
    <w:rPr>
      <w:b/>
      <w:i/>
    </w:rPr>
  </w:style>
  <w:style w:type="paragraph" w:styleId="BodyText">
    <w:name w:val="Body Text"/>
    <w:basedOn w:val="Normal"/>
    <w:rsid w:val="005153D8"/>
    <w:pPr>
      <w:jc w:val="both"/>
    </w:pPr>
  </w:style>
  <w:style w:type="paragraph" w:styleId="BodyTextIndent3">
    <w:name w:val="Body Text Indent 3"/>
    <w:basedOn w:val="Normal"/>
    <w:rsid w:val="005153D8"/>
    <w:pPr>
      <w:tabs>
        <w:tab w:val="left" w:pos="173"/>
      </w:tabs>
      <w:ind w:left="893" w:hanging="720"/>
      <w:jc w:val="both"/>
    </w:pPr>
  </w:style>
  <w:style w:type="paragraph" w:styleId="DocumentMap">
    <w:name w:val="Document Map"/>
    <w:basedOn w:val="Normal"/>
    <w:semiHidden/>
    <w:rsid w:val="005153D8"/>
    <w:pPr>
      <w:shd w:val="clear" w:color="auto" w:fill="000080"/>
    </w:pPr>
    <w:rPr>
      <w:rFonts w:ascii="Tahoma" w:hAnsi="Tahoma"/>
    </w:rPr>
  </w:style>
  <w:style w:type="character" w:styleId="Hyperlink">
    <w:name w:val="Hyperlink"/>
    <w:basedOn w:val="DefaultParagraphFont"/>
    <w:rsid w:val="005153D8"/>
    <w:rPr>
      <w:color w:val="0000FF"/>
      <w:u w:val="single"/>
    </w:rPr>
  </w:style>
  <w:style w:type="character" w:styleId="FollowedHyperlink">
    <w:name w:val="FollowedHyperlink"/>
    <w:basedOn w:val="DefaultParagraphFont"/>
    <w:rsid w:val="005153D8"/>
    <w:rPr>
      <w:color w:val="800080"/>
      <w:u w:val="single"/>
    </w:rPr>
  </w:style>
  <w:style w:type="paragraph" w:styleId="BalloonText">
    <w:name w:val="Balloon Text"/>
    <w:basedOn w:val="Normal"/>
    <w:semiHidden/>
    <w:rsid w:val="00C95F18"/>
    <w:rPr>
      <w:rFonts w:ascii="Tahoma" w:hAnsi="Tahoma" w:cs="Tahoma"/>
      <w:sz w:val="16"/>
      <w:szCs w:val="16"/>
    </w:rPr>
  </w:style>
  <w:style w:type="table" w:styleId="TableGrid">
    <w:name w:val="Table Grid"/>
    <w:basedOn w:val="TableNormal"/>
    <w:rsid w:val="00D8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2813"/>
    <w:rPr>
      <w:sz w:val="24"/>
    </w:rPr>
  </w:style>
  <w:style w:type="character" w:styleId="PlaceholderText">
    <w:name w:val="Placeholder Text"/>
    <w:basedOn w:val="DefaultParagraphFont"/>
    <w:uiPriority w:val="99"/>
    <w:semiHidden/>
    <w:rsid w:val="00AB3FC3"/>
    <w:rPr>
      <w:color w:val="808080"/>
    </w:rPr>
  </w:style>
  <w:style w:type="paragraph" w:styleId="ListParagraph">
    <w:name w:val="List Paragraph"/>
    <w:basedOn w:val="Normal"/>
    <w:uiPriority w:val="34"/>
    <w:qFormat/>
    <w:rsid w:val="00D021EF"/>
    <w:pPr>
      <w:ind w:left="720"/>
      <w:contextualSpacing/>
    </w:pPr>
  </w:style>
  <w:style w:type="character" w:customStyle="1" w:styleId="FooterChar">
    <w:name w:val="Footer Char"/>
    <w:basedOn w:val="DefaultParagraphFont"/>
    <w:link w:val="Footer"/>
    <w:uiPriority w:val="99"/>
    <w:rsid w:val="00D73990"/>
    <w:rPr>
      <w:sz w:val="24"/>
    </w:rPr>
  </w:style>
  <w:style w:type="character" w:styleId="CommentReference">
    <w:name w:val="annotation reference"/>
    <w:basedOn w:val="DefaultParagraphFont"/>
    <w:semiHidden/>
    <w:unhideWhenUsed/>
    <w:rsid w:val="00BC041F"/>
    <w:rPr>
      <w:sz w:val="16"/>
      <w:szCs w:val="16"/>
    </w:rPr>
  </w:style>
  <w:style w:type="paragraph" w:styleId="CommentText">
    <w:name w:val="annotation text"/>
    <w:basedOn w:val="Normal"/>
    <w:link w:val="CommentTextChar"/>
    <w:unhideWhenUsed/>
    <w:rsid w:val="00BC041F"/>
    <w:rPr>
      <w:sz w:val="20"/>
    </w:rPr>
  </w:style>
  <w:style w:type="character" w:customStyle="1" w:styleId="CommentTextChar">
    <w:name w:val="Comment Text Char"/>
    <w:basedOn w:val="DefaultParagraphFont"/>
    <w:link w:val="CommentText"/>
    <w:rsid w:val="00BC041F"/>
  </w:style>
  <w:style w:type="paragraph" w:styleId="CommentSubject">
    <w:name w:val="annotation subject"/>
    <w:basedOn w:val="CommentText"/>
    <w:next w:val="CommentText"/>
    <w:link w:val="CommentSubjectChar"/>
    <w:semiHidden/>
    <w:unhideWhenUsed/>
    <w:rsid w:val="00BC041F"/>
    <w:rPr>
      <w:b/>
      <w:bCs/>
    </w:rPr>
  </w:style>
  <w:style w:type="character" w:customStyle="1" w:styleId="CommentSubjectChar">
    <w:name w:val="Comment Subject Char"/>
    <w:basedOn w:val="CommentTextChar"/>
    <w:link w:val="CommentSubject"/>
    <w:semiHidden/>
    <w:rsid w:val="00BC0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8373">
      <w:bodyDiv w:val="1"/>
      <w:marLeft w:val="0"/>
      <w:marRight w:val="0"/>
      <w:marTop w:val="0"/>
      <w:marBottom w:val="0"/>
      <w:divBdr>
        <w:top w:val="none" w:sz="0" w:space="0" w:color="auto"/>
        <w:left w:val="none" w:sz="0" w:space="0" w:color="auto"/>
        <w:bottom w:val="none" w:sz="0" w:space="0" w:color="auto"/>
        <w:right w:val="none" w:sz="0" w:space="0" w:color="auto"/>
      </w:divBdr>
    </w:div>
    <w:div w:id="17325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2</TotalTime>
  <Pages>9</Pages>
  <Words>2462</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Information Mapping, Inc.</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Accounts</dc:creator>
  <cp:lastModifiedBy>K Winfield</cp:lastModifiedBy>
  <cp:revision>2</cp:revision>
  <cp:lastPrinted>2020-02-24T21:30:00Z</cp:lastPrinted>
  <dcterms:created xsi:type="dcterms:W3CDTF">2023-05-03T12:43:00Z</dcterms:created>
  <dcterms:modified xsi:type="dcterms:W3CDTF">2023-05-03T12:43:00Z</dcterms:modified>
</cp:coreProperties>
</file>